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38" w:rsidRDefault="008E607E" w:rsidP="003345B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B1">
        <w:rPr>
          <w:rFonts w:ascii="Times New Roman" w:hAnsi="Times New Roman" w:cs="Times New Roman"/>
          <w:b/>
          <w:bCs/>
          <w:sz w:val="24"/>
          <w:szCs w:val="24"/>
        </w:rPr>
        <w:t>WNIOSEK O PRZYJĘCIE KANDYDATA</w:t>
      </w:r>
      <w:r w:rsidR="003345B1" w:rsidRPr="003345B1">
        <w:rPr>
          <w:rFonts w:ascii="Times New Roman" w:hAnsi="Times New Roman" w:cs="Times New Roman"/>
          <w:sz w:val="24"/>
          <w:szCs w:val="24"/>
        </w:rPr>
        <w:t xml:space="preserve"> </w:t>
      </w:r>
      <w:r w:rsidRPr="003345B1">
        <w:rPr>
          <w:rFonts w:ascii="Times New Roman" w:hAnsi="Times New Roman" w:cs="Times New Roman"/>
          <w:b/>
          <w:bCs/>
          <w:sz w:val="24"/>
          <w:szCs w:val="24"/>
        </w:rPr>
        <w:t>DO SZKOŁY PODSTAWOWEJ</w:t>
      </w:r>
      <w:r>
        <w:rPr>
          <w:rFonts w:ascii="Calibri" w:hAnsi="Calibri" w:cs="Calibri"/>
          <w:b/>
          <w:bCs/>
        </w:rPr>
        <w:t xml:space="preserve"> </w:t>
      </w:r>
      <w:r w:rsidR="003345B1">
        <w:rPr>
          <w:rFonts w:ascii="Calibri" w:hAnsi="Calibri" w:cs="Calibri"/>
          <w:b/>
          <w:bCs/>
        </w:rPr>
        <w:br/>
      </w:r>
      <w:r w:rsidR="003345B1" w:rsidRPr="003345B1">
        <w:rPr>
          <w:rFonts w:ascii="Times New Roman" w:hAnsi="Times New Roman" w:cs="Times New Roman"/>
          <w:b/>
          <w:bCs/>
        </w:rPr>
        <w:t>(</w:t>
      </w:r>
      <w:r w:rsidRPr="003345B1">
        <w:rPr>
          <w:rFonts w:ascii="Times New Roman" w:hAnsi="Times New Roman" w:cs="Times New Roman"/>
          <w:b/>
          <w:bCs/>
        </w:rPr>
        <w:t>OD 1 WRZEŚNIA 201</w:t>
      </w:r>
      <w:r w:rsidR="003345B1" w:rsidRPr="003345B1">
        <w:rPr>
          <w:rFonts w:ascii="Times New Roman" w:hAnsi="Times New Roman" w:cs="Times New Roman"/>
          <w:b/>
          <w:bCs/>
        </w:rPr>
        <w:t>9)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361344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Pr="003345B1">
        <w:rPr>
          <w:rFonts w:ascii="Times New Roman" w:hAnsi="Times New Roman" w:cs="Times New Roman"/>
          <w:sz w:val="20"/>
          <w:szCs w:val="20"/>
        </w:rPr>
        <w:t xml:space="preserve">     </w:t>
      </w:r>
      <w:r w:rsidR="008E607E" w:rsidRPr="003345B1">
        <w:rPr>
          <w:rFonts w:ascii="Times New Roman" w:hAnsi="Times New Roman" w:cs="Times New Roman"/>
          <w:sz w:val="20"/>
          <w:szCs w:val="20"/>
        </w:rPr>
        <w:t xml:space="preserve">dotyczy dzieci </w:t>
      </w:r>
      <w:r w:rsidRPr="003345B1">
        <w:rPr>
          <w:rFonts w:ascii="Times New Roman" w:hAnsi="Times New Roman" w:cs="Times New Roman"/>
          <w:sz w:val="20"/>
          <w:szCs w:val="20"/>
        </w:rPr>
        <w:t>zamieszkałych poza obwodem szkoły</w:t>
      </w:r>
    </w:p>
    <w:p w:rsidR="00B80CAF" w:rsidRPr="003345B1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</w:rPr>
      </w:pPr>
    </w:p>
    <w:p w:rsidR="00FD1C38" w:rsidRPr="00B80CAF" w:rsidRDefault="00B80CAF" w:rsidP="00B80C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b/>
        </w:rPr>
      </w:pPr>
      <w:r w:rsidRPr="00B80CAF">
        <w:rPr>
          <w:rFonts w:ascii="Times New Roman" w:hAnsi="Times New Roman" w:cs="Times New Roman"/>
          <w:b/>
        </w:rPr>
        <w:t>DANE OSOBOWE KANDYDATA I RODZICÓW/ OPIEKUNÓW PRAWNYCH</w:t>
      </w: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450"/>
      </w:tblGrid>
      <w:tr w:rsidR="003345B1" w:rsidRPr="003345B1" w:rsidTr="00B80CAF">
        <w:trPr>
          <w:cantSplit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KANDYDATA</w:t>
            </w:r>
          </w:p>
        </w:tc>
      </w:tr>
      <w:tr w:rsidR="003345B1" w:rsidRPr="003345B1" w:rsidTr="00B80CAF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5E0" w:rsidRPr="003345B1" w:rsidTr="00892E81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935E0" w:rsidRPr="003345B1" w:rsidRDefault="00D935E0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ę*</w:t>
            </w:r>
            <w:bookmarkStart w:id="0" w:name="_GoBack"/>
            <w:bookmarkEnd w:id="0"/>
          </w:p>
        </w:tc>
        <w:tc>
          <w:tcPr>
            <w:tcW w:w="75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935E0" w:rsidRPr="003345B1" w:rsidRDefault="00D935E0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:rsidTr="00B80CAF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urodzenia*</w:t>
            </w:r>
          </w:p>
        </w:tc>
        <w:tc>
          <w:tcPr>
            <w:tcW w:w="2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45B1" w:rsidRPr="003345B1" w:rsidRDefault="003345B1" w:rsidP="00DB3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3345B1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MIEJSCA ZAMIESZKANIA KANDYDATA</w:t>
            </w: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45B1" w:rsidRPr="003345B1" w:rsidRDefault="003345B1" w:rsidP="00DB3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3345B1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MATKI/OPIEKUNKI PRAWNEJ</w:t>
            </w: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 xml:space="preserve">Opiekun </w:t>
            </w:r>
          </w:p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(niepotrzebne skreślić)</w:t>
            </w:r>
          </w:p>
        </w:tc>
        <w:tc>
          <w:tcPr>
            <w:tcW w:w="7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 xml:space="preserve">Rodzic  Opiekun prawny  Nie udzielił informacji  Nie żyje  Nieznany  Rodzic mieszka za granicą  </w:t>
            </w: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45B1" w:rsidRPr="003345B1" w:rsidRDefault="003345B1" w:rsidP="00DB3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3345B1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MIEJSCA ZAMIESZKANIA MATKI/OPIEKUNKI PRAWNEJ</w:t>
            </w: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45B1" w:rsidRPr="003345B1" w:rsidRDefault="003345B1" w:rsidP="00DB3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392"/>
        <w:gridCol w:w="708"/>
        <w:gridCol w:w="567"/>
      </w:tblGrid>
      <w:tr w:rsidR="003345B1" w:rsidRPr="003345B1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KONTAKTOWE MATKI/OPIEKUNKI PRAWNEJ</w:t>
            </w:r>
          </w:p>
        </w:tc>
      </w:tr>
      <w:tr w:rsidR="003345B1" w:rsidRPr="003345B1" w:rsidTr="00B80CAF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do kontaktu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:rsidTr="00B80CAF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:rsidTr="00B80CAF">
        <w:trPr>
          <w:cantSplit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przesyłania nowego hasła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3345B1" w:rsidRPr="003345B1" w:rsidTr="00B80CAF">
        <w:trPr>
          <w:cantSplit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przesłania wyników rekrutacji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:rsidR="003345B1" w:rsidRPr="001F42E6" w:rsidRDefault="003345B1" w:rsidP="00DB3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3345B1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OJCA/OPIEKUNA PRAWNEGO</w:t>
            </w: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 xml:space="preserve">Opiekun </w:t>
            </w:r>
          </w:p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(niepotrzebne skreślić)</w:t>
            </w:r>
          </w:p>
        </w:tc>
        <w:tc>
          <w:tcPr>
            <w:tcW w:w="7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 xml:space="preserve">Rodzic  Opiekun prawny  Nie udzielił informacji  Nie żyje  Nieznany  Rodzic mieszka za granicą  </w:t>
            </w: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45B1" w:rsidRPr="001F42E6" w:rsidRDefault="003345B1" w:rsidP="00DB39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3345B1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MIEJSCA ZAMIESZKANIA OJCA/OPIEKUNA PRAWNEGO</w:t>
            </w: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45B1" w:rsidRDefault="003345B1" w:rsidP="00DB395A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392"/>
        <w:gridCol w:w="708"/>
        <w:gridCol w:w="567"/>
      </w:tblGrid>
      <w:tr w:rsidR="003345B1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KONTAKTOWE OJCA/OPIEKUNA PRAWNEGO</w:t>
            </w:r>
          </w:p>
        </w:tc>
      </w:tr>
      <w:tr w:rsidR="003345B1" w:rsidTr="00B80CAF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do kontaktu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Tr="00B80CAF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Tr="00B80CAF">
        <w:trPr>
          <w:cantSplit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Wyrażam zgodę, aby adres e-mail był wykorzystywany do przesyłania nowego hasła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3345B1" w:rsidTr="00B80CAF">
        <w:trPr>
          <w:cantSplit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przesłania wyników rekrutacji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:rsidR="00FD1C38" w:rsidRPr="003345B1" w:rsidRDefault="00FD1C38" w:rsidP="003345B1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8222"/>
        <w:gridCol w:w="709"/>
        <w:gridCol w:w="708"/>
      </w:tblGrid>
      <w:tr w:rsidR="003345B1" w:rsidRPr="005C6A66" w:rsidTr="00B80CAF">
        <w:trPr>
          <w:trHeight w:val="423"/>
        </w:trPr>
        <w:tc>
          <w:tcPr>
            <w:tcW w:w="9639" w:type="dxa"/>
            <w:gridSpan w:val="3"/>
          </w:tcPr>
          <w:p w:rsidR="003345B1" w:rsidRPr="005C6A66" w:rsidRDefault="003345B1" w:rsidP="00334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sz w:val="18"/>
                <w:szCs w:val="18"/>
              </w:rPr>
              <w:t>DODATKOWE INFORMACJE O KANDYDACIE</w:t>
            </w:r>
          </w:p>
        </w:tc>
      </w:tr>
      <w:tr w:rsidR="003345B1" w:rsidRPr="005C6A66" w:rsidTr="0071422B">
        <w:trPr>
          <w:trHeight w:val="415"/>
        </w:trPr>
        <w:tc>
          <w:tcPr>
            <w:tcW w:w="8222" w:type="dxa"/>
          </w:tcPr>
          <w:p w:rsidR="003345B1" w:rsidRPr="005C6A66" w:rsidRDefault="003345B1" w:rsidP="00334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Dziecko posiada orzeczenie o potrzebie kształcenia specjalnego</w:t>
            </w:r>
          </w:p>
        </w:tc>
        <w:tc>
          <w:tcPr>
            <w:tcW w:w="709" w:type="dxa"/>
          </w:tcPr>
          <w:p w:rsidR="003345B1" w:rsidRPr="005C6A66" w:rsidRDefault="003345B1" w:rsidP="00334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:rsidR="003345B1" w:rsidRPr="005C6A66" w:rsidRDefault="003345B1" w:rsidP="00334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:rsidR="00B80CAF" w:rsidRDefault="00B8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D935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rect id="Rectangle 4" o:spid="_x0000_s1026" style="position:absolute;margin-left:82.95pt;margin-top:-187.8pt;width:1pt;height: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az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" o:allowincell="f" fillcolor="black" stroked="f"/>
        </w:pict>
      </w:r>
      <w:r>
        <w:rPr>
          <w:noProof/>
        </w:rPr>
        <w:pict>
          <v:rect id="Rectangle 5" o:spid="_x0000_s1032" style="position:absolute;margin-left:277.15pt;margin-top:-187.35pt;width:1pt;height: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fJ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" o:allowincell="f" fillcolor="black" stroked="f"/>
        </w:pict>
      </w:r>
      <w:r>
        <w:rPr>
          <w:noProof/>
        </w:rPr>
        <w:pict>
          <v:rect id="Rectangle 6" o:spid="_x0000_s1031" style="position:absolute;margin-left:389.5pt;margin-top:-187.85pt;width:1pt;height: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Lz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" o:allowincell="f" fillcolor="black" stroked="f"/>
        </w:pict>
      </w:r>
      <w:r>
        <w:rPr>
          <w:noProof/>
        </w:rPr>
        <w:pict>
          <v:rect id="Rectangle 7" o:spid="_x0000_s1030" style="position:absolute;margin-left:451.55pt;margin-top:-187.8pt;width:1pt;height: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b8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" o:allowincell="f" fillcolor="black" stroked="f"/>
        </w:pict>
      </w:r>
      <w:r w:rsidR="00B80CAF">
        <w:rPr>
          <w:rFonts w:ascii="Times New Roman" w:hAnsi="Times New Roman" w:cs="Times New Roman"/>
          <w:sz w:val="24"/>
          <w:szCs w:val="24"/>
        </w:rPr>
        <w:t>*</w:t>
      </w:r>
      <w:r w:rsidR="00B80CAF">
        <w:rPr>
          <w:rFonts w:ascii="Times New Roman" w:hAnsi="Times New Roman" w:cs="Times New Roman"/>
          <w:sz w:val="18"/>
          <w:szCs w:val="18"/>
        </w:rPr>
        <w:t>oznaczone pola są wymagane</w:t>
      </w:r>
    </w:p>
    <w:p w:rsidR="00B80CAF" w:rsidRPr="00B80CAF" w:rsidRDefault="00B80CAF" w:rsidP="00B80C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80CAF" w:rsidRPr="00B80CAF" w:rsidRDefault="00B80CAF" w:rsidP="00B80C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b/>
        </w:rPr>
      </w:pPr>
      <w:r w:rsidRPr="00B80CAF">
        <w:rPr>
          <w:rFonts w:ascii="Times New Roman" w:hAnsi="Times New Roman" w:cs="Times New Roman"/>
          <w:b/>
        </w:rPr>
        <w:t>LISTA PREFERENCJI</w:t>
      </w: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649"/>
      </w:tblGrid>
      <w:tr w:rsidR="00B80CAF" w:rsidTr="00B80CAF">
        <w:trPr>
          <w:cantSplit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80CAF" w:rsidRPr="00B80CAF" w:rsidRDefault="00B80CAF" w:rsidP="00B80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WYBRANE SZKOŁY</w:t>
            </w:r>
          </w:p>
          <w:p w:rsidR="00B80CAF" w:rsidRDefault="00B80CAF" w:rsidP="00B80CAF">
            <w:pPr>
              <w:spacing w:after="0" w:line="240" w:lineRule="auto"/>
              <w:rPr>
                <w:rFonts w:ascii="Verdana" w:hAnsi="Verdana" w:cs="Verdana"/>
                <w:sz w:val="12"/>
                <w:szCs w:val="12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(kolejność szkół jest istotna w procesie rekrutacji)</w:t>
            </w:r>
          </w:p>
        </w:tc>
      </w:tr>
      <w:tr w:rsidR="00B80CAF" w:rsidTr="00B80CAF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</w:tc>
      </w:tr>
      <w:tr w:rsidR="00B80CAF" w:rsidTr="00B80CAF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CAF" w:rsidTr="00B80CAF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CAF" w:rsidTr="00B80CAF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0CAF" w:rsidRPr="00B80CAF" w:rsidRDefault="00B8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0CAF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CAF">
        <w:rPr>
          <w:rFonts w:ascii="Times New Roman" w:hAnsi="Times New Roman" w:cs="Times New Roman"/>
        </w:rPr>
        <w:t>Szkołą obwodową kandydata jest …………………………………………………………</w:t>
      </w:r>
      <w:r w:rsidR="00D935E0">
        <w:rPr>
          <w:noProof/>
        </w:rPr>
        <w:pict>
          <v:rect id="Rectangle 9" o:spid="_x0000_s1028" style="position:absolute;margin-left:121.5pt;margin-top:-203.55pt;width:1pt;height: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3o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" o:allowincell="f" fillcolor="black" stroked="f"/>
        </w:pict>
      </w:r>
      <w:r w:rsidR="00D935E0">
        <w:rPr>
          <w:noProof/>
        </w:rPr>
        <w:pict>
          <v:rect id="Rectangle 10" o:spid="_x0000_s1027" style="position:absolute;margin-left:286.75pt;margin-top:-203.05pt;width:1pt;height: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" o:allowincell="f" fillcolor="black" stroked="f"/>
        </w:pict>
      </w:r>
      <w:r>
        <w:rPr>
          <w:rFonts w:ascii="Times New Roman" w:hAnsi="Times New Roman" w:cs="Times New Roman"/>
        </w:rPr>
        <w:t>……………</w:t>
      </w:r>
    </w:p>
    <w:p w:rsidR="00DB395A" w:rsidRDefault="00DB395A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395A" w:rsidRPr="00DB395A" w:rsidRDefault="00DB395A" w:rsidP="00DB39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B395A">
        <w:rPr>
          <w:rFonts w:ascii="Times New Roman" w:hAnsi="Times New Roman" w:cs="Times New Roman"/>
          <w:b/>
        </w:rPr>
        <w:t>KRYTERIA PRZYJĘĆ</w:t>
      </w:r>
    </w:p>
    <w:p w:rsidR="00B80CAF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7796"/>
        <w:gridCol w:w="709"/>
        <w:gridCol w:w="708"/>
      </w:tblGrid>
      <w:tr w:rsidR="00B80CAF" w:rsidTr="00B80CAF">
        <w:tc>
          <w:tcPr>
            <w:tcW w:w="9747" w:type="dxa"/>
            <w:gridSpan w:val="4"/>
          </w:tcPr>
          <w:p w:rsidR="00B80CAF" w:rsidRPr="00B80CAF" w:rsidRDefault="00B80CAF" w:rsidP="00B80C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71422B">
              <w:rPr>
                <w:rFonts w:ascii="Times New Roman" w:hAnsi="Times New Roman" w:cs="Times New Roman"/>
                <w:b/>
                <w:sz w:val="18"/>
                <w:szCs w:val="18"/>
              </w:rPr>
              <w:t>ryteria rekrutacji do klas pierwszych szkół podstawowych dla kandydatów spoza obwodu szkół prowadzonych przez Miasto Otwock</w:t>
            </w:r>
          </w:p>
        </w:tc>
      </w:tr>
      <w:tr w:rsidR="00B80CAF" w:rsidTr="0071422B">
        <w:tc>
          <w:tcPr>
            <w:tcW w:w="534" w:type="dxa"/>
          </w:tcPr>
          <w:p w:rsidR="00B80CAF" w:rsidRDefault="00B80CAF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B64" w:rsidRPr="0071422B" w:rsidRDefault="00256B64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6" w:type="dxa"/>
          </w:tcPr>
          <w:p w:rsidR="00B80CAF" w:rsidRDefault="0071422B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422B">
              <w:rPr>
                <w:rFonts w:ascii="Times New Roman" w:hAnsi="Times New Roman" w:cs="Times New Roman"/>
                <w:sz w:val="18"/>
                <w:szCs w:val="18"/>
              </w:rPr>
              <w:t>Rozpoczęcie lub kontynuowanie nauki przez rodzeństwo kandydata, w kolejnym roku szkolnym w szkole wskazanej we wniosku o przyjęcie.</w:t>
            </w:r>
          </w:p>
          <w:p w:rsidR="0071422B" w:rsidRPr="0071422B" w:rsidRDefault="0071422B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zaznaczenia „TAK” proszę wpisać nazwę szkoły, w której kandydat spełnia kryterium 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:rsid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:rsidTr="0071422B">
        <w:tc>
          <w:tcPr>
            <w:tcW w:w="534" w:type="dxa"/>
          </w:tcPr>
          <w:p w:rsidR="00B80CAF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B64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6" w:type="dxa"/>
          </w:tcPr>
          <w:p w:rsidR="00B80CAF" w:rsidRDefault="0071422B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Ubieganie się o przyjęcie do klasy pierwszej w szkole położonej w odległości do 3 km od miejsca zamieszkania kandydata.</w:t>
            </w:r>
          </w:p>
          <w:p w:rsidR="0071422B" w:rsidRPr="0071422B" w:rsidRDefault="0071422B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zaznaczenia „TAK” proszę wpisać nazwę szkoły, w której kandydat spełnia kryterium 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B80CAF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22B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:rsidR="00B80CAF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422B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:rsidTr="0071422B">
        <w:tc>
          <w:tcPr>
            <w:tcW w:w="534" w:type="dxa"/>
          </w:tcPr>
          <w:p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6" w:type="dxa"/>
          </w:tcPr>
          <w:p w:rsidR="00B80CAF" w:rsidRPr="0071422B" w:rsidRDefault="0071422B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Rozliczanie się rodzica/ opiekuna prawnego albo rodziców/ opiekunów prawnych mieszkających w Otwocku z podatku dochodowego od osób fizycznych w urzędzie skarbowym na terenie Miasta Otwocka.</w:t>
            </w:r>
          </w:p>
        </w:tc>
        <w:tc>
          <w:tcPr>
            <w:tcW w:w="709" w:type="dxa"/>
          </w:tcPr>
          <w:p w:rsidR="00B80CAF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22B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:rsidR="00B80CAF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22B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:rsidTr="0071422B">
        <w:tc>
          <w:tcPr>
            <w:tcW w:w="534" w:type="dxa"/>
          </w:tcPr>
          <w:p w:rsidR="00B80CAF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B64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6" w:type="dxa"/>
          </w:tcPr>
          <w:p w:rsidR="00B80CAF" w:rsidRDefault="001F42E6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Wskazanie przez rodzica/ opiekuna prawnego albo rodziców/ opiekunów prawnych kandydata klasy integracyjnej, w przypadku szkoły z oddziałami integracyjnymi.</w:t>
            </w:r>
          </w:p>
          <w:p w:rsidR="001F42E6" w:rsidRPr="0071422B" w:rsidRDefault="001F42E6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zaznaczenia „TAK” proszę wpisać nazwę szkoły, w której kandydat spełnia kryterium 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1F42E6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:rsidR="001F42E6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:rsidTr="0071422B">
        <w:tc>
          <w:tcPr>
            <w:tcW w:w="534" w:type="dxa"/>
          </w:tcPr>
          <w:p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6" w:type="dxa"/>
          </w:tcPr>
          <w:p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Wielodzietność rodziny kandydata.</w:t>
            </w:r>
          </w:p>
        </w:tc>
        <w:tc>
          <w:tcPr>
            <w:tcW w:w="709" w:type="dxa"/>
          </w:tcPr>
          <w:p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:rsidTr="0071422B">
        <w:tc>
          <w:tcPr>
            <w:tcW w:w="534" w:type="dxa"/>
          </w:tcPr>
          <w:p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6" w:type="dxa"/>
          </w:tcPr>
          <w:p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Niepełnosprawność kandydata.</w:t>
            </w:r>
          </w:p>
        </w:tc>
        <w:tc>
          <w:tcPr>
            <w:tcW w:w="709" w:type="dxa"/>
          </w:tcPr>
          <w:p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:rsidTr="0071422B">
        <w:tc>
          <w:tcPr>
            <w:tcW w:w="534" w:type="dxa"/>
          </w:tcPr>
          <w:p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96" w:type="dxa"/>
          </w:tcPr>
          <w:p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709" w:type="dxa"/>
          </w:tcPr>
          <w:p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:rsidTr="0071422B">
        <w:tc>
          <w:tcPr>
            <w:tcW w:w="534" w:type="dxa"/>
          </w:tcPr>
          <w:p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96" w:type="dxa"/>
          </w:tcPr>
          <w:p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Niepełnosprawność obojga rodziców kandydata. </w:t>
            </w:r>
          </w:p>
        </w:tc>
        <w:tc>
          <w:tcPr>
            <w:tcW w:w="709" w:type="dxa"/>
          </w:tcPr>
          <w:p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:rsidTr="0071422B">
        <w:tc>
          <w:tcPr>
            <w:tcW w:w="534" w:type="dxa"/>
          </w:tcPr>
          <w:p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96" w:type="dxa"/>
          </w:tcPr>
          <w:p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Niepełnosprawność rodzeństwa kandydata.</w:t>
            </w:r>
          </w:p>
        </w:tc>
        <w:tc>
          <w:tcPr>
            <w:tcW w:w="709" w:type="dxa"/>
          </w:tcPr>
          <w:p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:rsidTr="0071422B">
        <w:tc>
          <w:tcPr>
            <w:tcW w:w="534" w:type="dxa"/>
          </w:tcPr>
          <w:p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96" w:type="dxa"/>
          </w:tcPr>
          <w:p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Samotne wychowanie kandydata w rodzinie.</w:t>
            </w:r>
          </w:p>
        </w:tc>
        <w:tc>
          <w:tcPr>
            <w:tcW w:w="709" w:type="dxa"/>
          </w:tcPr>
          <w:p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:rsidTr="0071422B">
        <w:tc>
          <w:tcPr>
            <w:tcW w:w="534" w:type="dxa"/>
          </w:tcPr>
          <w:p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96" w:type="dxa"/>
          </w:tcPr>
          <w:p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Objęcie kandydata pieczą zastępczą.</w:t>
            </w:r>
          </w:p>
        </w:tc>
        <w:tc>
          <w:tcPr>
            <w:tcW w:w="709" w:type="dxa"/>
          </w:tcPr>
          <w:p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:rsidR="00B80CAF" w:rsidRPr="00B80CAF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80CAF" w:rsidRPr="00B80CAF" w:rsidSect="003D2F9A">
          <w:footerReference w:type="default" r:id="rId8"/>
          <w:pgSz w:w="11900" w:h="16838"/>
          <w:pgMar w:top="1374" w:right="1400" w:bottom="706" w:left="1420" w:header="708" w:footer="708" w:gutter="0"/>
          <w:pgBorders w:offsetFrom="page">
            <w:bottom w:val="single" w:sz="8" w:space="24" w:color="000000" w:themeColor="text1"/>
          </w:pgBorders>
          <w:cols w:space="708" w:equalWidth="0">
            <w:col w:w="9080"/>
          </w:cols>
          <w:noEndnote/>
        </w:sectPr>
      </w:pPr>
    </w:p>
    <w:p w:rsidR="00FD1C38" w:rsidRPr="00DB395A" w:rsidRDefault="00DB395A" w:rsidP="00DB39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2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1" w:name="page3"/>
      <w:bookmarkEnd w:id="1"/>
      <w:r w:rsidRPr="00DB395A">
        <w:rPr>
          <w:rFonts w:ascii="Times New Roman" w:hAnsi="Times New Roman" w:cs="Times New Roman"/>
          <w:b/>
          <w:sz w:val="20"/>
          <w:szCs w:val="20"/>
        </w:rPr>
        <w:lastRenderedPageBreak/>
        <w:t>Informacja o spełnianiu kryteriów określonych przez Organ Prowadzący</w:t>
      </w:r>
      <w:r>
        <w:rPr>
          <w:rFonts w:ascii="Times New Roman" w:hAnsi="Times New Roman" w:cs="Times New Roman"/>
          <w:b/>
          <w:sz w:val="20"/>
          <w:szCs w:val="20"/>
        </w:rPr>
        <w:t xml:space="preserve"> oraz załącznikach potwierdzających spełnianie kryteriów(*</w:t>
      </w:r>
      <w:r w:rsidRPr="00DB395A">
        <w:rPr>
          <w:rFonts w:ascii="Times New Roman" w:hAnsi="Times New Roman" w:cs="Times New Roman"/>
          <w:b/>
          <w:sz w:val="18"/>
          <w:szCs w:val="18"/>
        </w:rPr>
        <w:t>we właściwej rubryce wstaw X jeśli chcesz, aby komisja rekrutacyjna wzięła pod uwagę spełnianie wskazanego kryterium i dołącz do wniosku dokumenty potwierdzające spełnianie tego kryterium)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415"/>
        <w:gridCol w:w="30"/>
        <w:gridCol w:w="2516"/>
        <w:gridCol w:w="851"/>
      </w:tblGrid>
      <w:tr w:rsidR="00DB395A" w:rsidTr="00DB395A">
        <w:trPr>
          <w:gridAfter w:val="2"/>
          <w:wAfter w:w="3367" w:type="dxa"/>
          <w:trHeight w:val="30"/>
        </w:trPr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95A" w:rsidRDefault="00DB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95A" w:rsidRDefault="00DB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95A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Default="00DB395A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Default="00DB395A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Default="00DB395A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Default="00DB395A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X*</w:t>
            </w:r>
          </w:p>
        </w:tc>
      </w:tr>
      <w:tr w:rsidR="00DB395A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180921">
            <w:pPr>
              <w:pStyle w:val="Standard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Rozpoczęcie lub kontynuowanie nauki przez rodzeństwo kandydata w kolejnym roku szkolnym w szkole wskazanej we wniosku o przyjęcie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95A" w:rsidRPr="00DB395A" w:rsidRDefault="00DB395A" w:rsidP="00361344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Potwierdza dyrektor szkoły na wniosku o przyjęcie.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Ubieganie się o przyjęcie do klasy pierwszej w szkole położonej w odległości do 3 km od miejsca zamieszkania kandydata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95A" w:rsidRPr="00DB395A" w:rsidRDefault="00DB395A" w:rsidP="00361344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Oświadczenie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rodzica/opiekuna prawnego o zamieszkaniu kandydata w odległości do 3 km od szkoły, do której ubiega się o przyjęcie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15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180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>Rozliczanie się rodzica/opiekuna prawnego albo rodziców/opiekunów prawnych mieszkających w Otwocku z podatku dochodowego od osób fizycznych w urzędzie skarbowym na terenie Miasta Otwocka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95A" w:rsidRPr="00DB395A" w:rsidRDefault="00DB395A" w:rsidP="00361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b/>
                <w:sz w:val="16"/>
                <w:szCs w:val="16"/>
              </w:rPr>
              <w:t>Kopia</w:t>
            </w: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 xml:space="preserve"> pierwszej strony zeznania podatkowego opatrzonego prezentatą urzędu skarbowego, w którym zostało złożone zeznanie, lub zaświadczenie z urzędu skarbowego potwierdzające fakt złożenia zeznania o wysokości osiągniętego dochodu, lub  urzędowe poświadczenie odbioru wydane przez elektroniczną skrzynkę podawczą systemu teleinformatycznego administracji podatkowej (UPO).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71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>Wskazanie przez rodzica/opiekuna prawnego albo rodziców/opiekunów prawnych kandydata klasy integracyjnej, w przypadku szkoły z oddziałami integracyjnymi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95A" w:rsidRPr="00DB395A" w:rsidRDefault="00DB395A" w:rsidP="00361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Oświadczenie </w:t>
            </w: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>rodzica/opiekuna prawnego lub rodziców/opiekunów prawnych na wyrażenie zgody na uczęszczanie kandydata do klasy integracyjnej powołanej przez organ prowadzący.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jc w:val="center"/>
              <w:rPr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18092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DB395A" w:rsidRPr="00DB395A" w:rsidRDefault="00DB395A" w:rsidP="008E6065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Oświadczenie</w:t>
            </w:r>
            <w:r w:rsidRPr="00DB395A">
              <w:rPr>
                <w:rFonts w:cs="Times New Roman"/>
                <w:sz w:val="16"/>
                <w:szCs w:val="16"/>
              </w:rPr>
              <w:t xml:space="preserve"> rodzica/opiekuna prawnego lub rodziców/opiekunów prawnych 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 wielodzietności rodziny kandydata.</w:t>
            </w:r>
          </w:p>
          <w:p w:rsidR="00DB395A" w:rsidRPr="00DB395A" w:rsidRDefault="00DB395A" w:rsidP="008E6065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jc w:val="center"/>
              <w:rPr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Kopia orzeczenia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niepełnosprawności.</w:t>
            </w:r>
          </w:p>
          <w:p w:rsidR="00DB395A" w:rsidRPr="00DB395A" w:rsidRDefault="00DB395A" w:rsidP="008E6065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</w:p>
          <w:p w:rsidR="00DB395A" w:rsidRPr="00DB395A" w:rsidRDefault="00DB395A" w:rsidP="008E6065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jc w:val="center"/>
              <w:rPr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Niepełnosprawność</w:t>
            </w:r>
          </w:p>
          <w:p w:rsidR="00DB395A" w:rsidRPr="00DB395A" w:rsidRDefault="00DB395A" w:rsidP="005171AD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 xml:space="preserve">jednego z rodziców kandydata 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95A" w:rsidRPr="00DB395A" w:rsidRDefault="00DB395A" w:rsidP="00DB395A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Kopia orzeczenia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niepełnosprawności.</w:t>
            </w:r>
          </w:p>
          <w:p w:rsidR="00DB395A" w:rsidRPr="00DB395A" w:rsidRDefault="00DB395A" w:rsidP="003613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568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5171AD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Niepełnosprawność</w:t>
            </w:r>
          </w:p>
          <w:p w:rsidR="00DB395A" w:rsidRPr="00DB395A" w:rsidRDefault="00DB395A" w:rsidP="005171AD">
            <w:pPr>
              <w:pStyle w:val="Standard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 xml:space="preserve">obojga rodziców kandydata 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95A" w:rsidRPr="00DB395A" w:rsidRDefault="00DB395A" w:rsidP="00DB395A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Kopia orzeczenia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niepełnosprawności.</w:t>
            </w:r>
          </w:p>
          <w:p w:rsidR="00DB395A" w:rsidRPr="00DB395A" w:rsidRDefault="00DB395A" w:rsidP="00180921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568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5171AD">
            <w:pPr>
              <w:pStyle w:val="Standard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Niepełnosprawność</w:t>
            </w:r>
          </w:p>
          <w:p w:rsidR="00DB395A" w:rsidRPr="00DB395A" w:rsidRDefault="00DB395A" w:rsidP="005171AD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rodzeństwa kandydata</w:t>
            </w:r>
          </w:p>
          <w:p w:rsidR="00DB395A" w:rsidRPr="00DB395A" w:rsidRDefault="00DB395A" w:rsidP="008E6065">
            <w:pPr>
              <w:pStyle w:val="Standard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95A" w:rsidRPr="00DB395A" w:rsidRDefault="00DB395A" w:rsidP="00DB395A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Kopia orzeczenia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niepełnosprawności.</w:t>
            </w:r>
          </w:p>
          <w:p w:rsidR="00DB395A" w:rsidRPr="00DB395A" w:rsidRDefault="00DB395A" w:rsidP="00180921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jc w:val="center"/>
              <w:rPr>
                <w:sz w:val="18"/>
                <w:szCs w:val="18"/>
              </w:rPr>
            </w:pPr>
            <w:r w:rsidRPr="00DB395A"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71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>Samotne wychowywanie kandydata w rodzinie (oznacza to wychowanie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95A" w:rsidRPr="00DB395A" w:rsidRDefault="00DB395A" w:rsidP="00361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b/>
                <w:sz w:val="16"/>
                <w:szCs w:val="16"/>
              </w:rPr>
              <w:t>Kopia</w:t>
            </w: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 xml:space="preserve"> prawomocnego  wyroku sądu rodzinnego  orzekającego rozwód lub separację lub kopia aktu zgonu oraz oświadczenie o samotnym wychowywaniu dziecka oraz niewychowywaniu żadnego dziecka wspólnie z jego rodzicem.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jc w:val="center"/>
              <w:rPr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Pr="00DB395A" w:rsidRDefault="00DB395A" w:rsidP="008E6065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Kopia dokumentu poświadczającego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objęcie dziecka pieczą zastępczą zgodnie z ustawą z dnia 9 czerwca 2011r. o wspieraniu rodziny i systemie pieczy zastępczej   (tj. Dz. U. z 2017 r. poz. 697, z </w:t>
            </w:r>
            <w:proofErr w:type="spellStart"/>
            <w:r w:rsidRPr="00DB395A">
              <w:rPr>
                <w:rFonts w:eastAsia="Times New Roman" w:cs="Times New Roman"/>
                <w:sz w:val="16"/>
                <w:szCs w:val="16"/>
              </w:rPr>
              <w:t>późn</w:t>
            </w:r>
            <w:proofErr w:type="spellEnd"/>
            <w:r w:rsidRPr="00DB395A">
              <w:rPr>
                <w:rFonts w:eastAsia="Times New Roman" w:cs="Times New Roman"/>
                <w:sz w:val="16"/>
                <w:szCs w:val="16"/>
              </w:rPr>
              <w:t>. zm.).</w:t>
            </w:r>
          </w:p>
          <w:p w:rsidR="00DB395A" w:rsidRPr="00DB395A" w:rsidRDefault="00DB395A" w:rsidP="00A33B6D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197E" w:rsidRDefault="007F1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7F197E" w:rsidRDefault="007F1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7F197E" w:rsidRDefault="007F197E" w:rsidP="007F1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97E" w:rsidRDefault="007F197E" w:rsidP="007F197E">
      <w:pPr>
        <w:spacing w:line="3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Pouczenie</w:t>
      </w:r>
    </w:p>
    <w:p w:rsidR="007F197E" w:rsidRDefault="007F197E" w:rsidP="007F1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Dane osobowe zawarte w niniejszym wniosku i załącznikach do wniosku będą wykorzystywane wyłącznie dla potrzeb związanych z postępowaniem rekrutacyjnym,  prowadzonym na podstawie ustawy z dnia 14 grudnia 2016 r. Prawo Oświatowe (tj. Dz. U. z 2018 r., poz. 996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zm.).</w:t>
      </w:r>
    </w:p>
    <w:p w:rsidR="007F197E" w:rsidRDefault="007F197E" w:rsidP="007F1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zawartych we wniosku oraz załącznikach do wniosku są dyrektorzy placówek wskazanych w II części wniosku, Oświata Miejska w Otwocku oraz Urząd Miasta Otwocka.</w:t>
      </w:r>
    </w:p>
    <w:p w:rsidR="007F197E" w:rsidRDefault="007F197E" w:rsidP="007F1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przetwarzane są na podstawie Ustawy z dnia 10 maja 2018 roku o ochronie danych osobowych (Dz. U. z 2018 r., poz. 1000).</w:t>
      </w:r>
    </w:p>
    <w:p w:rsidR="0080123E" w:rsidRDefault="0080123E" w:rsidP="0080123E">
      <w:pPr>
        <w:widowControl w:val="0"/>
        <w:tabs>
          <w:tab w:val="left" w:pos="400"/>
        </w:tabs>
        <w:autoSpaceDE w:val="0"/>
        <w:autoSpaceDN w:val="0"/>
        <w:adjustRightInd w:val="0"/>
        <w:spacing w:after="0" w:line="320" w:lineRule="atLeast"/>
        <w:ind w:left="400"/>
        <w:jc w:val="both"/>
        <w:rPr>
          <w:rFonts w:ascii="Times New Roman" w:hAnsi="Times New Roman" w:cs="Times New Roman"/>
          <w:sz w:val="20"/>
          <w:szCs w:val="20"/>
        </w:rPr>
      </w:pPr>
    </w:p>
    <w:p w:rsidR="007F197E" w:rsidRDefault="007F197E" w:rsidP="007F197E">
      <w:pPr>
        <w:spacing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wnioskodawcy</w:t>
      </w:r>
    </w:p>
    <w:p w:rsidR="007F197E" w:rsidRDefault="007F197E" w:rsidP="007F19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podane we wniosku oraz załącznikach do wniosku dane są zgodne z aktualnym stanem faktycznym.</w:t>
      </w:r>
    </w:p>
    <w:p w:rsidR="007F197E" w:rsidRPr="007F197E" w:rsidRDefault="007F197E" w:rsidP="007F19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10"/>
          <w:szCs w:val="10"/>
        </w:rPr>
      </w:pPr>
      <w:r w:rsidRPr="007F197E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7F197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F197E">
        <w:rPr>
          <w:rFonts w:ascii="Times New Roman" w:hAnsi="Times New Roman" w:cs="Times New Roman"/>
          <w:sz w:val="20"/>
          <w:szCs w:val="20"/>
        </w:rPr>
        <w:t xml:space="preserve"> się z przepisami ustawy z dnia 14 grudnia 2016 roku – Prawo oświatowe (tj. Dz. U. z 2018 r., poz. 996 z </w:t>
      </w:r>
      <w:proofErr w:type="spellStart"/>
      <w:r w:rsidRPr="007F197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F197E">
        <w:rPr>
          <w:rFonts w:ascii="Times New Roman" w:hAnsi="Times New Roman" w:cs="Times New Roman"/>
          <w:sz w:val="20"/>
          <w:szCs w:val="20"/>
        </w:rPr>
        <w:t>. zm.) obejmującymi zasady rekrutacji do szkół podstawowych oraz przepisami wykonawczymi. W szczególności mam świadomość przysługujących komisji rekrutacyjnej rozpatrującej niniejszy Wniosek uprawnie</w:t>
      </w:r>
      <w:r>
        <w:rPr>
          <w:rFonts w:ascii="Times New Roman" w:hAnsi="Times New Roman" w:cs="Times New Roman"/>
          <w:sz w:val="20"/>
          <w:szCs w:val="20"/>
        </w:rPr>
        <w:t>ń do potwierdzenia okoliczności wskazanych w powyższych oświadczeniach.</w:t>
      </w:r>
    </w:p>
    <w:p w:rsidR="007F197E" w:rsidRPr="00D83A2C" w:rsidRDefault="007F197E" w:rsidP="007F19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</w:t>
      </w:r>
      <w:r w:rsidR="00D83A2C">
        <w:rPr>
          <w:rFonts w:ascii="Times New Roman" w:hAnsi="Times New Roman" w:cs="Times New Roman"/>
          <w:sz w:val="20"/>
          <w:szCs w:val="20"/>
        </w:rPr>
        <w:t>wykreślenie ucznia z listy zakwalifikowanych i utratę miejsca w szkole.</w:t>
      </w:r>
    </w:p>
    <w:p w:rsidR="00D83A2C" w:rsidRPr="007F197E" w:rsidRDefault="00D83A2C" w:rsidP="00D83A2C">
      <w:pPr>
        <w:widowControl w:val="0"/>
        <w:tabs>
          <w:tab w:val="left" w:pos="400"/>
        </w:tabs>
        <w:autoSpaceDE w:val="0"/>
        <w:autoSpaceDN w:val="0"/>
        <w:adjustRightInd w:val="0"/>
        <w:spacing w:after="0" w:line="320" w:lineRule="atLeast"/>
        <w:ind w:left="40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900" w:type="dxa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910"/>
        <w:gridCol w:w="495"/>
        <w:gridCol w:w="495"/>
      </w:tblGrid>
      <w:tr w:rsidR="007F197E" w:rsidRPr="003D6857" w:rsidTr="007F197E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Zapoznałam/zapoznałem się z treścią powyższych pouczeń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7F197E" w:rsidRPr="003D6857" w:rsidTr="007F197E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Wyrażam zgodę na przetwarzanie danych osobowych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:rsidR="007F197E" w:rsidRDefault="007F197E" w:rsidP="007F197E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D83A2C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………………………………………                 </w:t>
      </w:r>
      <w:r w:rsidR="008E607E">
        <w:rPr>
          <w:rFonts w:ascii="Calibri" w:hAnsi="Calibri" w:cs="Calibri"/>
        </w:rPr>
        <w:t>………………………..................</w:t>
      </w:r>
      <w:r w:rsidR="008E607E">
        <w:rPr>
          <w:rFonts w:ascii="Times New Roman" w:hAnsi="Times New Roman" w:cs="Times New Roman"/>
          <w:sz w:val="24"/>
          <w:szCs w:val="24"/>
        </w:rPr>
        <w:tab/>
      </w:r>
      <w:r w:rsidR="008E607E">
        <w:rPr>
          <w:rFonts w:ascii="Calibri" w:hAnsi="Calibri" w:cs="Calibri"/>
        </w:rPr>
        <w:t>…………………………..…………..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D83A2C" w:rsidRDefault="00D83A2C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83A2C">
        <w:rPr>
          <w:rFonts w:ascii="Times New Roman" w:hAnsi="Times New Roman" w:cs="Times New Roman"/>
          <w:sz w:val="18"/>
          <w:szCs w:val="18"/>
        </w:rPr>
        <w:t xml:space="preserve">data                                                            </w:t>
      </w:r>
      <w:r w:rsidR="008E607E" w:rsidRPr="00D83A2C">
        <w:rPr>
          <w:rFonts w:ascii="Times New Roman" w:hAnsi="Times New Roman" w:cs="Times New Roman"/>
          <w:sz w:val="18"/>
          <w:szCs w:val="18"/>
        </w:rPr>
        <w:t>podpis matki/opiekunki prawnej</w:t>
      </w:r>
      <w:r w:rsidR="008E607E" w:rsidRPr="00D83A2C">
        <w:rPr>
          <w:rFonts w:ascii="Times New Roman" w:hAnsi="Times New Roman" w:cs="Times New Roman"/>
          <w:sz w:val="24"/>
          <w:szCs w:val="24"/>
        </w:rPr>
        <w:tab/>
      </w:r>
      <w:r w:rsidR="008E607E" w:rsidRPr="00D83A2C">
        <w:rPr>
          <w:rFonts w:ascii="Times New Roman" w:hAnsi="Times New Roman" w:cs="Times New Roman"/>
          <w:sz w:val="18"/>
          <w:szCs w:val="18"/>
        </w:rPr>
        <w:t>podpis ojca/opiekuna prawnego</w:t>
      </w:r>
    </w:p>
    <w:p w:rsidR="00711F8D" w:rsidRDefault="00711F8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202FE0" w:rsidRDefault="00202FE0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D83A2C" w:rsidRP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D83A2C">
        <w:rPr>
          <w:rFonts w:ascii="Times New Roman" w:hAnsi="Times New Roman" w:cs="Times New Roman"/>
          <w:b/>
          <w:bCs/>
        </w:rPr>
        <w:t>INNE INFORMACJE O DZIECKU</w:t>
      </w:r>
    </w:p>
    <w:p w:rsidR="00D83A2C" w:rsidRPr="00D83A2C" w:rsidRDefault="00D83A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FD1C38" w:rsidRPr="00D83A2C" w:rsidRDefault="00FD1C38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18"/>
          <w:szCs w:val="18"/>
        </w:rPr>
      </w:pPr>
    </w:p>
    <w:p w:rsidR="00FD1C38" w:rsidRPr="00D83A2C" w:rsidRDefault="008E607E" w:rsidP="00D83A2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A2C">
        <w:rPr>
          <w:rFonts w:ascii="Times New Roman" w:hAnsi="Times New Roman" w:cs="Times New Roman"/>
          <w:sz w:val="18"/>
          <w:szCs w:val="18"/>
        </w:rPr>
        <w:t xml:space="preserve">(dodatkowe informacje przekazywane dobrowolnie przez rodzica/opiekuna prawnego, zgodnie z art. 155 ustawy z dnia </w:t>
      </w:r>
      <w:r w:rsidR="00D83A2C">
        <w:rPr>
          <w:rFonts w:ascii="Times New Roman" w:hAnsi="Times New Roman" w:cs="Times New Roman"/>
          <w:sz w:val="18"/>
          <w:szCs w:val="18"/>
        </w:rPr>
        <w:br/>
      </w:r>
      <w:r w:rsidRPr="00D83A2C">
        <w:rPr>
          <w:rFonts w:ascii="Times New Roman" w:hAnsi="Times New Roman" w:cs="Times New Roman"/>
          <w:sz w:val="18"/>
          <w:szCs w:val="18"/>
        </w:rPr>
        <w:t>14 grudnia 2016 roku – Prawo oświatowe (</w:t>
      </w:r>
      <w:r w:rsidR="00D83A2C">
        <w:rPr>
          <w:rFonts w:ascii="Times New Roman" w:hAnsi="Times New Roman" w:cs="Times New Roman"/>
          <w:sz w:val="18"/>
          <w:szCs w:val="18"/>
        </w:rPr>
        <w:t xml:space="preserve">tj. Dz. U. z 2018 r., poz. 996 z </w:t>
      </w:r>
      <w:proofErr w:type="spellStart"/>
      <w:r w:rsidR="00D83A2C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D83A2C">
        <w:rPr>
          <w:rFonts w:ascii="Times New Roman" w:hAnsi="Times New Roman" w:cs="Times New Roman"/>
          <w:sz w:val="18"/>
          <w:szCs w:val="18"/>
        </w:rPr>
        <w:t>. zm.</w:t>
      </w:r>
      <w:r w:rsidRPr="00D83A2C">
        <w:rPr>
          <w:rFonts w:ascii="Times New Roman" w:hAnsi="Times New Roman" w:cs="Times New Roman"/>
          <w:sz w:val="18"/>
          <w:szCs w:val="18"/>
        </w:rPr>
        <w:t>)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18"/>
          <w:szCs w:val="18"/>
        </w:rPr>
      </w:pPr>
    </w:p>
    <w:p w:rsidR="00D83A2C" w:rsidRPr="00D83A2C" w:rsidRDefault="00D83A2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18"/>
          <w:szCs w:val="18"/>
        </w:rPr>
      </w:pPr>
    </w:p>
    <w:p w:rsidR="00FD1C38" w:rsidRPr="00D83A2C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A2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18"/>
          <w:szCs w:val="18"/>
        </w:rPr>
      </w:pPr>
    </w:p>
    <w:p w:rsidR="00D83A2C" w:rsidRPr="00D83A2C" w:rsidRDefault="00D83A2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18"/>
          <w:szCs w:val="18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A2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………………………………………………………………………………………………………………………..…………</w:t>
      </w:r>
    </w:p>
    <w:p w:rsidR="00D83A2C" w:rsidRPr="00D83A2C" w:rsidRDefault="00D8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1C38" w:rsidRPr="00D83A2C" w:rsidRDefault="00FD1C3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18"/>
          <w:szCs w:val="18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A2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……………………………………………………………………………………………………………………..……………</w:t>
      </w:r>
    </w:p>
    <w:p w:rsidR="00D83A2C" w:rsidRDefault="00D8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3A2C" w:rsidRPr="00D83A2C" w:rsidRDefault="00D83A2C" w:rsidP="00D83A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ubiegania się o przyjęcie do szkoły z oddziałami integracyjnymi wyrażam zgodę na przydzielenie dziecka do klasy integracyjnej.</w:t>
      </w:r>
    </w:p>
    <w:p w:rsidR="00FD1C38" w:rsidRPr="00D83A2C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D1C38" w:rsidRPr="00D83A2C" w:rsidRDefault="00FD1C3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18"/>
          <w:szCs w:val="18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A2C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D83A2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83A2C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D83A2C">
        <w:rPr>
          <w:rFonts w:ascii="Times New Roman" w:hAnsi="Times New Roman" w:cs="Times New Roman"/>
          <w:sz w:val="18"/>
          <w:szCs w:val="18"/>
        </w:rPr>
        <w:t xml:space="preserve">                     ………………………………..</w:t>
      </w:r>
    </w:p>
    <w:p w:rsidR="00D83A2C" w:rsidRPr="00D83A2C" w:rsidRDefault="00D8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data                                              podpis ojca/opiekuna prawnego                    podpis matki/ opiekunki prawnej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1F8D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1F8D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E9692F" w:rsidRDefault="008E607E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E9692F">
        <w:rPr>
          <w:rFonts w:ascii="Times New Roman" w:hAnsi="Times New Roman" w:cs="Times New Roman"/>
          <w:b/>
          <w:bCs/>
          <w:sz w:val="24"/>
          <w:szCs w:val="24"/>
        </w:rPr>
        <w:t>POTWIERDZENIA DLA KANDYDATA</w:t>
      </w: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711F8D" w:rsidRPr="00E9692F" w:rsidRDefault="00711F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711F8D" w:rsidRPr="00E9692F" w:rsidRDefault="00711F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E9692F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9692F">
        <w:rPr>
          <w:rFonts w:ascii="Times New Roman" w:hAnsi="Times New Roman" w:cs="Times New Roman"/>
          <w:b/>
          <w:bCs/>
          <w:sz w:val="20"/>
          <w:szCs w:val="20"/>
        </w:rPr>
        <w:t>1. Potwierdzenie przyjęcia wniosku</w:t>
      </w: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E9692F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9692F">
        <w:rPr>
          <w:rFonts w:ascii="Times New Roman" w:hAnsi="Times New Roman" w:cs="Times New Roman"/>
          <w:sz w:val="20"/>
          <w:szCs w:val="20"/>
        </w:rPr>
        <w:t>Wniosek został przyjęty dnia __________________</w:t>
      </w: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D675B8" w:rsidRPr="00E9692F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D675B8" w:rsidRPr="00E9692F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D675B8" w:rsidRPr="00E9692F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 w:rsidRPr="00E96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……………………………………………………..</w:t>
      </w:r>
    </w:p>
    <w:p w:rsidR="00FD1C38" w:rsidRPr="00E9692F" w:rsidRDefault="00D675B8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 w:cs="Times New Roman"/>
          <w:sz w:val="18"/>
          <w:szCs w:val="18"/>
        </w:rPr>
      </w:pPr>
      <w:r w:rsidRPr="00E9692F">
        <w:rPr>
          <w:rFonts w:ascii="Times New Roman" w:hAnsi="Times New Roman" w:cs="Times New Roman"/>
          <w:sz w:val="18"/>
          <w:szCs w:val="18"/>
        </w:rPr>
        <w:t xml:space="preserve"> </w:t>
      </w:r>
      <w:r w:rsidR="00361344" w:rsidRPr="00E9692F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9692F">
        <w:rPr>
          <w:rFonts w:ascii="Times New Roman" w:hAnsi="Times New Roman" w:cs="Times New Roman"/>
          <w:sz w:val="18"/>
          <w:szCs w:val="18"/>
        </w:rPr>
        <w:t xml:space="preserve">  </w:t>
      </w:r>
      <w:r w:rsidR="008E607E" w:rsidRPr="00E9692F">
        <w:rPr>
          <w:rFonts w:ascii="Times New Roman" w:hAnsi="Times New Roman" w:cs="Times New Roman"/>
          <w:sz w:val="18"/>
          <w:szCs w:val="18"/>
        </w:rPr>
        <w:t xml:space="preserve">pieczęć szkoły i </w:t>
      </w:r>
      <w:r w:rsidR="00361344" w:rsidRPr="00E9692F">
        <w:rPr>
          <w:rFonts w:ascii="Times New Roman" w:hAnsi="Times New Roman" w:cs="Times New Roman"/>
          <w:sz w:val="18"/>
          <w:szCs w:val="18"/>
        </w:rPr>
        <w:t>podpis upoważnionego pracownika</w:t>
      </w: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1F8D" w:rsidRPr="00E9692F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E9692F" w:rsidRDefault="008E607E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160"/>
        <w:rPr>
          <w:rFonts w:ascii="Times New Roman" w:hAnsi="Times New Roman" w:cs="Times New Roman"/>
          <w:b/>
          <w:bCs/>
          <w:sz w:val="20"/>
          <w:szCs w:val="20"/>
        </w:rPr>
      </w:pPr>
      <w:r w:rsidRPr="00E9692F">
        <w:rPr>
          <w:rFonts w:ascii="Times New Roman" w:hAnsi="Times New Roman" w:cs="Times New Roman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D675B8" w:rsidRPr="00E9692F" w:rsidRDefault="00D675B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:rsidR="00D675B8" w:rsidRPr="00E9692F" w:rsidRDefault="00D675B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:rsidR="00FD1C38" w:rsidRPr="00E9692F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9692F">
        <w:rPr>
          <w:rFonts w:ascii="Times New Roman" w:hAnsi="Times New Roman" w:cs="Times New Roman"/>
          <w:sz w:val="20"/>
          <w:szCs w:val="20"/>
        </w:rPr>
        <w:t>Dokumenty zostały przyjęte dnia __________________ w liczbie _______ kompletów</w:t>
      </w: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E9692F" w:rsidRDefault="00FD1C3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 w:rsidRPr="00E96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</w:t>
      </w:r>
    </w:p>
    <w:p w:rsidR="00FD1C38" w:rsidRPr="00E9692F" w:rsidRDefault="00D675B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18"/>
          <w:szCs w:val="18"/>
        </w:rPr>
      </w:pPr>
      <w:r w:rsidRPr="00E9692F">
        <w:rPr>
          <w:rFonts w:ascii="Times New Roman" w:hAnsi="Times New Roman" w:cs="Times New Roman"/>
          <w:sz w:val="18"/>
          <w:szCs w:val="18"/>
        </w:rPr>
        <w:t xml:space="preserve">    </w:t>
      </w:r>
      <w:r w:rsidR="00361344" w:rsidRPr="00E9692F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9692F">
        <w:rPr>
          <w:rFonts w:ascii="Times New Roman" w:hAnsi="Times New Roman" w:cs="Times New Roman"/>
          <w:sz w:val="18"/>
          <w:szCs w:val="18"/>
        </w:rPr>
        <w:t xml:space="preserve">  </w:t>
      </w:r>
      <w:r w:rsidR="008E607E" w:rsidRPr="00E9692F">
        <w:rPr>
          <w:rFonts w:ascii="Times New Roman" w:hAnsi="Times New Roman" w:cs="Times New Roman"/>
          <w:sz w:val="18"/>
          <w:szCs w:val="18"/>
        </w:rPr>
        <w:t xml:space="preserve">pieczęć szkoły i </w:t>
      </w:r>
      <w:r w:rsidR="00361344" w:rsidRPr="00E9692F">
        <w:rPr>
          <w:rFonts w:ascii="Times New Roman" w:hAnsi="Times New Roman" w:cs="Times New Roman"/>
          <w:sz w:val="18"/>
          <w:szCs w:val="18"/>
        </w:rPr>
        <w:t>podpis upoważnionego pracownika</w:t>
      </w:r>
    </w:p>
    <w:p w:rsidR="00FD1C38" w:rsidRPr="00361344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18"/>
          <w:szCs w:val="18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FD1C38" w:rsidSect="00180921">
      <w:pgSz w:w="11900" w:h="16838"/>
      <w:pgMar w:top="426" w:right="1400" w:bottom="706" w:left="1420" w:header="708" w:footer="708" w:gutter="0"/>
      <w:pgBorders w:offsetFrom="page">
        <w:bottom w:val="single" w:sz="8" w:space="24" w:color="000000" w:themeColor="text1"/>
      </w:pgBorders>
      <w:cols w:space="708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B64" w:rsidRDefault="00256B64" w:rsidP="008E6065">
      <w:pPr>
        <w:spacing w:after="0" w:line="240" w:lineRule="auto"/>
      </w:pPr>
      <w:r>
        <w:separator/>
      </w:r>
    </w:p>
  </w:endnote>
  <w:endnote w:type="continuationSeparator" w:id="0">
    <w:p w:rsidR="00256B64" w:rsidRDefault="00256B64" w:rsidP="008E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344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B64" w:rsidRDefault="00256B6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6B64" w:rsidRDefault="00256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B64" w:rsidRDefault="00256B64" w:rsidP="008E6065">
      <w:pPr>
        <w:spacing w:after="0" w:line="240" w:lineRule="auto"/>
      </w:pPr>
      <w:r>
        <w:separator/>
      </w:r>
    </w:p>
  </w:footnote>
  <w:footnote w:type="continuationSeparator" w:id="0">
    <w:p w:rsidR="00256B64" w:rsidRDefault="00256B64" w:rsidP="008E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34FA8CE0"/>
    <w:multiLevelType w:val="hybridMultilevel"/>
    <w:tmpl w:val="E25807E2"/>
    <w:lvl w:ilvl="0" w:tplc="A7C810CE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  <w:sz w:val="20"/>
        <w:szCs w:val="2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36756F6A"/>
    <w:multiLevelType w:val="hybridMultilevel"/>
    <w:tmpl w:val="F7CC04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07E"/>
    <w:rsid w:val="000304E1"/>
    <w:rsid w:val="000613AB"/>
    <w:rsid w:val="000623D5"/>
    <w:rsid w:val="000F2D3A"/>
    <w:rsid w:val="00147F5D"/>
    <w:rsid w:val="00170628"/>
    <w:rsid w:val="00180921"/>
    <w:rsid w:val="00196262"/>
    <w:rsid w:val="001F42E6"/>
    <w:rsid w:val="00202FE0"/>
    <w:rsid w:val="00256B64"/>
    <w:rsid w:val="002B3111"/>
    <w:rsid w:val="003345B1"/>
    <w:rsid w:val="003424CF"/>
    <w:rsid w:val="0036088D"/>
    <w:rsid w:val="00361344"/>
    <w:rsid w:val="003B05F4"/>
    <w:rsid w:val="003C1FC7"/>
    <w:rsid w:val="003D2F9A"/>
    <w:rsid w:val="00445E45"/>
    <w:rsid w:val="004534CE"/>
    <w:rsid w:val="005171AD"/>
    <w:rsid w:val="0055573A"/>
    <w:rsid w:val="006A0480"/>
    <w:rsid w:val="006E5B4D"/>
    <w:rsid w:val="00711F8D"/>
    <w:rsid w:val="0071422B"/>
    <w:rsid w:val="007F197E"/>
    <w:rsid w:val="0080123E"/>
    <w:rsid w:val="00837C01"/>
    <w:rsid w:val="008903D1"/>
    <w:rsid w:val="008A5A12"/>
    <w:rsid w:val="008E6065"/>
    <w:rsid w:val="008E607E"/>
    <w:rsid w:val="00A33B6D"/>
    <w:rsid w:val="00B80CAF"/>
    <w:rsid w:val="00BD478B"/>
    <w:rsid w:val="00C50D90"/>
    <w:rsid w:val="00C82527"/>
    <w:rsid w:val="00D02B49"/>
    <w:rsid w:val="00D1622B"/>
    <w:rsid w:val="00D675B8"/>
    <w:rsid w:val="00D83A2C"/>
    <w:rsid w:val="00D935E0"/>
    <w:rsid w:val="00DB395A"/>
    <w:rsid w:val="00E12DE2"/>
    <w:rsid w:val="00E36ED3"/>
    <w:rsid w:val="00E9692F"/>
    <w:rsid w:val="00ED22ED"/>
    <w:rsid w:val="00F63037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465BE90"/>
  <w15:docId w15:val="{82D7C09C-EDD9-4EC7-9991-4B49CFD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60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rsid w:val="008E6065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6065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8E6065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F8D"/>
  </w:style>
  <w:style w:type="paragraph" w:styleId="Stopka">
    <w:name w:val="footer"/>
    <w:basedOn w:val="Normalny"/>
    <w:link w:val="Stopka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F8D"/>
  </w:style>
  <w:style w:type="paragraph" w:styleId="Tekstdymka">
    <w:name w:val="Balloon Text"/>
    <w:basedOn w:val="Normalny"/>
    <w:link w:val="TekstdymkaZnak"/>
    <w:uiPriority w:val="99"/>
    <w:semiHidden/>
    <w:unhideWhenUsed/>
    <w:rsid w:val="0018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C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9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9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5BF5-DD55-4008-9B1D-06C06453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2FB4C84E</Template>
  <TotalTime>229</TotalTime>
  <Pages>6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Michalczyk</dc:creator>
  <cp:lastModifiedBy>Monika Zduńczyk</cp:lastModifiedBy>
  <cp:revision>26</cp:revision>
  <cp:lastPrinted>2019-01-25T09:29:00Z</cp:lastPrinted>
  <dcterms:created xsi:type="dcterms:W3CDTF">2017-04-20T06:51:00Z</dcterms:created>
  <dcterms:modified xsi:type="dcterms:W3CDTF">2019-02-07T12:12:00Z</dcterms:modified>
</cp:coreProperties>
</file>