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518" w:rsidRPr="008E2002" w:rsidRDefault="003A4045" w:rsidP="008E2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002">
        <w:rPr>
          <w:rFonts w:ascii="Arial" w:hAnsi="Arial" w:cs="Arial"/>
          <w:b/>
          <w:bCs/>
          <w:sz w:val="24"/>
          <w:szCs w:val="24"/>
        </w:rPr>
        <w:t>ZGŁOSZENIE</w:t>
      </w:r>
      <w:r w:rsidR="008E2002" w:rsidRPr="008E2002">
        <w:rPr>
          <w:rFonts w:ascii="Arial" w:hAnsi="Arial" w:cs="Arial"/>
          <w:b/>
          <w:bCs/>
          <w:sz w:val="24"/>
          <w:szCs w:val="24"/>
        </w:rPr>
        <w:t xml:space="preserve"> DZIECKA</w:t>
      </w:r>
      <w:r w:rsidRPr="008E2002">
        <w:rPr>
          <w:rFonts w:ascii="Arial" w:hAnsi="Arial" w:cs="Arial"/>
          <w:b/>
          <w:bCs/>
          <w:sz w:val="24"/>
          <w:szCs w:val="24"/>
        </w:rPr>
        <w:t xml:space="preserve"> DO OBWODOWEJ</w:t>
      </w:r>
      <w:r w:rsidR="008E2002" w:rsidRPr="008E2002">
        <w:rPr>
          <w:rFonts w:ascii="Arial" w:hAnsi="Arial" w:cs="Arial"/>
          <w:b/>
          <w:bCs/>
          <w:sz w:val="24"/>
          <w:szCs w:val="24"/>
        </w:rPr>
        <w:t xml:space="preserve"> SZKOŁY PODSTAWOWEJ</w:t>
      </w:r>
    </w:p>
    <w:p w:rsidR="00957518" w:rsidRPr="008E2002" w:rsidRDefault="008E2002" w:rsidP="008E2002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002">
        <w:rPr>
          <w:rFonts w:ascii="Arial" w:hAnsi="Arial" w:cs="Arial"/>
          <w:b/>
          <w:bCs/>
          <w:sz w:val="20"/>
          <w:szCs w:val="20"/>
        </w:rPr>
        <w:t>(</w:t>
      </w:r>
      <w:r w:rsidR="003A4045" w:rsidRPr="008E2002">
        <w:rPr>
          <w:rFonts w:ascii="Arial" w:hAnsi="Arial" w:cs="Arial"/>
          <w:b/>
          <w:bCs/>
          <w:sz w:val="20"/>
          <w:szCs w:val="20"/>
        </w:rPr>
        <w:t>OD 1 WRZEŚNIA 201</w:t>
      </w:r>
      <w:r w:rsidRPr="008E2002">
        <w:rPr>
          <w:rFonts w:ascii="Arial" w:hAnsi="Arial" w:cs="Arial"/>
          <w:b/>
          <w:bCs/>
          <w:sz w:val="20"/>
          <w:szCs w:val="20"/>
        </w:rPr>
        <w:t>9)</w:t>
      </w:r>
    </w:p>
    <w:p w:rsidR="00957518" w:rsidRDefault="00957518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73484" w:rsidRDefault="006734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620F" w:rsidRPr="005C6A66" w:rsidRDefault="005C6A66" w:rsidP="005C6A6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0"/>
          <w:szCs w:val="20"/>
        </w:rPr>
      </w:pPr>
      <w:r w:rsidRPr="005C6A66">
        <w:rPr>
          <w:rFonts w:ascii="Times New Roman" w:hAnsi="Times New Roman" w:cs="Times New Roman"/>
          <w:b/>
          <w:sz w:val="20"/>
          <w:szCs w:val="20"/>
        </w:rPr>
        <w:t>DANE OSOBOWE KANDYDATA I RODZICÓW/ OPIEKUNÓW PRAWNYCH</w:t>
      </w:r>
    </w:p>
    <w:p w:rsidR="00530964" w:rsidRDefault="005309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2"/>
        <w:gridCol w:w="719"/>
        <w:gridCol w:w="719"/>
        <w:gridCol w:w="718"/>
        <w:gridCol w:w="718"/>
        <w:gridCol w:w="693"/>
        <w:gridCol w:w="693"/>
        <w:gridCol w:w="693"/>
        <w:gridCol w:w="718"/>
        <w:gridCol w:w="718"/>
        <w:gridCol w:w="718"/>
        <w:gridCol w:w="718"/>
      </w:tblGrid>
      <w:tr w:rsidR="008E2002" w:rsidTr="00F85E5E">
        <w:trPr>
          <w:cantSplit/>
        </w:trPr>
        <w:tc>
          <w:tcPr>
            <w:tcW w:w="99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DANE OSOBOWE KANDYDATA</w:t>
            </w:r>
          </w:p>
        </w:tc>
      </w:tr>
      <w:tr w:rsidR="008E2002" w:rsidTr="00F85E5E">
        <w:trPr>
          <w:cantSplit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PESEL*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E5E" w:rsidTr="00F85E5E">
        <w:trPr>
          <w:cantSplit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85E5E" w:rsidRPr="005C6A66" w:rsidRDefault="00F85E5E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1" w:colLast="1"/>
            <w:r w:rsidRPr="005C6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ę*</w:t>
            </w:r>
          </w:p>
        </w:tc>
        <w:tc>
          <w:tcPr>
            <w:tcW w:w="782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85E5E" w:rsidRPr="005C6A66" w:rsidRDefault="00F85E5E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8E2002" w:rsidTr="00F85E5E">
        <w:trPr>
          <w:cantSplit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Nazwisko*</w:t>
            </w:r>
          </w:p>
        </w:tc>
        <w:tc>
          <w:tcPr>
            <w:tcW w:w="28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urodzenia*</w:t>
            </w:r>
          </w:p>
        </w:tc>
        <w:tc>
          <w:tcPr>
            <w:tcW w:w="2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E2002" w:rsidRDefault="008E2002" w:rsidP="008E2002">
      <w:pPr>
        <w:rPr>
          <w:rFonts w:ascii="Times New Roman" w:hAnsi="Times New Roman" w:cs="Times New Roman"/>
          <w:sz w:val="10"/>
          <w:szCs w:val="10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8E2002" w:rsidRPr="005C6A66" w:rsidTr="008E2002">
        <w:trPr>
          <w:cantSplit/>
        </w:trPr>
        <w:tc>
          <w:tcPr>
            <w:tcW w:w="9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DANE OSOBOWE MATKI/OPIEKUNKI PRAWNEJ</w:t>
            </w:r>
          </w:p>
        </w:tc>
      </w:tr>
      <w:tr w:rsidR="008E2002" w:rsidRPr="005C6A66" w:rsidTr="008E2002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E2002" w:rsidRPr="005C6A66" w:rsidRDefault="008E2002" w:rsidP="008E2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sz w:val="18"/>
                <w:szCs w:val="18"/>
              </w:rPr>
              <w:t xml:space="preserve">Opiekun </w:t>
            </w:r>
          </w:p>
          <w:p w:rsidR="008E2002" w:rsidRPr="005C6A66" w:rsidRDefault="008E2002" w:rsidP="008E2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sz w:val="18"/>
                <w:szCs w:val="18"/>
              </w:rPr>
              <w:t>(niepotrzebne skreślić)</w:t>
            </w:r>
          </w:p>
        </w:tc>
        <w:tc>
          <w:tcPr>
            <w:tcW w:w="78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E2002" w:rsidRPr="005C6A66" w:rsidRDefault="008E2002" w:rsidP="008E2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sz w:val="18"/>
                <w:szCs w:val="18"/>
              </w:rPr>
              <w:t xml:space="preserve">Rodzic  Opiekun prawny  Nie udzielił informacji  Nie żyje  Nieznany  Rodzic mieszka za granicą  </w:t>
            </w:r>
          </w:p>
        </w:tc>
      </w:tr>
      <w:tr w:rsidR="008E2002" w:rsidRPr="005C6A66" w:rsidTr="008E2002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Imię*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Nazwisko*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57518" w:rsidRPr="005C6A66" w:rsidRDefault="00957518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972"/>
        <w:gridCol w:w="5675"/>
        <w:gridCol w:w="567"/>
        <w:gridCol w:w="693"/>
      </w:tblGrid>
      <w:tr w:rsidR="008E2002" w:rsidRPr="005C6A66" w:rsidTr="008E2002">
        <w:trPr>
          <w:cantSplit/>
        </w:trPr>
        <w:tc>
          <w:tcPr>
            <w:tcW w:w="9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DANE KONTAKTOWE MATKI/OPIEKUNKI PRAWNEJ</w:t>
            </w:r>
          </w:p>
        </w:tc>
      </w:tr>
      <w:tr w:rsidR="008E2002" w:rsidRPr="005C6A66" w:rsidTr="008E2002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Telefon do kontaktu</w:t>
            </w:r>
          </w:p>
        </w:tc>
        <w:tc>
          <w:tcPr>
            <w:tcW w:w="6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002" w:rsidRPr="005C6A66" w:rsidTr="008E2002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poczty elektronicznej</w:t>
            </w:r>
          </w:p>
        </w:tc>
        <w:tc>
          <w:tcPr>
            <w:tcW w:w="6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002" w:rsidRPr="005C6A66" w:rsidTr="008E2002">
        <w:trPr>
          <w:cantSplit/>
        </w:trPr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E2002" w:rsidRPr="005C6A66" w:rsidRDefault="008E2002" w:rsidP="008E2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sz w:val="18"/>
                <w:szCs w:val="18"/>
              </w:rPr>
              <w:t>Wyrażam zgodę, aby adres e-mail był wykorzystywany do przesyłania nowego hasła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E2002" w:rsidRPr="005C6A66" w:rsidRDefault="008E2002" w:rsidP="008E2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E2002" w:rsidRPr="005C6A66" w:rsidRDefault="008E2002" w:rsidP="008E2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8E2002" w:rsidRPr="005C6A66" w:rsidTr="008E2002">
        <w:trPr>
          <w:cantSplit/>
        </w:trPr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E2002" w:rsidRPr="005C6A66" w:rsidRDefault="008E2002" w:rsidP="008E2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sz w:val="18"/>
                <w:szCs w:val="18"/>
              </w:rPr>
              <w:t>Wyrażam zgodę, aby adres e-mail był wykorzystywany do przesłania wyników rekrutacji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E2002" w:rsidRPr="005C6A66" w:rsidRDefault="008E2002" w:rsidP="008E2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E2002" w:rsidRPr="005C6A66" w:rsidRDefault="008E2002" w:rsidP="008E2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</w:tbl>
    <w:p w:rsidR="008E2002" w:rsidRPr="005C6A66" w:rsidRDefault="008E2002" w:rsidP="008E2002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8E2002" w:rsidRPr="005C6A66" w:rsidTr="008E2002">
        <w:trPr>
          <w:cantSplit/>
        </w:trPr>
        <w:tc>
          <w:tcPr>
            <w:tcW w:w="9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DANE OSOBOWE OJCA/OPIEKUNA PRAWNEGO</w:t>
            </w:r>
          </w:p>
        </w:tc>
      </w:tr>
      <w:tr w:rsidR="008E2002" w:rsidRPr="005C6A66" w:rsidTr="008E2002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E2002" w:rsidRPr="005C6A66" w:rsidRDefault="008E2002" w:rsidP="008E2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sz w:val="18"/>
                <w:szCs w:val="18"/>
              </w:rPr>
              <w:t xml:space="preserve">Opiekun </w:t>
            </w:r>
          </w:p>
          <w:p w:rsidR="008E2002" w:rsidRPr="005C6A66" w:rsidRDefault="008E2002" w:rsidP="008E2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sz w:val="18"/>
                <w:szCs w:val="18"/>
              </w:rPr>
              <w:t>(niepotrzebne skreślić)</w:t>
            </w:r>
          </w:p>
        </w:tc>
        <w:tc>
          <w:tcPr>
            <w:tcW w:w="78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E2002" w:rsidRPr="005C6A66" w:rsidRDefault="008E2002" w:rsidP="008E2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sz w:val="18"/>
                <w:szCs w:val="18"/>
              </w:rPr>
              <w:t xml:space="preserve">Rodzic  Opiekun prawny  Nie udzielił informacji  Nie żyje  Nieznany  Rodzic mieszka za granicą  </w:t>
            </w:r>
          </w:p>
        </w:tc>
      </w:tr>
      <w:tr w:rsidR="008E2002" w:rsidRPr="005C6A66" w:rsidTr="008E2002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Imię*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Nazwisko*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E2002" w:rsidRPr="005C6A66" w:rsidRDefault="008E2002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972"/>
        <w:gridCol w:w="5675"/>
        <w:gridCol w:w="567"/>
        <w:gridCol w:w="693"/>
      </w:tblGrid>
      <w:tr w:rsidR="008E2002" w:rsidRPr="005C6A66" w:rsidTr="008E2002">
        <w:trPr>
          <w:cantSplit/>
        </w:trPr>
        <w:tc>
          <w:tcPr>
            <w:tcW w:w="9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DANE KONTAKTOWE OJCA/OPIEKUNA PRAWNEGO</w:t>
            </w:r>
          </w:p>
        </w:tc>
      </w:tr>
      <w:tr w:rsidR="008E2002" w:rsidRPr="005C6A66" w:rsidTr="008E2002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Telefon do kontaktu</w:t>
            </w:r>
          </w:p>
        </w:tc>
        <w:tc>
          <w:tcPr>
            <w:tcW w:w="6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002" w:rsidRPr="005C6A66" w:rsidTr="008E2002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poczty elektronicznej</w:t>
            </w:r>
          </w:p>
        </w:tc>
        <w:tc>
          <w:tcPr>
            <w:tcW w:w="6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002" w:rsidRPr="005C6A66" w:rsidTr="008E2002">
        <w:trPr>
          <w:cantSplit/>
        </w:trPr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E2002" w:rsidRPr="005C6A66" w:rsidRDefault="008E2002" w:rsidP="008E2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sz w:val="18"/>
                <w:szCs w:val="18"/>
              </w:rPr>
              <w:t>Wyrażam zgodę, aby adres e-mail był wykorzystywany do przesyłania nowego hasła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E2002" w:rsidRPr="005C6A66" w:rsidRDefault="008E2002" w:rsidP="008E2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E2002" w:rsidRPr="005C6A66" w:rsidRDefault="008E2002" w:rsidP="008E2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8E2002" w:rsidRPr="005C6A66" w:rsidTr="008E2002">
        <w:trPr>
          <w:cantSplit/>
        </w:trPr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E2002" w:rsidRPr="005C6A66" w:rsidRDefault="008E2002" w:rsidP="008E2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sz w:val="18"/>
                <w:szCs w:val="18"/>
              </w:rPr>
              <w:t>Wyrażam zgodę, aby adres e-mail był wykorzystywany do przesłania wyników rekrutacji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E2002" w:rsidRPr="005C6A66" w:rsidRDefault="008E2002" w:rsidP="008E2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E2002" w:rsidRPr="005C6A66" w:rsidRDefault="008E2002" w:rsidP="008E2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</w:tbl>
    <w:p w:rsidR="00530964" w:rsidRPr="005C6A66" w:rsidRDefault="00530964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923" w:type="dxa"/>
        <w:tblInd w:w="108" w:type="dxa"/>
        <w:tblLook w:val="04A0" w:firstRow="1" w:lastRow="0" w:firstColumn="1" w:lastColumn="0" w:noHBand="0" w:noVBand="1"/>
      </w:tblPr>
      <w:tblGrid>
        <w:gridCol w:w="8628"/>
        <w:gridCol w:w="586"/>
        <w:gridCol w:w="709"/>
      </w:tblGrid>
      <w:tr w:rsidR="005C6A66" w:rsidRPr="005C6A66" w:rsidTr="005C6A66">
        <w:trPr>
          <w:trHeight w:val="423"/>
        </w:trPr>
        <w:tc>
          <w:tcPr>
            <w:tcW w:w="9923" w:type="dxa"/>
            <w:gridSpan w:val="3"/>
          </w:tcPr>
          <w:p w:rsidR="005C6A66" w:rsidRPr="005C6A66" w:rsidRDefault="005C6A66" w:rsidP="008E2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b/>
                <w:sz w:val="18"/>
                <w:szCs w:val="18"/>
              </w:rPr>
              <w:t>DODATKOWE INFORMACJE O KANDYDACIE</w:t>
            </w:r>
          </w:p>
        </w:tc>
      </w:tr>
      <w:tr w:rsidR="008E2002" w:rsidRPr="005C6A66" w:rsidTr="008E2002">
        <w:trPr>
          <w:trHeight w:val="415"/>
        </w:trPr>
        <w:tc>
          <w:tcPr>
            <w:tcW w:w="8647" w:type="dxa"/>
          </w:tcPr>
          <w:p w:rsidR="008E2002" w:rsidRPr="005C6A66" w:rsidRDefault="008E2002" w:rsidP="008E2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sz w:val="18"/>
                <w:szCs w:val="18"/>
              </w:rPr>
              <w:t>Dziecko posiada orzeczenie o potrzebie kształcenia specjalnego</w:t>
            </w:r>
          </w:p>
        </w:tc>
        <w:tc>
          <w:tcPr>
            <w:tcW w:w="567" w:type="dxa"/>
          </w:tcPr>
          <w:p w:rsidR="008E2002" w:rsidRPr="005C6A66" w:rsidRDefault="005C6A66" w:rsidP="008E2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709" w:type="dxa"/>
          </w:tcPr>
          <w:p w:rsidR="008E2002" w:rsidRPr="005C6A66" w:rsidRDefault="005C6A66" w:rsidP="008E2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</w:tbl>
    <w:p w:rsidR="008E2002" w:rsidRPr="005C6A66" w:rsidRDefault="008E2002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990"/>
        <w:gridCol w:w="8917"/>
      </w:tblGrid>
      <w:tr w:rsidR="005C6A66" w:rsidRPr="005C6A66" w:rsidTr="005C6A66">
        <w:trPr>
          <w:cantSplit/>
        </w:trPr>
        <w:tc>
          <w:tcPr>
            <w:tcW w:w="9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C6A66" w:rsidRPr="005C6A66" w:rsidRDefault="005C6A66" w:rsidP="005C6A66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II. SZKOŁA OBWODOWA / GRUPA REKRUTACYJNA</w:t>
            </w:r>
          </w:p>
        </w:tc>
      </w:tr>
      <w:tr w:rsidR="005C6A66" w:rsidRPr="005C6A66" w:rsidTr="005C6A66"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C6A66" w:rsidRPr="005C6A66" w:rsidRDefault="005C6A66" w:rsidP="005C6A6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sz w:val="18"/>
                <w:szCs w:val="18"/>
              </w:rPr>
              <w:t>LP</w:t>
            </w:r>
          </w:p>
        </w:tc>
        <w:tc>
          <w:tcPr>
            <w:tcW w:w="8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C6A66" w:rsidRPr="005C6A66" w:rsidRDefault="005C6A66" w:rsidP="005C6A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sz w:val="18"/>
                <w:szCs w:val="18"/>
              </w:rPr>
              <w:t>Szkoła obwodowa</w:t>
            </w:r>
          </w:p>
        </w:tc>
      </w:tr>
      <w:tr w:rsidR="005C6A66" w:rsidRPr="005C6A66" w:rsidTr="005C6A66"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C6A66" w:rsidRPr="005C6A66" w:rsidRDefault="005C6A66" w:rsidP="005C6A6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C6A66" w:rsidRPr="005C6A66" w:rsidRDefault="005C6A66" w:rsidP="005C6A66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0964" w:rsidRPr="005C6A66" w:rsidRDefault="005C6A66" w:rsidP="00BA0B7C">
      <w:pPr>
        <w:rPr>
          <w:rFonts w:ascii="Times New Roman" w:hAnsi="Times New Roman" w:cs="Times New Roman"/>
          <w:sz w:val="20"/>
          <w:szCs w:val="20"/>
        </w:rPr>
      </w:pPr>
      <w:r w:rsidRPr="005C6A66">
        <w:rPr>
          <w:rFonts w:ascii="Times New Roman" w:hAnsi="Times New Roman" w:cs="Times New Roman"/>
          <w:sz w:val="20"/>
          <w:szCs w:val="20"/>
        </w:rPr>
        <w:t xml:space="preserve">*oznaczone pola są </w:t>
      </w:r>
      <w:r>
        <w:rPr>
          <w:rFonts w:ascii="Times New Roman" w:hAnsi="Times New Roman" w:cs="Times New Roman"/>
          <w:sz w:val="20"/>
          <w:szCs w:val="20"/>
        </w:rPr>
        <w:t>obowiązkowo wymagane</w:t>
      </w:r>
    </w:p>
    <w:p w:rsidR="00BA0B7C" w:rsidRDefault="00BA0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A66" w:rsidRDefault="005C6A66" w:rsidP="005C6A66">
      <w:pPr>
        <w:spacing w:line="320" w:lineRule="atLeast"/>
        <w:rPr>
          <w:rFonts w:ascii="Times New Roman" w:hAnsi="Times New Roman" w:cs="Times New Roman"/>
          <w:sz w:val="20"/>
          <w:szCs w:val="20"/>
        </w:rPr>
      </w:pPr>
      <w:bookmarkStart w:id="1" w:name="page3"/>
      <w:bookmarkEnd w:id="1"/>
      <w:r>
        <w:rPr>
          <w:rFonts w:ascii="Times New Roman" w:hAnsi="Times New Roman" w:cs="Times New Roman"/>
          <w:sz w:val="20"/>
          <w:szCs w:val="20"/>
        </w:rPr>
        <w:t>Pouczenie</w:t>
      </w:r>
    </w:p>
    <w:p w:rsidR="005C6A66" w:rsidRDefault="005C6A66" w:rsidP="005C6A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"/>
          <w:szCs w:val="2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Dane osobowe zawarte w niniejszym </w:t>
      </w:r>
      <w:r w:rsidR="00E03BE2">
        <w:rPr>
          <w:rFonts w:ascii="Times New Roman" w:hAnsi="Times New Roman" w:cs="Times New Roman"/>
          <w:sz w:val="20"/>
          <w:szCs w:val="20"/>
        </w:rPr>
        <w:t>zgłoszeniu</w:t>
      </w:r>
      <w:r>
        <w:rPr>
          <w:rFonts w:ascii="Times New Roman" w:hAnsi="Times New Roman" w:cs="Times New Roman"/>
          <w:sz w:val="20"/>
          <w:szCs w:val="20"/>
        </w:rPr>
        <w:t xml:space="preserve"> i załącznikach do </w:t>
      </w:r>
      <w:r w:rsidR="00E03BE2">
        <w:rPr>
          <w:rFonts w:ascii="Times New Roman" w:hAnsi="Times New Roman" w:cs="Times New Roman"/>
          <w:sz w:val="20"/>
          <w:szCs w:val="20"/>
        </w:rPr>
        <w:t>zgłoszenia</w:t>
      </w:r>
      <w:r>
        <w:rPr>
          <w:rFonts w:ascii="Times New Roman" w:hAnsi="Times New Roman" w:cs="Times New Roman"/>
          <w:sz w:val="20"/>
          <w:szCs w:val="20"/>
        </w:rPr>
        <w:t xml:space="preserve"> będą wykorzystywane wyłącznie dla potrzeb związanych z postępowaniem rekrutacyjnym,  prowadzonym na podstawie ustawy z dnia 14 grudnia 2016 r. Prawo Oświatowe (tj. Dz. U. z 2018 r., poz. 996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</w:rPr>
        <w:t>. zm.).</w:t>
      </w:r>
    </w:p>
    <w:p w:rsidR="005C6A66" w:rsidRDefault="005C6A66" w:rsidP="005C6A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Administratorem danych osobowych zawartych </w:t>
      </w:r>
      <w:r w:rsidR="00E03BE2">
        <w:rPr>
          <w:rFonts w:ascii="Times New Roman" w:hAnsi="Times New Roman" w:cs="Times New Roman"/>
          <w:sz w:val="20"/>
          <w:szCs w:val="20"/>
        </w:rPr>
        <w:t>w zgłoszeniu</w:t>
      </w:r>
      <w:r>
        <w:rPr>
          <w:rFonts w:ascii="Times New Roman" w:hAnsi="Times New Roman" w:cs="Times New Roman"/>
          <w:sz w:val="20"/>
          <w:szCs w:val="20"/>
        </w:rPr>
        <w:t xml:space="preserve"> oraz załącznikach do </w:t>
      </w:r>
      <w:r w:rsidR="00E03BE2">
        <w:rPr>
          <w:rFonts w:ascii="Times New Roman" w:hAnsi="Times New Roman" w:cs="Times New Roman"/>
          <w:sz w:val="20"/>
          <w:szCs w:val="20"/>
        </w:rPr>
        <w:t>zgłoszenia</w:t>
      </w:r>
      <w:r>
        <w:rPr>
          <w:rFonts w:ascii="Times New Roman" w:hAnsi="Times New Roman" w:cs="Times New Roman"/>
          <w:sz w:val="20"/>
          <w:szCs w:val="20"/>
        </w:rPr>
        <w:t xml:space="preserve"> są dyrektorzy placówek wskazanych w II części </w:t>
      </w:r>
      <w:r w:rsidR="00E03BE2">
        <w:rPr>
          <w:rFonts w:ascii="Times New Roman" w:hAnsi="Times New Roman" w:cs="Times New Roman"/>
          <w:sz w:val="20"/>
          <w:szCs w:val="20"/>
        </w:rPr>
        <w:t>zgłoszenia</w:t>
      </w:r>
      <w:r>
        <w:rPr>
          <w:rFonts w:ascii="Times New Roman" w:hAnsi="Times New Roman" w:cs="Times New Roman"/>
          <w:sz w:val="20"/>
          <w:szCs w:val="20"/>
        </w:rPr>
        <w:t>, Oświata Miejska w Otwocku oraz Urząd Miasta Otwocka.</w:t>
      </w:r>
    </w:p>
    <w:p w:rsidR="005C6A66" w:rsidRDefault="005C6A66" w:rsidP="005C6A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osobowe przetwarzane są na podstawie Ustawy z dnia 10 maja 2018 roku o ochronie danych osobowych (Dz. U. z 2018 r., poz. 1000).</w:t>
      </w:r>
    </w:p>
    <w:p w:rsidR="005C6A66" w:rsidRDefault="005C6A66" w:rsidP="005C6A66">
      <w:pPr>
        <w:spacing w:line="32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Oświadczenia wnioskodawcy</w:t>
      </w:r>
    </w:p>
    <w:p w:rsidR="005C6A66" w:rsidRDefault="005C6A66" w:rsidP="005C6A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podane w</w:t>
      </w:r>
      <w:r w:rsidR="00E03BE2">
        <w:rPr>
          <w:rFonts w:ascii="Times New Roman" w:hAnsi="Times New Roman" w:cs="Times New Roman"/>
          <w:sz w:val="20"/>
          <w:szCs w:val="20"/>
        </w:rPr>
        <w:t xml:space="preserve"> zgłoszeniu </w:t>
      </w:r>
      <w:r>
        <w:rPr>
          <w:rFonts w:ascii="Times New Roman" w:hAnsi="Times New Roman" w:cs="Times New Roman"/>
          <w:sz w:val="20"/>
          <w:szCs w:val="20"/>
        </w:rPr>
        <w:t xml:space="preserve">oraz załącznikach do </w:t>
      </w:r>
      <w:r w:rsidR="00E03BE2">
        <w:rPr>
          <w:rFonts w:ascii="Times New Roman" w:hAnsi="Times New Roman" w:cs="Times New Roman"/>
          <w:sz w:val="20"/>
          <w:szCs w:val="20"/>
        </w:rPr>
        <w:t>zgłoszenia</w:t>
      </w:r>
      <w:r>
        <w:rPr>
          <w:rFonts w:ascii="Times New Roman" w:hAnsi="Times New Roman" w:cs="Times New Roman"/>
          <w:sz w:val="20"/>
          <w:szCs w:val="20"/>
        </w:rPr>
        <w:t xml:space="preserve"> dane są zgodne z aktualnym stanem faktycznym.</w:t>
      </w:r>
    </w:p>
    <w:p w:rsidR="005C6A66" w:rsidRDefault="005C6A66" w:rsidP="005C6A66">
      <w:pPr>
        <w:spacing w:line="320" w:lineRule="atLeas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900" w:type="dxa"/>
        <w:tblInd w:w="50" w:type="dxa"/>
        <w:tblLayout w:type="fixed"/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8910"/>
        <w:gridCol w:w="495"/>
        <w:gridCol w:w="495"/>
      </w:tblGrid>
      <w:tr w:rsidR="005C6A66" w:rsidRPr="003D6857" w:rsidTr="005C6A66">
        <w:trPr>
          <w:cantSplit/>
        </w:trPr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C6A66" w:rsidRDefault="005C6A66" w:rsidP="005C6A66">
            <w:pPr>
              <w:spacing w:line="256" w:lineRule="auto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Zapoznałam/zapoznałem się z treścią powyższych pouczeń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C6A66" w:rsidRDefault="005C6A66" w:rsidP="005C6A66">
            <w:pPr>
              <w:spacing w:line="256" w:lineRule="auto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TAK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C6A66" w:rsidRDefault="005C6A66" w:rsidP="005C6A66">
            <w:pPr>
              <w:spacing w:line="256" w:lineRule="auto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NIE</w:t>
            </w:r>
          </w:p>
        </w:tc>
      </w:tr>
      <w:tr w:rsidR="005C6A66" w:rsidRPr="003D6857" w:rsidTr="005C6A66">
        <w:trPr>
          <w:cantSplit/>
        </w:trPr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C6A66" w:rsidRDefault="005C6A66" w:rsidP="005C6A66">
            <w:pPr>
              <w:spacing w:line="256" w:lineRule="auto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Wyrażam zgodę na przetwarzanie danych osobowych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C6A66" w:rsidRDefault="005C6A66" w:rsidP="005C6A66">
            <w:pPr>
              <w:spacing w:line="256" w:lineRule="auto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TAK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C6A66" w:rsidRDefault="005C6A66" w:rsidP="005C6A66">
            <w:pPr>
              <w:spacing w:line="256" w:lineRule="auto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NIE</w:t>
            </w:r>
          </w:p>
        </w:tc>
      </w:tr>
    </w:tbl>
    <w:p w:rsidR="00957518" w:rsidRDefault="00957518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5C6A66" w:rsidRDefault="005C6A66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5C6A66" w:rsidRDefault="005C6A66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5C6A66" w:rsidRDefault="005C6A66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5C6A66" w:rsidRDefault="005C6A66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5C6A66" w:rsidRDefault="005C6A66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5C6A66" w:rsidRDefault="005C6A66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5C6A66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……………………………………                 </w:t>
      </w:r>
      <w:r w:rsidR="003A4045">
        <w:rPr>
          <w:rFonts w:ascii="Calibri" w:hAnsi="Calibri" w:cs="Calibri"/>
        </w:rPr>
        <w:t>………………………..................</w:t>
      </w:r>
      <w:r w:rsidR="003A4045">
        <w:rPr>
          <w:rFonts w:ascii="Times New Roman" w:hAnsi="Times New Roman" w:cs="Times New Roman"/>
          <w:sz w:val="24"/>
          <w:szCs w:val="24"/>
        </w:rPr>
        <w:tab/>
      </w:r>
      <w:r w:rsidR="003A4045">
        <w:rPr>
          <w:rFonts w:ascii="Calibri" w:hAnsi="Calibri" w:cs="Calibri"/>
        </w:rPr>
        <w:t>…………………………..…………..</w:t>
      </w:r>
    </w:p>
    <w:p w:rsidR="00957518" w:rsidRDefault="00957518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5C6A66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 xml:space="preserve">  data                                                              </w:t>
      </w:r>
      <w:r w:rsidR="003A4045">
        <w:rPr>
          <w:rFonts w:ascii="Calibri" w:hAnsi="Calibri" w:cs="Calibri"/>
          <w:sz w:val="18"/>
          <w:szCs w:val="18"/>
        </w:rPr>
        <w:t>podpis matki/opiekunki prawnej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A4045">
        <w:rPr>
          <w:rFonts w:ascii="Calibri" w:hAnsi="Calibri" w:cs="Calibri"/>
          <w:sz w:val="18"/>
          <w:szCs w:val="18"/>
        </w:rPr>
        <w:t>podpis ojca/opiekuna prawnego</w:t>
      </w:r>
    </w:p>
    <w:p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957518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</w:rPr>
      </w:pPr>
    </w:p>
    <w:p w:rsidR="005C6A66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6A66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6A66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6A66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6A66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6A66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6A66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6A66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6A66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6A66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6A66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6A66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6A66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6A66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0964" w:rsidRDefault="005309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0964" w:rsidRDefault="005309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0964" w:rsidRDefault="005309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0964" w:rsidRDefault="005309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0964" w:rsidRDefault="005309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77661" w:rsidRDefault="00B776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77661" w:rsidRDefault="00B776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6A66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6A66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6A66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6A66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6A66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6A66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77661" w:rsidRDefault="00B776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77661" w:rsidRDefault="00B776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6DBA" w:rsidRDefault="00386DBA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  <w:b/>
          <w:bCs/>
        </w:rPr>
      </w:pPr>
    </w:p>
    <w:p w:rsidR="005C6A66" w:rsidRDefault="005C6A66" w:rsidP="005C6A66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6A66">
        <w:rPr>
          <w:rFonts w:ascii="Times New Roman" w:hAnsi="Times New Roman" w:cs="Times New Roman"/>
          <w:b/>
          <w:bCs/>
          <w:sz w:val="26"/>
          <w:szCs w:val="26"/>
        </w:rPr>
        <w:lastRenderedPageBreak/>
        <w:t>Oświadczenie o miejscu zamieszkania rodziców kandydata i kandydata ¹</w:t>
      </w:r>
    </w:p>
    <w:p w:rsidR="005C6A66" w:rsidRDefault="005C6A66" w:rsidP="005C6A66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C6A66" w:rsidRDefault="005C6A66" w:rsidP="005C6A66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C6A66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Miejsce zamieszkania matki/ opiekunki prawnej kandydata:</w:t>
      </w:r>
    </w:p>
    <w:p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</w:t>
      </w:r>
    </w:p>
    <w:p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(adres: ulica, nr domu/ nr lokalu, kod pocztowy, miejscowość)</w:t>
      </w:r>
    </w:p>
    <w:p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Miejsce </w:t>
      </w:r>
      <w:proofErr w:type="spellStart"/>
      <w:r>
        <w:rPr>
          <w:rFonts w:ascii="Times New Roman" w:hAnsi="Times New Roman" w:cs="Times New Roman"/>
          <w:bCs/>
        </w:rPr>
        <w:t>zmaieszkania</w:t>
      </w:r>
      <w:proofErr w:type="spellEnd"/>
      <w:r>
        <w:rPr>
          <w:rFonts w:ascii="Times New Roman" w:hAnsi="Times New Roman" w:cs="Times New Roman"/>
          <w:bCs/>
        </w:rPr>
        <w:t xml:space="preserve"> ojca/ opiekuna prawnego kandydata:</w:t>
      </w:r>
    </w:p>
    <w:p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……………………………………………………………………………………….</w:t>
      </w:r>
    </w:p>
    <w:p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(adres: ulica, nr domu/ nr lokalu, kod pocztowy, miejscowość)</w:t>
      </w:r>
    </w:p>
    <w:p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Miejsce zamieszkania kandydata:</w:t>
      </w:r>
    </w:p>
    <w:p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……………………………………………………………………………………….</w:t>
      </w:r>
    </w:p>
    <w:p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(adres: ulica, nr domu/ nr lokalu, kod pocztowy, miejscowość)</w:t>
      </w:r>
    </w:p>
    <w:p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Jestem świadomy odpowiedzialności karnej za złożenie fałszywego oświadczenia - art. 151 ust. 3 ustawy z dnia 14 grudnia 2016 r. Prawo oświatowe (tj. Dz. U. z 2018 r., poz. 996 z </w:t>
      </w:r>
      <w:proofErr w:type="spellStart"/>
      <w:r>
        <w:rPr>
          <w:rFonts w:ascii="Times New Roman" w:hAnsi="Times New Roman" w:cs="Times New Roman"/>
          <w:bCs/>
        </w:rPr>
        <w:t>późn</w:t>
      </w:r>
      <w:proofErr w:type="spellEnd"/>
      <w:r>
        <w:rPr>
          <w:rFonts w:ascii="Times New Roman" w:hAnsi="Times New Roman" w:cs="Times New Roman"/>
          <w:bCs/>
        </w:rPr>
        <w:t>. zm.)</w:t>
      </w:r>
    </w:p>
    <w:p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…………………………………………..                                     …………………………………..</w:t>
      </w:r>
    </w:p>
    <w:p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Imię i nazwisko matki/ opiekunki prawnej                             imię i nazwisko ojca/ opiekuna prawnego</w:t>
      </w:r>
    </w:p>
    <w:p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:rsidR="00436D15" w:rsidRDefault="00DF1665" w:rsidP="00DF16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</w:rPr>
        <w:t>¹</w:t>
      </w:r>
      <w:r w:rsidRPr="00DF1665">
        <w:rPr>
          <w:rFonts w:ascii="Times New Roman" w:hAnsi="Times New Roman" w:cs="Times New Roman"/>
          <w:bCs/>
          <w:sz w:val="18"/>
          <w:szCs w:val="18"/>
        </w:rPr>
        <w:t xml:space="preserve">zgodnie z zapisami art. 151 ust. 2 i 3 ustawy z dnia 14 grudnia 2016 r. Prawo oświatowe (tj. Dz. U. z 2018 r., poz. 996 z </w:t>
      </w:r>
      <w:proofErr w:type="spellStart"/>
      <w:r w:rsidRPr="00DF1665">
        <w:rPr>
          <w:rFonts w:ascii="Times New Roman" w:hAnsi="Times New Roman" w:cs="Times New Roman"/>
          <w:bCs/>
          <w:sz w:val="18"/>
          <w:szCs w:val="18"/>
        </w:rPr>
        <w:t>późn</w:t>
      </w:r>
      <w:proofErr w:type="spellEnd"/>
      <w:r w:rsidRPr="00DF1665">
        <w:rPr>
          <w:rFonts w:ascii="Times New Roman" w:hAnsi="Times New Roman" w:cs="Times New Roman"/>
          <w:bCs/>
          <w:sz w:val="18"/>
          <w:szCs w:val="18"/>
        </w:rPr>
        <w:t>. zm.), do zgłoszenia dołącza się oświadczenie o miejscu zamieszkania rodziców kandydata i kandydata. Oświadczenie składa się pod rygorem odpowiedzialności karnej za składanie fałszywych oświadczeń.</w:t>
      </w:r>
    </w:p>
    <w:p w:rsidR="00DF1665" w:rsidRDefault="00DF1665" w:rsidP="00DF16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*</w:t>
      </w:r>
      <w:r w:rsidRPr="00DF1665">
        <w:rPr>
          <w:rFonts w:ascii="Times New Roman" w:hAnsi="Times New Roman" w:cs="Times New Roman"/>
          <w:bCs/>
          <w:sz w:val="18"/>
          <w:szCs w:val="18"/>
        </w:rPr>
        <w:t xml:space="preserve">Administratorem danych osobowych zawartych w niniejszym formularzu są w myśl Ustawy z dnia 10 maja 2018 roku </w:t>
      </w:r>
      <w:r>
        <w:rPr>
          <w:rFonts w:ascii="Times New Roman" w:hAnsi="Times New Roman" w:cs="Times New Roman"/>
          <w:bCs/>
          <w:sz w:val="18"/>
          <w:szCs w:val="18"/>
        </w:rPr>
        <w:t xml:space="preserve">o ochronie danych osobowych (Dz. U. z 2018 r., poz. 1000) jednostki wymienione w zgłoszeniu dziecka do obwodowej szkoły podstawowej, a dane osobowe w nim zawarte są przetwarzane na podstawie Ustawy z dnia 14 grudnia 2016 roku Prawo oświatowe (tj. Dz. U. z 2018 r., poz. 996 z 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późn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>. zm.)</w:t>
      </w:r>
    </w:p>
    <w:p w:rsidR="00DF1665" w:rsidRDefault="00DF1665" w:rsidP="00DF16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F1665" w:rsidRPr="00DF1665" w:rsidRDefault="00DF1665" w:rsidP="00DF16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957518" w:rsidRDefault="003A404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lastRenderedPageBreak/>
        <w:t>INNE INFORMACJE O DZIECKU</w:t>
      </w:r>
    </w:p>
    <w:p w:rsidR="00957518" w:rsidRDefault="00957518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957518" w:rsidRPr="00DF1665" w:rsidRDefault="003A4045" w:rsidP="00DF166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665">
        <w:rPr>
          <w:rFonts w:ascii="Times New Roman" w:hAnsi="Times New Roman" w:cs="Times New Roman"/>
          <w:sz w:val="20"/>
          <w:szCs w:val="20"/>
        </w:rPr>
        <w:t>dodatkowe informacje przekazywane dobrowolnie przez rodzica/opiekuna prawnego, zgodnie</w:t>
      </w:r>
      <w:r w:rsidR="00DF1665">
        <w:rPr>
          <w:rFonts w:ascii="Times New Roman" w:hAnsi="Times New Roman" w:cs="Times New Roman"/>
          <w:sz w:val="20"/>
          <w:szCs w:val="20"/>
        </w:rPr>
        <w:t xml:space="preserve"> </w:t>
      </w:r>
      <w:r w:rsidRPr="00DF1665">
        <w:rPr>
          <w:rFonts w:ascii="Times New Roman" w:hAnsi="Times New Roman" w:cs="Times New Roman"/>
          <w:sz w:val="20"/>
          <w:szCs w:val="20"/>
        </w:rPr>
        <w:t>z art. 155 ustawy z dnia 14 grudnia 2016 roku – Prawo oświatowe (</w:t>
      </w:r>
      <w:r w:rsidR="00DF1665">
        <w:rPr>
          <w:rFonts w:ascii="Times New Roman" w:hAnsi="Times New Roman" w:cs="Times New Roman"/>
          <w:sz w:val="20"/>
          <w:szCs w:val="20"/>
        </w:rPr>
        <w:t xml:space="preserve">tj. </w:t>
      </w:r>
      <w:r w:rsidRPr="00DF1665">
        <w:rPr>
          <w:rFonts w:ascii="Times New Roman" w:hAnsi="Times New Roman" w:cs="Times New Roman"/>
          <w:sz w:val="20"/>
          <w:szCs w:val="20"/>
        </w:rPr>
        <w:t>Dz. U. z 201</w:t>
      </w:r>
      <w:r w:rsidR="00DF1665">
        <w:rPr>
          <w:rFonts w:ascii="Times New Roman" w:hAnsi="Times New Roman" w:cs="Times New Roman"/>
          <w:sz w:val="20"/>
          <w:szCs w:val="20"/>
        </w:rPr>
        <w:t>8</w:t>
      </w:r>
      <w:r w:rsidRPr="00DF1665">
        <w:rPr>
          <w:rFonts w:ascii="Times New Roman" w:hAnsi="Times New Roman" w:cs="Times New Roman"/>
          <w:sz w:val="20"/>
          <w:szCs w:val="20"/>
        </w:rPr>
        <w:t xml:space="preserve"> r.</w:t>
      </w:r>
      <w:r w:rsidR="00DF1665">
        <w:rPr>
          <w:rFonts w:ascii="Times New Roman" w:hAnsi="Times New Roman" w:cs="Times New Roman"/>
          <w:sz w:val="20"/>
          <w:szCs w:val="20"/>
        </w:rPr>
        <w:t>,</w:t>
      </w:r>
      <w:r w:rsidRPr="00DF1665">
        <w:rPr>
          <w:rFonts w:ascii="Times New Roman" w:hAnsi="Times New Roman" w:cs="Times New Roman"/>
          <w:sz w:val="20"/>
          <w:szCs w:val="20"/>
        </w:rPr>
        <w:t xml:space="preserve"> poz. </w:t>
      </w:r>
      <w:r w:rsidR="00DF1665">
        <w:rPr>
          <w:rFonts w:ascii="Times New Roman" w:hAnsi="Times New Roman" w:cs="Times New Roman"/>
          <w:sz w:val="20"/>
          <w:szCs w:val="20"/>
        </w:rPr>
        <w:t>9</w:t>
      </w:r>
      <w:r w:rsidRPr="00DF1665">
        <w:rPr>
          <w:rFonts w:ascii="Times New Roman" w:hAnsi="Times New Roman" w:cs="Times New Roman"/>
          <w:sz w:val="20"/>
          <w:szCs w:val="20"/>
        </w:rPr>
        <w:t>9</w:t>
      </w:r>
      <w:r w:rsidR="00DF1665">
        <w:rPr>
          <w:rFonts w:ascii="Times New Roman" w:hAnsi="Times New Roman" w:cs="Times New Roman"/>
          <w:sz w:val="20"/>
          <w:szCs w:val="20"/>
        </w:rPr>
        <w:t>6</w:t>
      </w:r>
      <w:r w:rsidR="00A86B1B" w:rsidRPr="00DF1665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A86B1B" w:rsidRPr="00DF1665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A86B1B" w:rsidRPr="00DF1665">
        <w:rPr>
          <w:rFonts w:ascii="Times New Roman" w:hAnsi="Times New Roman" w:cs="Times New Roman"/>
          <w:sz w:val="20"/>
          <w:szCs w:val="20"/>
        </w:rPr>
        <w:t>. zm.</w:t>
      </w:r>
      <w:r w:rsidRPr="00DF1665">
        <w:rPr>
          <w:rFonts w:ascii="Times New Roman" w:hAnsi="Times New Roman" w:cs="Times New Roman"/>
          <w:sz w:val="20"/>
          <w:szCs w:val="20"/>
        </w:rPr>
        <w:t>, rozdział 6)</w:t>
      </w:r>
    </w:p>
    <w:p w:rsidR="00957518" w:rsidRDefault="00957518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DF1665" w:rsidRDefault="00DF1665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DF1665" w:rsidRDefault="00DF1665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3A4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………………………………………………………………………………………………………………………………………………………..….</w:t>
      </w:r>
    </w:p>
    <w:p w:rsidR="00957518" w:rsidRDefault="00957518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DF1665" w:rsidRDefault="00DF1665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3A4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………………………………………………………………………………………………………………………..………………………………….</w:t>
      </w:r>
    </w:p>
    <w:p w:rsidR="00957518" w:rsidRDefault="00957518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DF1665" w:rsidRDefault="00DF1665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3A4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……………………………………………………………………………………………………………………..…………………………………….</w:t>
      </w:r>
    </w:p>
    <w:p w:rsidR="00957518" w:rsidRDefault="00957518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DF1665" w:rsidRDefault="00DF166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DF1665" w:rsidRDefault="00DF166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DF1665" w:rsidRPr="00DF1665" w:rsidRDefault="00DF166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0"/>
          <w:szCs w:val="20"/>
        </w:rPr>
      </w:pPr>
      <w:r w:rsidRPr="00DF1665">
        <w:rPr>
          <w:rFonts w:ascii="Times New Roman" w:hAnsi="Times New Roman" w:cs="Times New Roman"/>
          <w:sz w:val="20"/>
          <w:szCs w:val="20"/>
        </w:rPr>
        <w:t>W przypadku ubiegania się o przyjęcie do szkoły z oddziałami integracyjnymi wyrażam zgodę na przydzielenie dziecka do klasy integracyjnej.</w:t>
      </w:r>
    </w:p>
    <w:p w:rsidR="00DF1665" w:rsidRDefault="00DF166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DF1665" w:rsidRDefault="00DF166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DF1665" w:rsidRDefault="00DF166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DF1665" w:rsidRDefault="00DF166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3A4045" w:rsidP="00DF16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…………..………………….</w:t>
      </w:r>
      <w:r w:rsidR="00DF1665">
        <w:rPr>
          <w:rFonts w:ascii="Calibri" w:hAnsi="Calibri" w:cs="Calibri"/>
          <w:sz w:val="20"/>
          <w:szCs w:val="20"/>
        </w:rPr>
        <w:t xml:space="preserve">                 ……………………………………………………                  ……………………………………………………</w:t>
      </w:r>
    </w:p>
    <w:p w:rsidR="00DF1665" w:rsidRPr="00DF1665" w:rsidRDefault="00DF1665" w:rsidP="00DF16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DF1665">
        <w:rPr>
          <w:rFonts w:ascii="Times New Roman" w:hAnsi="Times New Roman" w:cs="Times New Roman"/>
          <w:sz w:val="18"/>
          <w:szCs w:val="18"/>
        </w:rPr>
        <w:t>Data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podpis ojca/ opiekuna prawnego                              podpis matki/ opiekunki prawnej</w:t>
      </w:r>
    </w:p>
    <w:p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957518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957518" w:rsidRPr="00681139" w:rsidRDefault="009575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sectPr w:rsidR="00957518" w:rsidRPr="00681139" w:rsidSect="00957518">
      <w:pgSz w:w="11900" w:h="16838"/>
      <w:pgMar w:top="1034" w:right="1400" w:bottom="706" w:left="1420" w:header="708" w:footer="708" w:gutter="0"/>
      <w:cols w:space="708" w:equalWidth="0">
        <w:col w:w="9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E01D2"/>
    <w:multiLevelType w:val="hybridMultilevel"/>
    <w:tmpl w:val="749016D0"/>
    <w:lvl w:ilvl="0" w:tplc="2B3CFD7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C318F"/>
    <w:multiLevelType w:val="hybridMultilevel"/>
    <w:tmpl w:val="0FAB81BD"/>
    <w:lvl w:ilvl="0" w:tplc="13505507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56400744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598638AD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6BDD2F83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5009821D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087D4B7D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635D226B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4809FB94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36DCFCBA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2" w15:restartNumberingAfterBreak="0">
    <w:nsid w:val="34FA8CE0"/>
    <w:multiLevelType w:val="hybridMultilevel"/>
    <w:tmpl w:val="5F8B5EDC"/>
    <w:lvl w:ilvl="0" w:tplc="69B7F593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02B8E600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7BBB11DC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11214DA1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1EE45B14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6A74656B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328588D3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780E47AD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6301ECE8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3" w15:restartNumberingAfterBreak="0">
    <w:nsid w:val="70A94E7C"/>
    <w:multiLevelType w:val="hybridMultilevel"/>
    <w:tmpl w:val="3FE0F0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045"/>
    <w:rsid w:val="00085EEC"/>
    <w:rsid w:val="00126090"/>
    <w:rsid w:val="001A3E78"/>
    <w:rsid w:val="00333B48"/>
    <w:rsid w:val="0035221E"/>
    <w:rsid w:val="00356B58"/>
    <w:rsid w:val="00386DBA"/>
    <w:rsid w:val="003A4045"/>
    <w:rsid w:val="003B0D51"/>
    <w:rsid w:val="00436D15"/>
    <w:rsid w:val="0049173A"/>
    <w:rsid w:val="00530964"/>
    <w:rsid w:val="005C6A66"/>
    <w:rsid w:val="00614FDF"/>
    <w:rsid w:val="00673484"/>
    <w:rsid w:val="00681139"/>
    <w:rsid w:val="007374A7"/>
    <w:rsid w:val="00757EB4"/>
    <w:rsid w:val="0088185B"/>
    <w:rsid w:val="008E2002"/>
    <w:rsid w:val="00957518"/>
    <w:rsid w:val="009F1183"/>
    <w:rsid w:val="00A1620F"/>
    <w:rsid w:val="00A50E6B"/>
    <w:rsid w:val="00A86B1B"/>
    <w:rsid w:val="00AD485C"/>
    <w:rsid w:val="00AE5D31"/>
    <w:rsid w:val="00B33ECB"/>
    <w:rsid w:val="00B77661"/>
    <w:rsid w:val="00BA0B7C"/>
    <w:rsid w:val="00BE7F49"/>
    <w:rsid w:val="00BF3E76"/>
    <w:rsid w:val="00CA578F"/>
    <w:rsid w:val="00CD1C7E"/>
    <w:rsid w:val="00DE7397"/>
    <w:rsid w:val="00DF1665"/>
    <w:rsid w:val="00E03BE2"/>
    <w:rsid w:val="00EA63FF"/>
    <w:rsid w:val="00ED380D"/>
    <w:rsid w:val="00EF1781"/>
    <w:rsid w:val="00F02E6B"/>
    <w:rsid w:val="00F85E5E"/>
    <w:rsid w:val="00FA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21C3CF"/>
  <w15:docId w15:val="{A216E573-6B59-4F25-B147-487D1AA4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3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E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0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6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A6954-4D2A-47F2-B566-19899921A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714299CD</Template>
  <TotalTime>176</TotalTime>
  <Pages>4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Michalczyk</dc:creator>
  <cp:lastModifiedBy>Monika Zduńczyk</cp:lastModifiedBy>
  <cp:revision>23</cp:revision>
  <cp:lastPrinted>2017-04-21T10:49:00Z</cp:lastPrinted>
  <dcterms:created xsi:type="dcterms:W3CDTF">2017-04-20T06:51:00Z</dcterms:created>
  <dcterms:modified xsi:type="dcterms:W3CDTF">2019-02-07T12:11:00Z</dcterms:modified>
</cp:coreProperties>
</file>