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6E" w:rsidRDefault="005D236E" w:rsidP="009010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6E">
        <w:rPr>
          <w:rFonts w:ascii="Times New Roman" w:hAnsi="Times New Roman" w:cs="Times New Roman"/>
          <w:b/>
          <w:sz w:val="32"/>
          <w:szCs w:val="32"/>
        </w:rPr>
        <w:t>Wniosek Rodziców</w:t>
      </w:r>
    </w:p>
    <w:p w:rsidR="009010DB" w:rsidRPr="009010DB" w:rsidRDefault="009010DB" w:rsidP="00901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36E" w:rsidRP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E">
        <w:rPr>
          <w:rFonts w:ascii="Times New Roman" w:hAnsi="Times New Roman" w:cs="Times New Roman"/>
          <w:sz w:val="24"/>
          <w:szCs w:val="24"/>
        </w:rPr>
        <w:t>Wniosek Rodziców ucznia………………………………………………………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 w:rsidRPr="005D236E">
        <w:rPr>
          <w:rFonts w:ascii="Times New Roman" w:hAnsi="Times New Roman" w:cs="Times New Roman"/>
          <w:sz w:val="24"/>
          <w:szCs w:val="24"/>
        </w:rPr>
        <w:t>……….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236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D236E">
        <w:rPr>
          <w:rFonts w:ascii="Times New Roman" w:hAnsi="Times New Roman" w:cs="Times New Roman"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(imiona i nazwisko ucznia)</w:t>
      </w:r>
    </w:p>
    <w:p w:rsidR="00C713D5" w:rsidRPr="005D236E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AC606A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752C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……………………………………………………………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D236E" w:rsidRPr="001B0217" w:rsidRDefault="005D236E" w:rsidP="005D23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C713D5">
        <w:rPr>
          <w:rFonts w:ascii="Times New Roman" w:hAnsi="Times New Roman" w:cs="Times New Roman"/>
          <w:sz w:val="16"/>
          <w:szCs w:val="16"/>
        </w:rPr>
        <w:t xml:space="preserve">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>(numer i adres szkoły)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przyjęcie z dniem </w:t>
      </w:r>
      <w:r w:rsidR="00752C22">
        <w:rPr>
          <w:rFonts w:ascii="Times New Roman" w:hAnsi="Times New Roman" w:cs="Times New Roman"/>
          <w:sz w:val="24"/>
          <w:szCs w:val="24"/>
        </w:rPr>
        <w:t>1 września 201</w:t>
      </w:r>
      <w:r w:rsidR="00CE53DA">
        <w:rPr>
          <w:rFonts w:ascii="Times New Roman" w:hAnsi="Times New Roman" w:cs="Times New Roman"/>
          <w:sz w:val="24"/>
          <w:szCs w:val="24"/>
        </w:rPr>
        <w:t>9</w:t>
      </w:r>
      <w:r w:rsidR="00752C22">
        <w:rPr>
          <w:rFonts w:ascii="Times New Roman" w:hAnsi="Times New Roman" w:cs="Times New Roman"/>
          <w:sz w:val="24"/>
          <w:szCs w:val="24"/>
        </w:rPr>
        <w:t xml:space="preserve"> roku do klasy VII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2 im. Ireny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Otwocku, ul. Poniatowskiego 47/49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 im. Tomasza Morusa w Otwocku, ul. T. Kościuszki 28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Józefa Piłsudskiego w Otwocku, ul. Szkolna 31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7 im. Batalionu „Zośka” z Oddziałami Integracyjnymi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Otwocku, ul. Majowa 267</w:t>
      </w:r>
    </w:p>
    <w:p w:rsidR="005D236E" w:rsidRPr="005D236E" w:rsidRDefault="005D236E" w:rsidP="00C713D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(proszę podkreślić jedną ze szkół)</w:t>
      </w:r>
    </w:p>
    <w:p w:rsidR="005D236E" w:rsidRDefault="005D236E" w:rsidP="00C71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………………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(data)   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1B021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(podpis matki/opiekuna prawnego)</w:t>
      </w:r>
    </w:p>
    <w:p w:rsidR="00C713D5" w:rsidRDefault="001B0217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(podpis ojca/opiekuna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>p</w:t>
      </w:r>
      <w:r w:rsidRPr="001B0217">
        <w:rPr>
          <w:rFonts w:ascii="Times New Roman" w:hAnsi="Times New Roman" w:cs="Times New Roman"/>
          <w:i/>
          <w:sz w:val="16"/>
          <w:szCs w:val="16"/>
        </w:rPr>
        <w:t>rawnego)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C713D5" w:rsidRPr="001B0217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(tel. kontaktowy Rodziców/opiekunów prawnych)</w:t>
      </w: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C713D5" w:rsidRDefault="00A40503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</w:t>
      </w:r>
      <w:r w:rsidR="00C713D5">
        <w:rPr>
          <w:rFonts w:ascii="Times New Roman" w:hAnsi="Times New Roman" w:cs="Times New Roman"/>
          <w:sz w:val="24"/>
          <w:szCs w:val="24"/>
        </w:rPr>
        <w:t xml:space="preserve"> powstanie, jeśli zgłosi się co najmniej 20 uczniów.</w:t>
      </w:r>
    </w:p>
    <w:p w:rsidR="00C713D5" w:rsidRDefault="00C713D5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 ucznia do szkoły pokrywają rodzice.</w:t>
      </w:r>
    </w:p>
    <w:p w:rsidR="00C713D5" w:rsidRDefault="00C713D5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 integracyjnych uczniowie będą przyjmowani na podstawie orzeczeń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potrzebie kształcenia specjalnego.</w:t>
      </w:r>
    </w:p>
    <w:p w:rsidR="009010DB" w:rsidRDefault="009010DB" w:rsidP="00901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DB" w:rsidRPr="009010DB" w:rsidRDefault="009010DB" w:rsidP="009010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*dane osobowe zawarte w niniejszym wniosku przetwarzane są na podstawie ustawy z dnia 14 grudnia 2016 r. Przepisy wprowadzające ustawę – Prawo oświatowe (Dz. U. z 2017 r., poz. 60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 oraz ustawy z dnia 10 maja 2018 r. o ochronie danych osobowych (Dz. U. z 2018 r., poz. 1000). Administratorem danych osobowych są dyrektorzy placówek wskazanych we wniosku oraz Oświata Miejska w Otwocku. Dane te nie będą przetwarzane w zakresie innym niż określony w ww. ustawach.</w:t>
      </w:r>
    </w:p>
    <w:sectPr w:rsidR="009010DB" w:rsidRPr="009010DB" w:rsidSect="001E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28C"/>
    <w:multiLevelType w:val="hybridMultilevel"/>
    <w:tmpl w:val="3280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1110"/>
    <w:multiLevelType w:val="hybridMultilevel"/>
    <w:tmpl w:val="0922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7AB0"/>
    <w:multiLevelType w:val="hybridMultilevel"/>
    <w:tmpl w:val="FD80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E"/>
    <w:rsid w:val="000D1759"/>
    <w:rsid w:val="001B0217"/>
    <w:rsid w:val="001E1387"/>
    <w:rsid w:val="00507CE3"/>
    <w:rsid w:val="00555F97"/>
    <w:rsid w:val="005B3386"/>
    <w:rsid w:val="005D236E"/>
    <w:rsid w:val="006152C3"/>
    <w:rsid w:val="006E4B56"/>
    <w:rsid w:val="00752C22"/>
    <w:rsid w:val="009010DB"/>
    <w:rsid w:val="00A40503"/>
    <w:rsid w:val="00AC606A"/>
    <w:rsid w:val="00BD1114"/>
    <w:rsid w:val="00C713D5"/>
    <w:rsid w:val="00CE53DA"/>
    <w:rsid w:val="00E75234"/>
    <w:rsid w:val="00EA57C6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686"/>
  <w15:docId w15:val="{10DE9155-C556-4C63-8EDF-304883F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4287620E</Template>
  <TotalTime>10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Zduńczyk</dc:creator>
  <cp:lastModifiedBy>Monika Zduńczyk</cp:lastModifiedBy>
  <cp:revision>3</cp:revision>
  <cp:lastPrinted>2019-02-07T07:29:00Z</cp:lastPrinted>
  <dcterms:created xsi:type="dcterms:W3CDTF">2019-02-07T07:29:00Z</dcterms:created>
  <dcterms:modified xsi:type="dcterms:W3CDTF">2019-02-07T09:15:00Z</dcterms:modified>
</cp:coreProperties>
</file>