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57568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 xml:space="preserve"> ............................................      </w:t>
      </w:r>
    </w:p>
    <w:p w14:paraId="18D5FDA9" w14:textId="77777777" w:rsidR="005A3DFE" w:rsidRPr="00BE193F" w:rsidRDefault="005A3DFE">
      <w:pPr>
        <w:spacing w:line="320" w:lineRule="atLeast"/>
        <w:rPr>
          <w:rFonts w:ascii="Verdana" w:hAnsi="Verdana" w:cs="Times New Roman"/>
          <w:i/>
          <w:color w:val="auto"/>
          <w:sz w:val="14"/>
          <w:szCs w:val="14"/>
        </w:rPr>
      </w:pPr>
      <w:r w:rsidRPr="00BE193F">
        <w:rPr>
          <w:rFonts w:ascii="Verdana" w:hAnsi="Verdana" w:cs="Times New Roman"/>
          <w:i/>
          <w:color w:val="auto"/>
          <w:sz w:val="14"/>
          <w:szCs w:val="14"/>
        </w:rPr>
        <w:t>  Imię i nazwisko wnioskodawcy – rodzica/opiekuna prawnego kandydata</w:t>
      </w:r>
    </w:p>
    <w:p w14:paraId="6470FEEE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 xml:space="preserve"> ............................................</w:t>
      </w:r>
    </w:p>
    <w:p w14:paraId="5DF0D5B0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 xml:space="preserve"> ............................................</w:t>
      </w:r>
    </w:p>
    <w:p w14:paraId="7B42A9FC" w14:textId="77777777" w:rsidR="005A3DFE" w:rsidRPr="00BE193F" w:rsidRDefault="005A3DFE">
      <w:pPr>
        <w:spacing w:line="320" w:lineRule="atLeast"/>
        <w:rPr>
          <w:rFonts w:ascii="Verdana" w:hAnsi="Verdana" w:cs="Times New Roman"/>
          <w:i/>
          <w:iCs/>
          <w:color w:val="auto"/>
          <w:sz w:val="14"/>
          <w:szCs w:val="14"/>
        </w:rPr>
      </w:pPr>
      <w:r w:rsidRPr="00BE193F">
        <w:rPr>
          <w:rFonts w:ascii="Verdana" w:hAnsi="Verdana" w:cs="Times New Roman"/>
          <w:i/>
          <w:iCs/>
          <w:color w:val="auto"/>
          <w:sz w:val="14"/>
          <w:szCs w:val="14"/>
        </w:rPr>
        <w:t>  Adres do korespondencji</w:t>
      </w:r>
    </w:p>
    <w:p w14:paraId="47801BB6" w14:textId="77777777" w:rsidR="005A3DFE" w:rsidRPr="00BE193F" w:rsidRDefault="005A3DFE" w:rsidP="001A77A3">
      <w:pPr>
        <w:spacing w:line="320" w:lineRule="atLeast"/>
        <w:jc w:val="center"/>
        <w:rPr>
          <w:rFonts w:ascii="Verdana" w:hAnsi="Verdana" w:cs="Times New Roman"/>
          <w:b/>
          <w:bCs/>
          <w:color w:val="auto"/>
          <w:sz w:val="14"/>
          <w:szCs w:val="14"/>
        </w:rPr>
      </w:pPr>
      <w:r w:rsidRPr="00BE193F">
        <w:rPr>
          <w:rFonts w:ascii="Verdana" w:hAnsi="Verdana" w:cs="Times New Roman"/>
          <w:b/>
          <w:bCs/>
          <w:color w:val="auto"/>
          <w:sz w:val="14"/>
          <w:szCs w:val="14"/>
        </w:rPr>
        <w:t>Dyrektor</w:t>
      </w:r>
    </w:p>
    <w:p w14:paraId="18B3F601" w14:textId="77777777" w:rsidR="005A3DFE" w:rsidRPr="00BE193F" w:rsidRDefault="005A3DFE" w:rsidP="001A77A3">
      <w:pPr>
        <w:spacing w:line="320" w:lineRule="atLeast"/>
        <w:jc w:val="center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...........................</w:t>
      </w:r>
    </w:p>
    <w:p w14:paraId="4AF13285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                                                              </w:t>
      </w:r>
    </w:p>
    <w:p w14:paraId="222BEDF6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0A54C173" w14:textId="5DE7DEF1" w:rsidR="005A3DFE" w:rsidRPr="00FC1721" w:rsidRDefault="005A3DFE" w:rsidP="00FC1721">
      <w:pPr>
        <w:spacing w:line="320" w:lineRule="atLeast"/>
        <w:rPr>
          <w:rFonts w:ascii="Verdana" w:hAnsi="Verdana" w:cs="Times New Roman"/>
          <w:b/>
          <w:bCs/>
          <w:color w:val="auto"/>
          <w:sz w:val="20"/>
          <w:szCs w:val="20"/>
        </w:rPr>
      </w:pPr>
      <w:r w:rsidRPr="00FC1721">
        <w:rPr>
          <w:rFonts w:ascii="Verdana" w:hAnsi="Verdana" w:cs="Times New Roman"/>
          <w:b/>
          <w:bCs/>
          <w:color w:val="auto"/>
          <w:sz w:val="20"/>
          <w:szCs w:val="20"/>
        </w:rPr>
        <w:t>WNIOSEK O PRZYJĘCIE DZIECKA DO PUBLICZNEGO</w:t>
      </w:r>
      <w:r w:rsidR="00FC1721" w:rsidRPr="00FC1721"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 </w:t>
      </w:r>
      <w:r w:rsidRPr="00FC1721">
        <w:rPr>
          <w:rFonts w:ascii="Verdana" w:hAnsi="Verdana" w:cs="Times New Roman"/>
          <w:b/>
          <w:bCs/>
          <w:color w:val="auto"/>
          <w:sz w:val="20"/>
          <w:szCs w:val="20"/>
        </w:rPr>
        <w:t>PRZEDSZKOLA/ODDZIAŁU PRZEDSZKOLNEGO W SZKOLE PODSTAWOWEJ</w:t>
      </w:r>
    </w:p>
    <w:p w14:paraId="708E0C66" w14:textId="77777777" w:rsidR="005A3DFE" w:rsidRPr="00BE193F" w:rsidRDefault="005A3DFE">
      <w:pPr>
        <w:spacing w:line="320" w:lineRule="atLeast"/>
        <w:rPr>
          <w:rFonts w:ascii="Verdana" w:hAnsi="Verdana" w:cs="Times New Roman"/>
          <w:b/>
          <w:bCs/>
          <w:color w:val="auto"/>
          <w:sz w:val="14"/>
          <w:szCs w:val="14"/>
        </w:rPr>
      </w:pPr>
    </w:p>
    <w:p w14:paraId="147EAB08" w14:textId="77777777" w:rsidR="005A3DFE" w:rsidRPr="00BE193F" w:rsidRDefault="005A3DFE">
      <w:pPr>
        <w:spacing w:line="320" w:lineRule="atLeast"/>
        <w:rPr>
          <w:rFonts w:ascii="Verdana" w:hAnsi="Verdana" w:cs="Times New Roman"/>
          <w:b/>
          <w:color w:val="auto"/>
          <w:sz w:val="14"/>
          <w:szCs w:val="14"/>
        </w:rPr>
      </w:pPr>
      <w:r w:rsidRPr="00BE193F">
        <w:rPr>
          <w:rFonts w:ascii="Verdana" w:hAnsi="Verdana" w:cs="Times New Roman"/>
          <w:b/>
          <w:color w:val="auto"/>
          <w:sz w:val="14"/>
          <w:szCs w:val="14"/>
        </w:rPr>
        <w:t>I.  Dane osobowe kandydata i rodziców/opiekunów prawnych</w:t>
      </w:r>
    </w:p>
    <w:p w14:paraId="5A73FCB0" w14:textId="77777777" w:rsidR="005A3DFE" w:rsidRPr="00BE193F" w:rsidRDefault="005A3DFE" w:rsidP="00BE193F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(Tabelę należy wypełnić komputerowo lub czytelnie literami drukowanymi)</w:t>
      </w:r>
    </w:p>
    <w:p w14:paraId="2EB1E147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718"/>
      </w:tblGrid>
      <w:tr w:rsidR="005A3DFE" w:rsidRPr="00396B1D" w14:paraId="47D78EFE" w14:textId="77777777">
        <w:trPr>
          <w:cantSplit/>
        </w:trPr>
        <w:tc>
          <w:tcPr>
            <w:tcW w:w="99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1C2580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OSOBOWE KANDYDATA</w:t>
            </w:r>
          </w:p>
        </w:tc>
      </w:tr>
      <w:tr w:rsidR="005A3DFE" w:rsidRPr="00396B1D" w14:paraId="0CEE891E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958AE7" w14:textId="77777777" w:rsidR="005A3DFE" w:rsidRPr="00396B1D" w:rsidRDefault="005A3DFE">
            <w:pPr>
              <w:spacing w:line="320" w:lineRule="atLeast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PESEL*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FE9796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0A1CE6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03815D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86B682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147E75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441131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54519B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CB61C1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71F6AA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10B186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772C63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6A28F01B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0EEB6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Imi</w:t>
            </w:r>
            <w:r w:rsidR="0045166E"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on</w:t>
            </w:r>
            <w:r w:rsidR="00AB7E5A"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</w:t>
            </w: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69043C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49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D478BE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3CE3FB0E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9028E8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7E11BE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7B681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Data urodzenia*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55DBF5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112312A5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BE193F" w:rsidRPr="00396B1D" w14:paraId="4B2CC743" w14:textId="77777777" w:rsidTr="00875069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8EED28" w14:textId="77777777" w:rsidR="00BE193F" w:rsidRPr="00396B1D" w:rsidRDefault="00BE193F" w:rsidP="0087506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MIEJSCA ZAMIESZKANIA KANDYDATA</w:t>
            </w:r>
          </w:p>
        </w:tc>
      </w:tr>
      <w:tr w:rsidR="00BE193F" w:rsidRPr="00396B1D" w14:paraId="344C4C89" w14:textId="77777777" w:rsidTr="00875069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E523DE" w14:textId="77777777" w:rsidR="00BE193F" w:rsidRPr="00396B1D" w:rsidRDefault="00BE193F" w:rsidP="0087506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9DBCE9" w14:textId="77777777" w:rsidR="00BE193F" w:rsidRPr="00396B1D" w:rsidRDefault="00BE193F" w:rsidP="00875069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651881" w14:textId="77777777" w:rsidR="00BE193F" w:rsidRPr="00396B1D" w:rsidRDefault="00BE193F" w:rsidP="0087506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69C8E1" w14:textId="77777777" w:rsidR="00BE193F" w:rsidRPr="00396B1D" w:rsidRDefault="00BE193F" w:rsidP="00875069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626AF1A1" w14:textId="77777777" w:rsidTr="00875069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20F3B7" w14:textId="77777777" w:rsidR="00BE193F" w:rsidRPr="00396B1D" w:rsidRDefault="00BE193F" w:rsidP="0087506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32AC6B" w14:textId="77777777" w:rsidR="00BE193F" w:rsidRPr="00396B1D" w:rsidRDefault="00BE193F" w:rsidP="00875069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0D3EF2" w14:textId="77777777" w:rsidR="00BE193F" w:rsidRPr="00396B1D" w:rsidRDefault="00BE193F" w:rsidP="0087506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34749F" w14:textId="77777777" w:rsidR="00BE193F" w:rsidRPr="00396B1D" w:rsidRDefault="00BE193F" w:rsidP="00875069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66EE55C4" w14:textId="77777777" w:rsidTr="00875069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C4AB5E" w14:textId="77777777" w:rsidR="00BE193F" w:rsidRPr="00396B1D" w:rsidRDefault="00BE193F" w:rsidP="0087506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Ulica*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EF14FC" w14:textId="77777777" w:rsidR="00BE193F" w:rsidRPr="00396B1D" w:rsidRDefault="00BE193F" w:rsidP="00875069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04C73D" w14:textId="77777777" w:rsidR="00BE193F" w:rsidRPr="00396B1D" w:rsidRDefault="00BE193F" w:rsidP="0087506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5C31C6" w14:textId="77777777" w:rsidR="00BE193F" w:rsidRPr="00396B1D" w:rsidRDefault="00BE193F" w:rsidP="00875069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4874CB4A" w14:textId="77777777" w:rsidTr="00875069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5D1C10" w14:textId="77777777" w:rsidR="00BE193F" w:rsidRPr="00396B1D" w:rsidRDefault="00BE193F" w:rsidP="0087506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0A862C" w14:textId="77777777" w:rsidR="00BE193F" w:rsidRPr="00396B1D" w:rsidRDefault="00BE193F" w:rsidP="00875069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CA4990" w14:textId="77777777" w:rsidR="00BE193F" w:rsidRPr="00396B1D" w:rsidRDefault="00BE193F" w:rsidP="00875069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43A7B5A5" w14:textId="77777777" w:rsidR="00BE193F" w:rsidRPr="00BE193F" w:rsidRDefault="00BE193F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5A3DFE" w:rsidRPr="00396B1D" w14:paraId="046D3FCB" w14:textId="77777777">
        <w:trPr>
          <w:cantSplit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F04AAB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OSOBOWE MATKI/OPIEKUNKI PRAWNEJ</w:t>
            </w:r>
          </w:p>
        </w:tc>
      </w:tr>
      <w:tr w:rsidR="005A3DFE" w:rsidRPr="00396B1D" w14:paraId="0B22E9BE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34EEAA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 xml:space="preserve">Opiekun </w:t>
            </w:r>
          </w:p>
          <w:p w14:paraId="7FB4D82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D46B3D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 xml:space="preserve">Rodzic  Opiekun prawny  Nie udzielił informacji  Nie żyje  Nieznany  Rodzic mieszka za granicą  </w:t>
            </w:r>
          </w:p>
        </w:tc>
      </w:tr>
      <w:tr w:rsidR="005A3DFE" w:rsidRPr="00396B1D" w14:paraId="10DCBBD8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6DC4AF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1F6349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30CF1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84C094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7F1F0B48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5A3DFE" w:rsidRPr="00396B1D" w14:paraId="696209CA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00C3BD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MIEJSCA ZAMIESZKANIA MATKI/OPIEKUNKI PRAWNEJ</w:t>
            </w:r>
          </w:p>
        </w:tc>
      </w:tr>
      <w:tr w:rsidR="005A3DFE" w:rsidRPr="00396B1D" w14:paraId="787F9089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11E8C4E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F98B31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5D9E34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8B3510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64FF4358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D8BCFF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5D76BC3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4DEB9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549C5C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46F3FBE8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C7839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0F7ADE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E94FA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A235BB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7D8A1A12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13DD3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1AFF98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CC37EB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36170D5D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p w14:paraId="2D68871F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945"/>
        <w:gridCol w:w="495"/>
        <w:gridCol w:w="495"/>
      </w:tblGrid>
      <w:tr w:rsidR="005A3DFE" w:rsidRPr="00396B1D" w14:paraId="13340DF1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147E0A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KONTAKTOWE MATKI/OPIEKUNKI PRAWNEJ</w:t>
            </w:r>
          </w:p>
        </w:tc>
      </w:tr>
      <w:tr w:rsidR="005A3DFE" w:rsidRPr="00396B1D" w14:paraId="07C21185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0794E4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Telefon do kontaktu</w:t>
            </w:r>
          </w:p>
        </w:tc>
        <w:tc>
          <w:tcPr>
            <w:tcW w:w="6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0E7CD76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06EE9AB4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26D34A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poczty elektronicznej</w:t>
            </w:r>
          </w:p>
        </w:tc>
        <w:tc>
          <w:tcPr>
            <w:tcW w:w="6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848BA8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06F63357" w14:textId="77777777">
        <w:trPr>
          <w:cantSplit/>
        </w:trPr>
        <w:tc>
          <w:tcPr>
            <w:tcW w:w="8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B1A9B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Wyrażam zgodę, aby adres e-mail był wykorzystywany do przesyłania nowego hasła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C9499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18295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0B69A978" w14:textId="77777777">
        <w:trPr>
          <w:cantSplit/>
        </w:trPr>
        <w:tc>
          <w:tcPr>
            <w:tcW w:w="8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1C5072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Wyrażam zgodę, aby adres e-mail był wykorzystywany do przesłania wyników rekrutacji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46F5F7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56C25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</w:tbl>
    <w:p w14:paraId="6F9726B9" w14:textId="77777777" w:rsidR="005A3DFE" w:rsidRPr="00BE193F" w:rsidRDefault="005A3DFE">
      <w:pPr>
        <w:rPr>
          <w:rFonts w:ascii="Verdana" w:hAnsi="Verdana" w:cs="Verdana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5A3DFE" w:rsidRPr="00396B1D" w14:paraId="132F97DC" w14:textId="77777777">
        <w:trPr>
          <w:cantSplit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B5880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OSOBOWE OJCA/OPIEKUNA PRAWNEGO</w:t>
            </w:r>
          </w:p>
        </w:tc>
      </w:tr>
      <w:tr w:rsidR="005A3DFE" w:rsidRPr="00396B1D" w14:paraId="550C5BD5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E19250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 xml:space="preserve">Opiekun </w:t>
            </w:r>
          </w:p>
          <w:p w14:paraId="1FB6D42A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F6259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 xml:space="preserve">Rodzic  Opiekun prawny  Nie udzielił informacji  Nie żyje  Nieznany  Rodzic mieszka za granicą  </w:t>
            </w:r>
          </w:p>
        </w:tc>
      </w:tr>
      <w:tr w:rsidR="005A3DFE" w:rsidRPr="00396B1D" w14:paraId="7D6F1480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2BD5A4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AFD78E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ED60C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A6148D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297263F1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5A3DFE" w:rsidRPr="00396B1D" w14:paraId="1B81C37C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70EEB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MIEJSCA ZAMIESZKANIA OJCA/OPIEKUNA PRAWNEGO</w:t>
            </w:r>
          </w:p>
        </w:tc>
      </w:tr>
      <w:tr w:rsidR="005A3DFE" w:rsidRPr="00396B1D" w14:paraId="72D29F03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3534F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3D445E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7487D0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68B2336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7048E71B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2B3279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3C1384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C57456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0CE8BA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4B6FF341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D6F836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lastRenderedPageBreak/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FCFDC4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A0335A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DED3CB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7A8FAF12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D3DCA8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C4DCEA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5BEC93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753C467D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p w14:paraId="24691A7B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945"/>
        <w:gridCol w:w="495"/>
        <w:gridCol w:w="495"/>
      </w:tblGrid>
      <w:tr w:rsidR="005A3DFE" w:rsidRPr="00396B1D" w14:paraId="29B5741A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2997E7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KONTAKTOWE OJCA/OPIEKUNA PRAWNEGO</w:t>
            </w:r>
          </w:p>
        </w:tc>
      </w:tr>
      <w:tr w:rsidR="005A3DFE" w:rsidRPr="00396B1D" w14:paraId="58ECD39E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33D49A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Telefon do kontaktu</w:t>
            </w:r>
          </w:p>
        </w:tc>
        <w:tc>
          <w:tcPr>
            <w:tcW w:w="6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6FD28A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1BA1C1ED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7F4C49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poczty elektronicznej</w:t>
            </w:r>
          </w:p>
        </w:tc>
        <w:tc>
          <w:tcPr>
            <w:tcW w:w="6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9E57F8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119ABA8C" w14:textId="77777777">
        <w:trPr>
          <w:cantSplit/>
        </w:trPr>
        <w:tc>
          <w:tcPr>
            <w:tcW w:w="8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996C4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Wyrażam zgodę, aby adres e-mail był wykorzystywany do przesyłania nowego hasła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DAB435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4030BE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667CADE8" w14:textId="77777777">
        <w:trPr>
          <w:cantSplit/>
        </w:trPr>
        <w:tc>
          <w:tcPr>
            <w:tcW w:w="8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F3584F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Wyrażam zgodę, aby adres e-mail był wykorzystywany do przesłania wyników rekrutacji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8FCB87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7FEB90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</w:tbl>
    <w:p w14:paraId="582878C4" w14:textId="77777777" w:rsidR="005A3DFE" w:rsidRPr="00BE193F" w:rsidRDefault="005A3DFE">
      <w:pPr>
        <w:rPr>
          <w:rFonts w:ascii="Verdana" w:hAnsi="Verdana" w:cs="Verdana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"/>
        <w:gridCol w:w="8917"/>
      </w:tblGrid>
      <w:tr w:rsidR="005A3DFE" w:rsidRPr="00396B1D" w14:paraId="62BA10CE" w14:textId="77777777">
        <w:trPr>
          <w:cantSplit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ADEF17" w14:textId="77777777" w:rsidR="005A3DFE" w:rsidRPr="00396B1D" w:rsidRDefault="005A3DFE">
            <w:pPr>
              <w:spacing w:line="320" w:lineRule="atLeast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II. WYBRANE PLACÓWKI / GRUPY REKRUTACYJNE* </w:t>
            </w: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(Należy wpisać przedszkola w kolejności od najbardziej do najmniej preferowanych)</w:t>
            </w:r>
          </w:p>
        </w:tc>
      </w:tr>
      <w:tr w:rsidR="005A3DFE" w:rsidRPr="00396B1D" w14:paraId="4128C0A5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23ABAB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LP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7D8A20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Placówka</w:t>
            </w:r>
          </w:p>
        </w:tc>
      </w:tr>
      <w:tr w:rsidR="005A3DFE" w:rsidRPr="00396B1D" w14:paraId="46C29679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735DA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1.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DD6043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5F51E4CF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137946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2.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2039B0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5A3DFE" w:rsidRPr="00396B1D" w14:paraId="20B1B285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C3CB2A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3.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55EEA9" w14:textId="77777777" w:rsidR="005A3DFE" w:rsidRPr="00396B1D" w:rsidRDefault="005A3DFE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5C1A6C16" w14:textId="77777777" w:rsidR="005A3DFE" w:rsidRPr="00BE193F" w:rsidRDefault="005A3DFE">
      <w:pPr>
        <w:spacing w:line="320" w:lineRule="atLeast"/>
        <w:rPr>
          <w:rFonts w:ascii="Verdana" w:hAnsi="Verdana" w:cs="Verdana"/>
          <w:color w:val="auto"/>
          <w:sz w:val="14"/>
          <w:szCs w:val="14"/>
        </w:rPr>
      </w:pPr>
      <w:r w:rsidRPr="00BE193F">
        <w:rPr>
          <w:rFonts w:ascii="Verdana" w:hAnsi="Verdana" w:cs="Verdana"/>
          <w:color w:val="auto"/>
          <w:sz w:val="14"/>
          <w:szCs w:val="14"/>
        </w:rPr>
        <w:t>* oznaczone pola wymagane; </w:t>
      </w:r>
    </w:p>
    <w:p w14:paraId="7CB164AD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p w14:paraId="3C703523" w14:textId="77777777" w:rsidR="005A3DFE" w:rsidRPr="00BE193F" w:rsidRDefault="005A3DFE" w:rsidP="001A77A3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b/>
          <w:bCs/>
          <w:color w:val="auto"/>
          <w:sz w:val="14"/>
          <w:szCs w:val="14"/>
        </w:rPr>
        <w:t>III.  Informacja o spełnianiu kr</w:t>
      </w:r>
      <w:r w:rsidR="00242DDF" w:rsidRPr="00BE193F">
        <w:rPr>
          <w:rFonts w:ascii="Verdana" w:hAnsi="Verdana" w:cs="Times New Roman"/>
          <w:b/>
          <w:bCs/>
          <w:color w:val="auto"/>
          <w:sz w:val="14"/>
          <w:szCs w:val="14"/>
        </w:rPr>
        <w:t xml:space="preserve">yteriów określonych w ustawie Prawo oświatowe </w:t>
      </w:r>
      <w:r w:rsidRPr="00BE193F">
        <w:rPr>
          <w:rFonts w:ascii="Verdana" w:hAnsi="Verdana" w:cs="Times New Roman"/>
          <w:b/>
          <w:bCs/>
          <w:color w:val="auto"/>
          <w:sz w:val="14"/>
          <w:szCs w:val="14"/>
        </w:rPr>
        <w:t>i załącznikach do wniosku</w:t>
      </w:r>
      <w:r w:rsidR="00BE193F">
        <w:rPr>
          <w:rFonts w:ascii="Verdana" w:hAnsi="Verdana" w:cs="Times New Roman"/>
          <w:b/>
          <w:bCs/>
          <w:color w:val="auto"/>
          <w:sz w:val="14"/>
          <w:szCs w:val="14"/>
        </w:rPr>
        <w:t xml:space="preserve"> </w:t>
      </w:r>
      <w:r w:rsidRPr="00BE193F">
        <w:rPr>
          <w:rFonts w:ascii="Verdana" w:hAnsi="Verdana" w:cs="Times New Roman"/>
          <w:b/>
          <w:bCs/>
          <w:color w:val="auto"/>
          <w:sz w:val="14"/>
          <w:szCs w:val="14"/>
        </w:rPr>
        <w:t>potwierdzających ich spełnianie</w:t>
      </w:r>
    </w:p>
    <w:p w14:paraId="37B355F5" w14:textId="77777777" w:rsidR="005A3DFE" w:rsidRPr="00BE193F" w:rsidRDefault="005A3DFE" w:rsidP="001A77A3">
      <w:pPr>
        <w:spacing w:line="320" w:lineRule="atLeast"/>
        <w:rPr>
          <w:rFonts w:ascii="Verdana" w:hAnsi="Verdana" w:cs="Verdana"/>
          <w:color w:val="auto"/>
          <w:sz w:val="14"/>
          <w:szCs w:val="14"/>
        </w:rPr>
      </w:pPr>
      <w:r w:rsidRPr="00BE193F">
        <w:rPr>
          <w:rFonts w:ascii="Verdana" w:hAnsi="Verdana" w:cs="Verdana"/>
          <w:color w:val="auto"/>
          <w:sz w:val="14"/>
          <w:szCs w:val="14"/>
        </w:rPr>
        <w:t>(proszę zakreślić odpowiednio TAK lub NIE)</w:t>
      </w:r>
    </w:p>
    <w:p w14:paraId="75F57476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p w14:paraId="6481D89D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80"/>
        <w:gridCol w:w="6994"/>
        <w:gridCol w:w="1068"/>
        <w:gridCol w:w="1165"/>
      </w:tblGrid>
      <w:tr w:rsidR="005A3DFE" w:rsidRPr="00396B1D" w14:paraId="4D630BC9" w14:textId="77777777" w:rsidTr="003F2D9C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5FE1B7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Kryteria ustawowe</w:t>
            </w:r>
          </w:p>
        </w:tc>
      </w:tr>
      <w:tr w:rsidR="005A3DFE" w:rsidRPr="00396B1D" w14:paraId="1DE57C00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BC803D8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1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486FE6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Wielodzietność rodziny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F9C344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C4D328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4C6EE192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D2D702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2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8F1462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Niepełnosprawność kandydata</w:t>
            </w:r>
          </w:p>
          <w:p w14:paraId="120DD756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0AA8A7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F4E12B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193FCDCF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D08BA9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3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8AA244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Niepełnosprawność jednego z rodziców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7FFCAB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0D1087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022C530D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C72B9B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4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E0B5FE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Niepełnosprawność obojga rodziców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B2C59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51FB8E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553DE1D6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7AD2BD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5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F3A5A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Niepełnosprawność rodzeństwa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2603E7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709CD8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22D5B63B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0DA0A4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6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D87B83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Samotne wychowywanie kandydata w rodzinie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071274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5BB904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7B4CDCEC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BCBED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7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F2FE6D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Objęcie kandydata pieczą zastępczą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1762D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383B6F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5CEA9B9F" w14:textId="77777777" w:rsidTr="003F2D9C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C45480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Kryteria dodatkowe w postępowaniu rekrutacyjnym do publicznych przedszkoli i oddziałów przedszkolnych w  publicznych szkołach podstawowych</w:t>
            </w:r>
          </w:p>
        </w:tc>
      </w:tr>
      <w:tr w:rsidR="005A3DFE" w:rsidRPr="00396B1D" w14:paraId="4D2F1676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611CE5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8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9E59E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Dziecko, którego oboje rodzice/opiekunowie prawni pracują, wykonują pracę na podstawie umowy cywilnoprawnej, uczą się w trybie dziennym, prowadzą gospodarstwo rolne lub działalność gospodarczą - kryterium stosuje się również do rodzica/opiekuna prawnego samotnie wychowującego dziecko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EADAAA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D3820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563C4BCC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7D8C41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9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7A6152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Dziecko, którego rodzic/opiekun prawny albo rodzice/opiekunowie prawni mieszkają w Otwocku i rozliczają podatek dochodowy od osób fizycznych w urzędzie skarbowym na terenie Miasta Otwocka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F45A1D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31BD69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A3DFE" w:rsidRPr="00396B1D" w14:paraId="127D22F5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34BC2E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10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C242035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Dziecko, którego rodzina objęta jest pomocą i wsparciem Ośrodka Pomocy Społecznej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F44F85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9B78FC" w14:textId="77777777" w:rsidR="005A3DFE" w:rsidRPr="00396B1D" w:rsidRDefault="005A3DF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3F2D9C" w:rsidRPr="00396B1D" w14:paraId="4880CABF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B2C873" w14:textId="77777777" w:rsidR="003F2D9C" w:rsidRPr="00396B1D" w:rsidRDefault="003F2D9C" w:rsidP="003F2D9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11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6C0CD81" w14:textId="77777777" w:rsidR="003F2D9C" w:rsidRPr="00396B1D" w:rsidRDefault="003F2D9C" w:rsidP="003F2D9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 xml:space="preserve">Dziecko sześcioletnie objęte obowiązkowym rocznym przygotowaniem przedszkolnym oraz dziecko pięcioletnie i dziecko z odroczonym obowiązkiem szkolnym, ubiegające się o przyjęcie do przedszkola lub oddziału przedszkolnego w szkole podstawowej położonej w odległości do 3 km od miejsca zamieszkania </w:t>
            </w: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br/>
              <w:t xml:space="preserve">W przypadku zaznaczenia „TAK” proszę wpisać nazwę </w:t>
            </w:r>
            <w:r w:rsidR="00242DDF" w:rsidRPr="00396B1D">
              <w:rPr>
                <w:rFonts w:ascii="Verdana" w:hAnsi="Verdana" w:cs="Verdana"/>
                <w:color w:val="auto"/>
                <w:sz w:val="14"/>
                <w:szCs w:val="14"/>
              </w:rPr>
              <w:t>przedszkola/</w:t>
            </w: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szkoły, w której kandydat spełnia kryterium………………………………………………………</w:t>
            </w:r>
            <w:r w:rsidR="00242DDF" w:rsidRPr="00396B1D">
              <w:rPr>
                <w:rFonts w:ascii="Verdana" w:hAnsi="Verdana" w:cs="Verdana"/>
                <w:color w:val="auto"/>
                <w:sz w:val="14"/>
                <w:szCs w:val="14"/>
              </w:rPr>
              <w:t>……………………………………………………………………</w:t>
            </w: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988CA6" w14:textId="77777777" w:rsidR="003F2D9C" w:rsidRPr="00396B1D" w:rsidRDefault="003F2D9C" w:rsidP="003F2D9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58C4BF" w14:textId="77777777" w:rsidR="003F2D9C" w:rsidRPr="00396B1D" w:rsidRDefault="003F2D9C" w:rsidP="003F2D9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3F2D9C" w:rsidRPr="00396B1D" w14:paraId="7234CFC3" w14:textId="77777777" w:rsidTr="003F2D9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EEE8CB" w14:textId="77777777" w:rsidR="003F2D9C" w:rsidRPr="00396B1D" w:rsidRDefault="003F2D9C" w:rsidP="003F2D9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12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655A55" w14:textId="77777777" w:rsidR="003F2D9C" w:rsidRPr="00396B1D" w:rsidRDefault="003F2D9C" w:rsidP="003F2D9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Dziecko, którego rodzeństwo uczęszcza do tego samego przedszkola i potwierdziło wolę uczęszczania nadal do tego przedszkola</w:t>
            </w:r>
          </w:p>
          <w:p w14:paraId="5A475D9F" w14:textId="77777777" w:rsidR="003F2D9C" w:rsidRPr="00396B1D" w:rsidRDefault="003F2D9C" w:rsidP="00242DDF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W przypadku zaznacz</w:t>
            </w:r>
            <w:r w:rsidR="00242DDF" w:rsidRPr="00396B1D">
              <w:rPr>
                <w:rFonts w:ascii="Verdana" w:hAnsi="Verdana" w:cs="Verdana"/>
                <w:color w:val="auto"/>
                <w:sz w:val="14"/>
                <w:szCs w:val="14"/>
              </w:rPr>
              <w:t>enia „TAK” proszę wpisać nazwę przedszkola, w którym</w:t>
            </w: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 xml:space="preserve"> kandydat spełnia kryterium…………………………………………………………………………………………………………………………………………….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DF886E" w14:textId="77777777" w:rsidR="003F2D9C" w:rsidRPr="00396B1D" w:rsidRDefault="003F2D9C" w:rsidP="003F2D9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81E4D6" w14:textId="77777777" w:rsidR="003F2D9C" w:rsidRPr="00396B1D" w:rsidRDefault="003F2D9C" w:rsidP="003F2D9C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</w:tbl>
    <w:p w14:paraId="6F136CDD" w14:textId="77777777" w:rsidR="005A3DFE" w:rsidRPr="00BE193F" w:rsidRDefault="005A3DFE">
      <w:pPr>
        <w:rPr>
          <w:rFonts w:ascii="Verdana" w:hAnsi="Verdana" w:cs="Verdana"/>
          <w:color w:val="auto"/>
          <w:sz w:val="14"/>
          <w:szCs w:val="14"/>
        </w:rPr>
      </w:pPr>
    </w:p>
    <w:p w14:paraId="57445265" w14:textId="77777777" w:rsidR="005A3DFE" w:rsidRPr="00BE193F" w:rsidRDefault="005A3DFE">
      <w:pPr>
        <w:rPr>
          <w:rFonts w:ascii="Verdana" w:hAnsi="Verdana" w:cs="Verdana"/>
          <w:color w:val="auto"/>
          <w:sz w:val="14"/>
          <w:szCs w:val="14"/>
        </w:rPr>
      </w:pPr>
    </w:p>
    <w:p w14:paraId="7319CD1F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3FDF15B3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6C503C2E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</w:p>
    <w:p w14:paraId="5D21ADD7" w14:textId="77777777" w:rsidR="003F2D9C" w:rsidRPr="00BE193F" w:rsidRDefault="003F2D9C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</w:p>
    <w:p w14:paraId="7016F821" w14:textId="77777777" w:rsidR="003F2D9C" w:rsidRPr="00BE193F" w:rsidRDefault="003F2D9C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</w:p>
    <w:p w14:paraId="3C3A00D3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 xml:space="preserve"> </w:t>
      </w:r>
    </w:p>
    <w:p w14:paraId="183E7BCA" w14:textId="77777777" w:rsidR="003F2D9C" w:rsidRPr="001A77A3" w:rsidRDefault="003F2D9C" w:rsidP="003F2D9C">
      <w:pPr>
        <w:spacing w:line="240" w:lineRule="atLeast"/>
        <w:rPr>
          <w:rFonts w:ascii="Verdana" w:hAnsi="Verdana"/>
          <w:b/>
          <w:sz w:val="14"/>
          <w:szCs w:val="14"/>
        </w:rPr>
      </w:pPr>
      <w:r w:rsidRPr="00BE193F">
        <w:rPr>
          <w:rFonts w:ascii="Verdana" w:hAnsi="Verdana"/>
          <w:b/>
          <w:sz w:val="14"/>
          <w:szCs w:val="14"/>
        </w:rPr>
        <w:t>IV - INFORMACJA O SPEŁNIANIU KRYTERIÓW OKREŚLONYCH W USTAWIE PRAWO OŚWIATOWE I ZAŁĄCZNIKACH DO WNIOSKU POTWIERDZAJĄCYCH</w:t>
      </w:r>
      <w:r w:rsidR="001A77A3">
        <w:rPr>
          <w:rFonts w:ascii="Verdana" w:hAnsi="Verdana"/>
          <w:b/>
          <w:sz w:val="14"/>
          <w:szCs w:val="14"/>
        </w:rPr>
        <w:t xml:space="preserve"> </w:t>
      </w:r>
      <w:r w:rsidRPr="00BE193F">
        <w:rPr>
          <w:rFonts w:ascii="Verdana" w:hAnsi="Verdana"/>
          <w:b/>
          <w:sz w:val="14"/>
          <w:szCs w:val="14"/>
        </w:rPr>
        <w:t xml:space="preserve">ICH SPEŁNIANIE </w:t>
      </w:r>
      <w:r w:rsidRPr="00BE193F">
        <w:rPr>
          <w:rFonts w:ascii="Verdana" w:hAnsi="Verdana"/>
          <w:sz w:val="14"/>
          <w:szCs w:val="14"/>
        </w:rPr>
        <w:t>(*we właściwej rubryce wstaw X jeśli chcesz, aby komisja rekrutacyjna wzięła pod uwagę spełnianie wskazanego kryterium i dołącz do wniosku</w:t>
      </w:r>
      <w:r w:rsidR="001A77A3">
        <w:rPr>
          <w:rFonts w:ascii="Verdana" w:hAnsi="Verdana"/>
          <w:b/>
          <w:sz w:val="14"/>
          <w:szCs w:val="14"/>
        </w:rPr>
        <w:t xml:space="preserve"> </w:t>
      </w:r>
      <w:r w:rsidRPr="00BE193F">
        <w:rPr>
          <w:rFonts w:ascii="Verdana" w:hAnsi="Verdana"/>
          <w:sz w:val="14"/>
          <w:szCs w:val="14"/>
        </w:rPr>
        <w:t>dokumenty potwierdzające spełnianie tego kryterium)</w:t>
      </w:r>
    </w:p>
    <w:p w14:paraId="301FC5C2" w14:textId="77777777" w:rsidR="003F2D9C" w:rsidRPr="00BE193F" w:rsidRDefault="003F2D9C" w:rsidP="003F2D9C">
      <w:pPr>
        <w:spacing w:line="240" w:lineRule="atLeast"/>
        <w:rPr>
          <w:rFonts w:ascii="Verdana" w:hAnsi="Verdana"/>
          <w:sz w:val="14"/>
          <w:szCs w:val="14"/>
        </w:rPr>
      </w:pPr>
    </w:p>
    <w:p w14:paraId="4DF260FE" w14:textId="77777777" w:rsidR="003F2D9C" w:rsidRPr="00BE193F" w:rsidRDefault="003F2D9C" w:rsidP="003F2D9C">
      <w:pPr>
        <w:spacing w:line="240" w:lineRule="atLeast"/>
        <w:rPr>
          <w:rFonts w:ascii="Verdana" w:hAnsi="Verdana"/>
          <w:sz w:val="14"/>
          <w:szCs w:val="14"/>
        </w:rPr>
      </w:pPr>
    </w:p>
    <w:tbl>
      <w:tblPr>
        <w:tblpPr w:leftFromText="45" w:rightFromText="45" w:vertAnchor="text" w:horzAnchor="margin" w:tblpXSpec="center" w:tblpY="-74"/>
        <w:tblW w:w="9664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6"/>
        <w:gridCol w:w="6506"/>
        <w:gridCol w:w="702"/>
      </w:tblGrid>
      <w:tr w:rsidR="00BE193F" w:rsidRPr="00396B1D" w14:paraId="74DA3358" w14:textId="77777777" w:rsidTr="00C66579">
        <w:trPr>
          <w:trHeight w:val="190"/>
          <w:tblCellSpacing w:w="0" w:type="dxa"/>
        </w:trPr>
        <w:tc>
          <w:tcPr>
            <w:tcW w:w="2456" w:type="dxa"/>
            <w:vAlign w:val="center"/>
            <w:hideMark/>
          </w:tcPr>
          <w:p w14:paraId="667FCEFB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Kryterium</w:t>
            </w:r>
          </w:p>
        </w:tc>
        <w:tc>
          <w:tcPr>
            <w:tcW w:w="6506" w:type="dxa"/>
            <w:vAlign w:val="center"/>
            <w:hideMark/>
          </w:tcPr>
          <w:p w14:paraId="503463CD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Dokument potwierdzający spełnianie kryterium</w:t>
            </w:r>
          </w:p>
        </w:tc>
        <w:tc>
          <w:tcPr>
            <w:tcW w:w="702" w:type="dxa"/>
            <w:vAlign w:val="center"/>
            <w:hideMark/>
          </w:tcPr>
          <w:p w14:paraId="04E5898A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  <w:vertAlign w:val="superscript"/>
              </w:rPr>
              <w:t>X*)</w:t>
            </w:r>
          </w:p>
        </w:tc>
      </w:tr>
      <w:tr w:rsidR="00BE193F" w:rsidRPr="00396B1D" w14:paraId="1BE31B6A" w14:textId="77777777" w:rsidTr="00C66579">
        <w:trPr>
          <w:trHeight w:val="233"/>
          <w:tblCellSpacing w:w="0" w:type="dxa"/>
        </w:trPr>
        <w:tc>
          <w:tcPr>
            <w:tcW w:w="2456" w:type="dxa"/>
            <w:vAlign w:val="center"/>
            <w:hideMark/>
          </w:tcPr>
          <w:p w14:paraId="71F0AA5B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1. Wielodzietność rodziny kandydata </w:t>
            </w:r>
          </w:p>
        </w:tc>
        <w:tc>
          <w:tcPr>
            <w:tcW w:w="6506" w:type="dxa"/>
            <w:vAlign w:val="center"/>
            <w:hideMark/>
          </w:tcPr>
          <w:p w14:paraId="38C45AC6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Oświadczenie 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o</w:t>
            </w: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 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wielodzietności rodziny kandydata**</w:t>
            </w:r>
          </w:p>
          <w:p w14:paraId="5FDB1F31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02" w:type="dxa"/>
            <w:vAlign w:val="center"/>
            <w:hideMark/>
          </w:tcPr>
          <w:p w14:paraId="74487CA7" w14:textId="77777777" w:rsidR="00BE193F" w:rsidRPr="00396B1D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6B9AA819" w14:textId="77777777" w:rsidTr="00C66579">
        <w:trPr>
          <w:trHeight w:val="1096"/>
          <w:tblCellSpacing w:w="0" w:type="dxa"/>
        </w:trPr>
        <w:tc>
          <w:tcPr>
            <w:tcW w:w="2456" w:type="dxa"/>
            <w:vAlign w:val="center"/>
            <w:hideMark/>
          </w:tcPr>
          <w:p w14:paraId="729F7803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2. Niepełnosprawność kandydata </w:t>
            </w:r>
          </w:p>
        </w:tc>
        <w:tc>
          <w:tcPr>
            <w:tcW w:w="6506" w:type="dxa"/>
            <w:vAlign w:val="center"/>
            <w:hideMark/>
          </w:tcPr>
          <w:p w14:paraId="6ACC085E" w14:textId="4E563CFA" w:rsidR="00BE193F" w:rsidRPr="00396B1D" w:rsidRDefault="00BE193F" w:rsidP="001F736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Orzeczenie 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</w:t>
            </w:r>
            <w:r w:rsidR="001F7369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9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r., poz. </w:t>
            </w:r>
            <w:r w:rsidR="001F7369">
              <w:rPr>
                <w:rFonts w:ascii="Verdana" w:hAnsi="Verdana" w:cs="Times New Roman"/>
                <w:color w:val="auto"/>
                <w:sz w:val="14"/>
                <w:szCs w:val="14"/>
              </w:rPr>
              <w:t>1172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z </w:t>
            </w:r>
            <w:proofErr w:type="spellStart"/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późn</w:t>
            </w:r>
            <w:proofErr w:type="spellEnd"/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. zm.)</w:t>
            </w:r>
          </w:p>
        </w:tc>
        <w:tc>
          <w:tcPr>
            <w:tcW w:w="702" w:type="dxa"/>
            <w:vAlign w:val="center"/>
            <w:hideMark/>
          </w:tcPr>
          <w:p w14:paraId="3069F2F7" w14:textId="77777777" w:rsidR="00BE193F" w:rsidRPr="00396B1D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1C4A8A9D" w14:textId="77777777" w:rsidTr="00C66579">
        <w:trPr>
          <w:trHeight w:val="1052"/>
          <w:tblCellSpacing w:w="0" w:type="dxa"/>
        </w:trPr>
        <w:tc>
          <w:tcPr>
            <w:tcW w:w="2456" w:type="dxa"/>
            <w:vAlign w:val="center"/>
            <w:hideMark/>
          </w:tcPr>
          <w:p w14:paraId="272FB408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3. Niepełnosprawność</w:t>
            </w:r>
          </w:p>
          <w:p w14:paraId="6C1A4E93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jednego z rodziców kandydata </w:t>
            </w:r>
          </w:p>
        </w:tc>
        <w:tc>
          <w:tcPr>
            <w:tcW w:w="6506" w:type="dxa"/>
            <w:vAlign w:val="center"/>
            <w:hideMark/>
          </w:tcPr>
          <w:p w14:paraId="48455C08" w14:textId="3FCB23C1" w:rsidR="00BE193F" w:rsidRPr="00396B1D" w:rsidRDefault="00BE193F" w:rsidP="00B90835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Orzeczenie 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</w:t>
            </w:r>
            <w:r w:rsidR="00B90835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9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r., poz. </w:t>
            </w:r>
            <w:r w:rsidR="00B90835">
              <w:rPr>
                <w:rFonts w:ascii="Verdana" w:hAnsi="Verdana" w:cs="Times New Roman"/>
                <w:color w:val="auto"/>
                <w:sz w:val="14"/>
                <w:szCs w:val="14"/>
              </w:rPr>
              <w:t>1172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z </w:t>
            </w:r>
            <w:proofErr w:type="spellStart"/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późn</w:t>
            </w:r>
            <w:proofErr w:type="spellEnd"/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. zm.)</w:t>
            </w:r>
          </w:p>
        </w:tc>
        <w:tc>
          <w:tcPr>
            <w:tcW w:w="702" w:type="dxa"/>
            <w:vAlign w:val="center"/>
            <w:hideMark/>
          </w:tcPr>
          <w:p w14:paraId="27E877D9" w14:textId="77777777" w:rsidR="00BE193F" w:rsidRPr="00396B1D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1DE4010C" w14:textId="77777777" w:rsidTr="00C66579">
        <w:trPr>
          <w:trHeight w:val="862"/>
          <w:tblCellSpacing w:w="0" w:type="dxa"/>
        </w:trPr>
        <w:tc>
          <w:tcPr>
            <w:tcW w:w="2456" w:type="dxa"/>
            <w:vAlign w:val="center"/>
            <w:hideMark/>
          </w:tcPr>
          <w:p w14:paraId="72B46726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4. Niepełnosprawność</w:t>
            </w:r>
          </w:p>
          <w:p w14:paraId="0DE60CE7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obojga rodziców kandydata </w:t>
            </w:r>
          </w:p>
        </w:tc>
        <w:tc>
          <w:tcPr>
            <w:tcW w:w="6506" w:type="dxa"/>
            <w:vAlign w:val="center"/>
            <w:hideMark/>
          </w:tcPr>
          <w:p w14:paraId="4D89A334" w14:textId="114FE045" w:rsidR="00BE193F" w:rsidRPr="00396B1D" w:rsidRDefault="00BE193F" w:rsidP="00B90835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Orzeczenie 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</w:t>
            </w:r>
            <w:r w:rsidR="00B90835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9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r., poz. </w:t>
            </w:r>
            <w:r w:rsidR="00B90835">
              <w:rPr>
                <w:rFonts w:ascii="Verdana" w:hAnsi="Verdana" w:cs="Times New Roman"/>
                <w:color w:val="auto"/>
                <w:sz w:val="14"/>
                <w:szCs w:val="14"/>
              </w:rPr>
              <w:t>1172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z </w:t>
            </w:r>
            <w:proofErr w:type="spellStart"/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późn</w:t>
            </w:r>
            <w:proofErr w:type="spellEnd"/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. zm.)</w:t>
            </w:r>
          </w:p>
        </w:tc>
        <w:tc>
          <w:tcPr>
            <w:tcW w:w="702" w:type="dxa"/>
            <w:vAlign w:val="center"/>
            <w:hideMark/>
          </w:tcPr>
          <w:p w14:paraId="3446DEF4" w14:textId="77777777" w:rsidR="00BE193F" w:rsidRPr="00396B1D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31E9B426" w14:textId="77777777" w:rsidTr="00C66579">
        <w:trPr>
          <w:trHeight w:val="862"/>
          <w:tblCellSpacing w:w="0" w:type="dxa"/>
        </w:trPr>
        <w:tc>
          <w:tcPr>
            <w:tcW w:w="2456" w:type="dxa"/>
            <w:vAlign w:val="center"/>
            <w:hideMark/>
          </w:tcPr>
          <w:p w14:paraId="4F08EAFF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5. Niepełnosprawność</w:t>
            </w:r>
          </w:p>
          <w:p w14:paraId="242C16F9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rodzeństwa kandydata  </w:t>
            </w:r>
          </w:p>
        </w:tc>
        <w:tc>
          <w:tcPr>
            <w:tcW w:w="6506" w:type="dxa"/>
            <w:vAlign w:val="center"/>
            <w:hideMark/>
          </w:tcPr>
          <w:p w14:paraId="4A7A1C3B" w14:textId="123EA4A4" w:rsidR="00BE193F" w:rsidRPr="00396B1D" w:rsidRDefault="00BE193F" w:rsidP="00975E22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Orzeczenie 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</w:t>
            </w:r>
            <w:r w:rsidR="00B90835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9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r., poz. </w:t>
            </w:r>
            <w:r w:rsidR="00975E22">
              <w:rPr>
                <w:rFonts w:ascii="Verdana" w:hAnsi="Verdana" w:cs="Times New Roman"/>
                <w:color w:val="auto"/>
                <w:sz w:val="14"/>
                <w:szCs w:val="14"/>
              </w:rPr>
              <w:t>1172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z </w:t>
            </w:r>
            <w:proofErr w:type="spellStart"/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późn</w:t>
            </w:r>
            <w:proofErr w:type="spellEnd"/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. zm.)</w:t>
            </w:r>
          </w:p>
        </w:tc>
        <w:tc>
          <w:tcPr>
            <w:tcW w:w="702" w:type="dxa"/>
            <w:vAlign w:val="center"/>
            <w:hideMark/>
          </w:tcPr>
          <w:p w14:paraId="4999F21A" w14:textId="77777777" w:rsidR="00BE193F" w:rsidRPr="00396B1D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49F39E8A" w14:textId="77777777" w:rsidTr="00C66579">
        <w:trPr>
          <w:trHeight w:val="862"/>
          <w:tblCellSpacing w:w="0" w:type="dxa"/>
        </w:trPr>
        <w:tc>
          <w:tcPr>
            <w:tcW w:w="2456" w:type="dxa"/>
            <w:vAlign w:val="center"/>
            <w:hideMark/>
          </w:tcPr>
          <w:p w14:paraId="6DB0F470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6. Samotne wychowywanie kandydata w rodzinie </w:t>
            </w:r>
          </w:p>
        </w:tc>
        <w:tc>
          <w:tcPr>
            <w:tcW w:w="6506" w:type="dxa"/>
            <w:vAlign w:val="center"/>
            <w:hideMark/>
          </w:tcPr>
          <w:p w14:paraId="389E5656" w14:textId="77777777" w:rsidR="00BE193F" w:rsidRPr="00396B1D" w:rsidRDefault="00BE193F" w:rsidP="00BE19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Prawomocny wyrok sądu rodzinnego orzekającego rozwód lub separację lub akt zgonu oraz </w:t>
            </w:r>
            <w:bookmarkStart w:id="0" w:name="_GoBack"/>
            <w:r w:rsidRPr="00F27180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oświadczenie</w:t>
            </w:r>
            <w:bookmarkEnd w:id="0"/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o samotnym wychowywaniu dziecka oraz niewychowywaniu żadnego dziecka wspólnie z jego rodzicem**</w:t>
            </w:r>
          </w:p>
        </w:tc>
        <w:tc>
          <w:tcPr>
            <w:tcW w:w="702" w:type="dxa"/>
            <w:vAlign w:val="center"/>
            <w:hideMark/>
          </w:tcPr>
          <w:p w14:paraId="2D62FF94" w14:textId="77777777" w:rsidR="00BE193F" w:rsidRPr="00396B1D" w:rsidRDefault="00BE193F" w:rsidP="00BE193F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BE193F" w:rsidRPr="00396B1D" w14:paraId="079F81D6" w14:textId="77777777" w:rsidTr="00C66579">
        <w:trPr>
          <w:trHeight w:val="862"/>
          <w:tblCellSpacing w:w="0" w:type="dxa"/>
        </w:trPr>
        <w:tc>
          <w:tcPr>
            <w:tcW w:w="2456" w:type="dxa"/>
            <w:vAlign w:val="center"/>
            <w:hideMark/>
          </w:tcPr>
          <w:p w14:paraId="221602CE" w14:textId="77777777" w:rsidR="00BE193F" w:rsidRPr="00396B1D" w:rsidRDefault="00BE193F" w:rsidP="00BE193F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7. Objęcie kandydata pieczą zastępczą </w:t>
            </w:r>
          </w:p>
        </w:tc>
        <w:tc>
          <w:tcPr>
            <w:tcW w:w="6506" w:type="dxa"/>
            <w:vAlign w:val="center"/>
            <w:hideMark/>
          </w:tcPr>
          <w:p w14:paraId="4176572D" w14:textId="48225BF2" w:rsidR="00BE193F" w:rsidRPr="00396B1D" w:rsidRDefault="00BE193F" w:rsidP="00F9276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Dokument  poświadczający 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objęcie dziecka pieczą zastępczą zgodnie z ustawą z dnia 9 czerwca 2011 r. o wspieraniu rodziny i systemie pieczy zastępczej (Dz. U. z 201</w:t>
            </w:r>
            <w:r w:rsidR="00F92765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9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r. poz. </w:t>
            </w:r>
            <w:r w:rsidR="00F92765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1111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z</w:t>
            </w:r>
            <w:r w:rsidR="00F92765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</w:t>
            </w:r>
            <w:proofErr w:type="spellStart"/>
            <w:r w:rsidR="00F92765">
              <w:rPr>
                <w:rFonts w:ascii="Verdana" w:hAnsi="Verdana" w:cs="Times New Roman"/>
                <w:color w:val="auto"/>
                <w:sz w:val="14"/>
                <w:szCs w:val="14"/>
              </w:rPr>
              <w:t>późn</w:t>
            </w:r>
            <w:proofErr w:type="spellEnd"/>
            <w:r w:rsidR="00F92765">
              <w:rPr>
                <w:rFonts w:ascii="Verdana" w:hAnsi="Verdana" w:cs="Times New Roman"/>
                <w:color w:val="auto"/>
                <w:sz w:val="14"/>
                <w:szCs w:val="14"/>
              </w:rPr>
              <w:t>.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zm.)</w:t>
            </w:r>
          </w:p>
        </w:tc>
        <w:tc>
          <w:tcPr>
            <w:tcW w:w="0" w:type="auto"/>
            <w:vAlign w:val="center"/>
            <w:hideMark/>
          </w:tcPr>
          <w:p w14:paraId="73FB37FB" w14:textId="77777777" w:rsidR="00BE193F" w:rsidRPr="00396B1D" w:rsidRDefault="00BE193F" w:rsidP="00BE193F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0D44A6B8" w14:textId="77777777" w:rsidR="003F2D9C" w:rsidRPr="00C66579" w:rsidRDefault="003F2D9C" w:rsidP="00C66579">
      <w:pPr>
        <w:spacing w:line="240" w:lineRule="atLeast"/>
        <w:rPr>
          <w:rFonts w:ascii="Verdana" w:hAnsi="Verdana"/>
          <w:sz w:val="14"/>
          <w:szCs w:val="14"/>
        </w:rPr>
      </w:pPr>
      <w:r w:rsidRPr="00BE193F">
        <w:rPr>
          <w:rFonts w:ascii="Verdana" w:hAnsi="Verdana"/>
          <w:b/>
          <w:sz w:val="14"/>
          <w:szCs w:val="14"/>
        </w:rPr>
        <w:t xml:space="preserve">V - INFORMACJA O SPEŁNIANIU KRYTERIÓW USTALONYCH PRZEZ ORGAN PROWADZĄCY GMINĘ MIEJSKĄ OTWOCK </w:t>
      </w:r>
      <w:r w:rsidRPr="00BE193F">
        <w:rPr>
          <w:rFonts w:ascii="Verdana" w:hAnsi="Verdana"/>
          <w:sz w:val="14"/>
          <w:szCs w:val="14"/>
        </w:rPr>
        <w:t>(*we właściwej rubryce wstaw X jeśli chcesz, aby komisja rekrutacyjna wzięła pod uwagę spełnianie wskazanego kryterium i dołącz do wniosku dokumenty potwierdzające spełnianie tego kryterium</w:t>
      </w:r>
      <w:r w:rsidR="00C66579">
        <w:rPr>
          <w:rFonts w:ascii="Verdana" w:hAnsi="Verdana"/>
          <w:sz w:val="14"/>
          <w:szCs w:val="14"/>
        </w:rPr>
        <w:t>)</w:t>
      </w:r>
      <w:r w:rsidR="00C66579">
        <w:rPr>
          <w:rFonts w:ascii="Verdana" w:hAnsi="Verdana"/>
          <w:sz w:val="14"/>
          <w:szCs w:val="14"/>
        </w:rPr>
        <w:br/>
      </w:r>
    </w:p>
    <w:tbl>
      <w:tblPr>
        <w:tblW w:w="977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16"/>
        <w:gridCol w:w="4738"/>
        <w:gridCol w:w="616"/>
      </w:tblGrid>
      <w:tr w:rsidR="003F2D9C" w:rsidRPr="00396B1D" w14:paraId="4353C08E" w14:textId="77777777" w:rsidTr="001A77A3">
        <w:trPr>
          <w:trHeight w:val="317"/>
          <w:tblCellSpacing w:w="0" w:type="dxa"/>
        </w:trPr>
        <w:tc>
          <w:tcPr>
            <w:tcW w:w="4416" w:type="dxa"/>
            <w:vAlign w:val="center"/>
            <w:hideMark/>
          </w:tcPr>
          <w:p w14:paraId="1DBC8842" w14:textId="77777777" w:rsidR="003F2D9C" w:rsidRPr="00396B1D" w:rsidRDefault="003F2D9C" w:rsidP="003F2D9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Kryterium</w:t>
            </w:r>
          </w:p>
        </w:tc>
        <w:tc>
          <w:tcPr>
            <w:tcW w:w="4738" w:type="dxa"/>
            <w:vAlign w:val="center"/>
            <w:hideMark/>
          </w:tcPr>
          <w:p w14:paraId="64C41448" w14:textId="77777777" w:rsidR="003F2D9C" w:rsidRPr="00396B1D" w:rsidRDefault="003F2D9C" w:rsidP="003F2D9C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Dokument potwierdzający spełnianie kryterium</w:t>
            </w:r>
          </w:p>
        </w:tc>
        <w:tc>
          <w:tcPr>
            <w:tcW w:w="616" w:type="dxa"/>
            <w:vAlign w:val="center"/>
            <w:hideMark/>
          </w:tcPr>
          <w:p w14:paraId="514AF2DC" w14:textId="77777777" w:rsidR="003F2D9C" w:rsidRPr="00396B1D" w:rsidRDefault="003F2D9C" w:rsidP="003F2D9C">
            <w:pPr>
              <w:widowControl/>
              <w:autoSpaceDE/>
              <w:autoSpaceDN/>
              <w:adjustRightInd/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X*)</w:t>
            </w:r>
          </w:p>
        </w:tc>
      </w:tr>
      <w:tr w:rsidR="003F2D9C" w:rsidRPr="00396B1D" w14:paraId="1254C576" w14:textId="77777777" w:rsidTr="001A77A3">
        <w:trPr>
          <w:trHeight w:val="389"/>
          <w:tblCellSpacing w:w="0" w:type="dxa"/>
        </w:trPr>
        <w:tc>
          <w:tcPr>
            <w:tcW w:w="4416" w:type="dxa"/>
            <w:vAlign w:val="center"/>
            <w:hideMark/>
          </w:tcPr>
          <w:p w14:paraId="7F0EF13B" w14:textId="77777777" w:rsidR="003F2D9C" w:rsidRPr="00396B1D" w:rsidRDefault="003F2D9C" w:rsidP="003F2D9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Dziecko sześcioletnie objęte obowiązkowym rocznym przygotowaniem przedszkolnym oraz dziecko pięcioletnie i dziecko z odroczonym obowiązkiem szkolnym, ubiegające się o przyjęcie do przedszkola lub oddziału przedszkolnego w szkole podstawowej położonej w odległości do 3 km od miejsca zamieszkania </w:t>
            </w:r>
          </w:p>
        </w:tc>
        <w:tc>
          <w:tcPr>
            <w:tcW w:w="4738" w:type="dxa"/>
            <w:vAlign w:val="center"/>
            <w:hideMark/>
          </w:tcPr>
          <w:p w14:paraId="7B4968FA" w14:textId="77777777" w:rsidR="003F2D9C" w:rsidRPr="00396B1D" w:rsidRDefault="003F2D9C" w:rsidP="00640DC6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Oświadczenie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o zamieszkaniu dziecka w odległości do 3 km od przedszkola lub szkoły podstawowej z oddziałami przedszkolnymi, do którego ubiega się o przyjęcie</w:t>
            </w:r>
          </w:p>
        </w:tc>
        <w:tc>
          <w:tcPr>
            <w:tcW w:w="616" w:type="dxa"/>
            <w:vAlign w:val="center"/>
            <w:hideMark/>
          </w:tcPr>
          <w:p w14:paraId="4A4D4B76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3F2D9C" w:rsidRPr="00396B1D" w14:paraId="16C7C6F8" w14:textId="77777777" w:rsidTr="001A77A3">
        <w:trPr>
          <w:trHeight w:val="1831"/>
          <w:tblCellSpacing w:w="0" w:type="dxa"/>
        </w:trPr>
        <w:tc>
          <w:tcPr>
            <w:tcW w:w="4416" w:type="dxa"/>
            <w:vAlign w:val="center"/>
            <w:hideMark/>
          </w:tcPr>
          <w:p w14:paraId="5928004E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Dziecko, którego oboje rodzice/opiekunowie prawni pracują, wykonują pracę na podstawie umowy cywilnoprawnej, uczą się w trybie dziennym, prowadzą gospodarstwo rolne lub działalność gospodarczą - kryterium stosuje się również do rodzica/opiekuna prawnego samotnie wychowującego dziecko </w:t>
            </w:r>
          </w:p>
        </w:tc>
        <w:tc>
          <w:tcPr>
            <w:tcW w:w="4738" w:type="dxa"/>
            <w:vAlign w:val="center"/>
            <w:hideMark/>
          </w:tcPr>
          <w:p w14:paraId="6EA09244" w14:textId="77777777" w:rsidR="003F2D9C" w:rsidRPr="00396B1D" w:rsidRDefault="003F2D9C" w:rsidP="00640DC6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- </w:t>
            </w: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Zaświadczenie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pracodawcy o zatrudnieniu albo zaświadczenie o wykonywanej pracy na podstawie umowy cywilnoprawnej</w:t>
            </w:r>
          </w:p>
          <w:p w14:paraId="2118240E" w14:textId="77777777" w:rsidR="003F2D9C" w:rsidRPr="00396B1D" w:rsidRDefault="003F2D9C" w:rsidP="00640DC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- </w:t>
            </w: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Zaświadczenie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>szkoły/uczelni potwierdzające naukę w trybie dziennym</w:t>
            </w:r>
          </w:p>
          <w:p w14:paraId="362BEF8C" w14:textId="77777777" w:rsidR="003F2D9C" w:rsidRPr="00396B1D" w:rsidRDefault="003F2D9C" w:rsidP="00640DC6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- </w:t>
            </w: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Zaświadczenie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o prowadzeniu gospodarstwa rolnego</w:t>
            </w:r>
          </w:p>
          <w:p w14:paraId="4E91AC1E" w14:textId="77777777" w:rsidR="003F2D9C" w:rsidRPr="00396B1D" w:rsidRDefault="003F2D9C" w:rsidP="00640DC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- </w:t>
            </w: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Wydruk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ze strony Centralnej Ewidencji i Informacji o Działalności Gospodarczej albo informacja z Krajowego Rejestru Sądowego</w:t>
            </w:r>
          </w:p>
        </w:tc>
        <w:tc>
          <w:tcPr>
            <w:tcW w:w="616" w:type="dxa"/>
            <w:vAlign w:val="center"/>
            <w:hideMark/>
          </w:tcPr>
          <w:p w14:paraId="4584E812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3F2D9C" w:rsidRPr="00396B1D" w14:paraId="521521EA" w14:textId="77777777" w:rsidTr="001A77A3">
        <w:trPr>
          <w:trHeight w:val="1831"/>
          <w:tblCellSpacing w:w="0" w:type="dxa"/>
        </w:trPr>
        <w:tc>
          <w:tcPr>
            <w:tcW w:w="4416" w:type="dxa"/>
            <w:vAlign w:val="center"/>
            <w:hideMark/>
          </w:tcPr>
          <w:p w14:paraId="0928D610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lastRenderedPageBreak/>
              <w:t xml:space="preserve">Dziecko, którego rodzic/opiekun prawny albo rodzice/opiekunowie prawni mieszkają w Otwocku i rozliczają podatek dochodowy od osób fizycznych w urzędzie skarbowym na terenie Miasta Otwocka </w:t>
            </w:r>
          </w:p>
        </w:tc>
        <w:tc>
          <w:tcPr>
            <w:tcW w:w="4738" w:type="dxa"/>
            <w:vAlign w:val="center"/>
            <w:hideMark/>
          </w:tcPr>
          <w:p w14:paraId="7EA8DF9A" w14:textId="77777777" w:rsidR="003F2D9C" w:rsidRPr="00396B1D" w:rsidRDefault="003F2D9C" w:rsidP="00640DC6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 xml:space="preserve">Kopia 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pierwszej strony zeznania podatkowego opatrzonego prezentatą urzędu skarbowego, w którym zostało złożone zeznanie lub </w:t>
            </w: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zaświadczenie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o wysokości osiągniętego dochodu, lub </w:t>
            </w: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urzędowe poświadczenie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wydane przez elektroniczną skrzynkę podawczą systemu teleinformatycznego administracji podatkowej (UPO)</w:t>
            </w:r>
          </w:p>
        </w:tc>
        <w:tc>
          <w:tcPr>
            <w:tcW w:w="616" w:type="dxa"/>
            <w:vAlign w:val="center"/>
            <w:hideMark/>
          </w:tcPr>
          <w:p w14:paraId="2F971533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3F2D9C" w:rsidRPr="00396B1D" w14:paraId="6F4E56FC" w14:textId="77777777" w:rsidTr="001A77A3">
        <w:trPr>
          <w:trHeight w:val="1441"/>
          <w:tblCellSpacing w:w="0" w:type="dxa"/>
        </w:trPr>
        <w:tc>
          <w:tcPr>
            <w:tcW w:w="4416" w:type="dxa"/>
            <w:vAlign w:val="center"/>
            <w:hideMark/>
          </w:tcPr>
          <w:p w14:paraId="0FC2E66D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Dziecko, którego rodzeństwo uczęszcza do tego samego przedszkola i potwierdziło wolę uczęszczania nadal do tego przedszkola </w:t>
            </w:r>
          </w:p>
        </w:tc>
        <w:tc>
          <w:tcPr>
            <w:tcW w:w="4738" w:type="dxa"/>
            <w:vAlign w:val="center"/>
            <w:hideMark/>
          </w:tcPr>
          <w:p w14:paraId="430EA3F6" w14:textId="77777777" w:rsidR="003F2D9C" w:rsidRPr="00396B1D" w:rsidRDefault="003F2D9C" w:rsidP="00640DC6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Oświadczenie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o kontynuacji wychowania przedszkolnego przez rodzeństwo dziecka, ubiegającego się o przyjęcie do przedszkola</w:t>
            </w:r>
          </w:p>
        </w:tc>
        <w:tc>
          <w:tcPr>
            <w:tcW w:w="616" w:type="dxa"/>
            <w:vAlign w:val="center"/>
            <w:hideMark/>
          </w:tcPr>
          <w:p w14:paraId="23B4EF55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3F2D9C" w:rsidRPr="00396B1D" w14:paraId="65CF53AA" w14:textId="77777777" w:rsidTr="001A77A3">
        <w:trPr>
          <w:trHeight w:val="1441"/>
          <w:tblCellSpacing w:w="0" w:type="dxa"/>
        </w:trPr>
        <w:tc>
          <w:tcPr>
            <w:tcW w:w="4416" w:type="dxa"/>
            <w:vAlign w:val="center"/>
            <w:hideMark/>
          </w:tcPr>
          <w:p w14:paraId="2B6BE9D9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Dziecko, którego rodzina objęta jest pomocą i wsparciem Ośrodka Pomocy Społecznej </w:t>
            </w:r>
          </w:p>
        </w:tc>
        <w:tc>
          <w:tcPr>
            <w:tcW w:w="4738" w:type="dxa"/>
            <w:vAlign w:val="center"/>
            <w:hideMark/>
          </w:tcPr>
          <w:p w14:paraId="65F6FDAD" w14:textId="77777777" w:rsidR="003F2D9C" w:rsidRPr="00396B1D" w:rsidRDefault="003F2D9C" w:rsidP="00640DC6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Times New Roman"/>
                <w:b/>
                <w:bCs/>
                <w:color w:val="auto"/>
                <w:sz w:val="14"/>
                <w:szCs w:val="14"/>
              </w:rPr>
              <w:t>Zaświadczenie</w:t>
            </w:r>
            <w:r w:rsidRPr="00396B1D">
              <w:rPr>
                <w:rFonts w:ascii="Verdana" w:hAnsi="Verdana" w:cs="Times New Roman"/>
                <w:color w:val="auto"/>
                <w:sz w:val="14"/>
                <w:szCs w:val="14"/>
              </w:rPr>
              <w:t xml:space="preserve"> wydane przez Ośrodek Pomocy Społecznej o objęciu rodziny wsparciem i pomocą</w:t>
            </w:r>
          </w:p>
        </w:tc>
        <w:tc>
          <w:tcPr>
            <w:tcW w:w="616" w:type="dxa"/>
            <w:vAlign w:val="center"/>
            <w:hideMark/>
          </w:tcPr>
          <w:p w14:paraId="4F6EB980" w14:textId="77777777" w:rsidR="003F2D9C" w:rsidRPr="00396B1D" w:rsidRDefault="003F2D9C" w:rsidP="003F2D9C">
            <w:pPr>
              <w:widowControl/>
              <w:autoSpaceDE/>
              <w:autoSpaceDN/>
              <w:adjustRightInd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5DC99DBD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</w:p>
    <w:p w14:paraId="1AB5349A" w14:textId="77777777" w:rsidR="005A3DFE" w:rsidRPr="00BE193F" w:rsidRDefault="005A3DFE">
      <w:pPr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 xml:space="preserve">  </w:t>
      </w:r>
    </w:p>
    <w:p w14:paraId="34AFC2BA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Pouczenie</w:t>
      </w:r>
    </w:p>
    <w:p w14:paraId="55CE17AF" w14:textId="60E79F38" w:rsidR="005A3DFE" w:rsidRPr="00BE193F" w:rsidRDefault="005A3DFE" w:rsidP="007629FD">
      <w:pPr>
        <w:numPr>
          <w:ilvl w:val="0"/>
          <w:numId w:val="1"/>
        </w:numPr>
        <w:spacing w:line="320" w:lineRule="atLeast"/>
        <w:jc w:val="both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 xml:space="preserve"> Dane osobowe zawarte w niniejszym wniosku i załącznikach do wniosku będą wykorzystywane wyłącznie dla potrzeb związanych z postępowaniem rekrutacyjnym,  prowadzonym na podstawie ustawy z dnia 14 grudnia 2016 r. Prawo Oświatowe (Dz. U. z 201</w:t>
      </w:r>
      <w:r w:rsidR="00C04BC4">
        <w:rPr>
          <w:rFonts w:ascii="Verdana" w:hAnsi="Verdana" w:cs="Times New Roman"/>
          <w:sz w:val="14"/>
          <w:szCs w:val="14"/>
        </w:rPr>
        <w:t>9</w:t>
      </w:r>
      <w:r w:rsidRPr="00BE193F">
        <w:rPr>
          <w:rFonts w:ascii="Verdana" w:hAnsi="Verdana" w:cs="Times New Roman"/>
          <w:sz w:val="14"/>
          <w:szCs w:val="14"/>
        </w:rPr>
        <w:t xml:space="preserve"> r., poz. </w:t>
      </w:r>
      <w:r w:rsidR="00C04BC4">
        <w:rPr>
          <w:rFonts w:ascii="Verdana" w:hAnsi="Verdana" w:cs="Times New Roman"/>
          <w:sz w:val="14"/>
          <w:szCs w:val="14"/>
        </w:rPr>
        <w:t>1148</w:t>
      </w:r>
      <w:r w:rsidR="00B910A4" w:rsidRPr="00BE193F">
        <w:rPr>
          <w:rFonts w:ascii="Verdana" w:hAnsi="Verdana" w:cs="Times New Roman"/>
          <w:sz w:val="14"/>
          <w:szCs w:val="14"/>
        </w:rPr>
        <w:t xml:space="preserve"> z </w:t>
      </w:r>
      <w:proofErr w:type="spellStart"/>
      <w:r w:rsidR="00B910A4" w:rsidRPr="00BE193F">
        <w:rPr>
          <w:rFonts w:ascii="Verdana" w:hAnsi="Verdana" w:cs="Times New Roman"/>
          <w:sz w:val="14"/>
          <w:szCs w:val="14"/>
        </w:rPr>
        <w:t>późn</w:t>
      </w:r>
      <w:proofErr w:type="spellEnd"/>
      <w:r w:rsidR="00B910A4" w:rsidRPr="00BE193F">
        <w:rPr>
          <w:rFonts w:ascii="Verdana" w:hAnsi="Verdana" w:cs="Times New Roman"/>
          <w:sz w:val="14"/>
          <w:szCs w:val="14"/>
        </w:rPr>
        <w:t>. zm.</w:t>
      </w:r>
      <w:r w:rsidRPr="00BE193F">
        <w:rPr>
          <w:rFonts w:ascii="Verdana" w:hAnsi="Verdana" w:cs="Times New Roman"/>
          <w:sz w:val="14"/>
          <w:szCs w:val="14"/>
        </w:rPr>
        <w:t>).</w:t>
      </w:r>
    </w:p>
    <w:p w14:paraId="5E6F84AA" w14:textId="77777777" w:rsidR="005A3DFE" w:rsidRPr="00BE193F" w:rsidRDefault="005A3DFE" w:rsidP="007629FD">
      <w:pPr>
        <w:numPr>
          <w:ilvl w:val="0"/>
          <w:numId w:val="1"/>
        </w:numPr>
        <w:spacing w:line="320" w:lineRule="atLeast"/>
        <w:jc w:val="both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 xml:space="preserve">Administratorem danych osobowych zawartych we wniosku oraz załącznikach do wniosku są dyrektorzy </w:t>
      </w:r>
      <w:r w:rsidR="00DC537C" w:rsidRPr="00BE193F">
        <w:rPr>
          <w:rFonts w:ascii="Verdana" w:hAnsi="Verdana" w:cs="Times New Roman"/>
          <w:sz w:val="14"/>
          <w:szCs w:val="14"/>
        </w:rPr>
        <w:t>placówek</w:t>
      </w:r>
      <w:r w:rsidRPr="00BE193F">
        <w:rPr>
          <w:rFonts w:ascii="Verdana" w:hAnsi="Verdana" w:cs="Times New Roman"/>
          <w:sz w:val="14"/>
          <w:szCs w:val="14"/>
        </w:rPr>
        <w:t xml:space="preserve"> wskazanych w II części wniosku</w:t>
      </w:r>
      <w:r w:rsidR="00D7107B" w:rsidRPr="00BE193F">
        <w:rPr>
          <w:rFonts w:ascii="Verdana" w:hAnsi="Verdana" w:cs="Times New Roman"/>
          <w:sz w:val="14"/>
          <w:szCs w:val="14"/>
        </w:rPr>
        <w:t>, Oświata Miejska w Otwocku</w:t>
      </w:r>
      <w:r w:rsidR="007629FD" w:rsidRPr="00BE193F">
        <w:rPr>
          <w:rFonts w:ascii="Verdana" w:hAnsi="Verdana" w:cs="Times New Roman"/>
          <w:sz w:val="14"/>
          <w:szCs w:val="14"/>
        </w:rPr>
        <w:t xml:space="preserve"> oraz</w:t>
      </w:r>
      <w:r w:rsidR="00D7107B" w:rsidRPr="00BE193F">
        <w:rPr>
          <w:rFonts w:ascii="Verdana" w:hAnsi="Verdana" w:cs="Times New Roman"/>
          <w:sz w:val="14"/>
          <w:szCs w:val="14"/>
        </w:rPr>
        <w:t xml:space="preserve"> Urząd Miasta Otwocka.</w:t>
      </w:r>
    </w:p>
    <w:p w14:paraId="774163C4" w14:textId="5B46F394" w:rsidR="00DC537C" w:rsidRPr="00BE193F" w:rsidRDefault="00DC537C" w:rsidP="007629FD">
      <w:pPr>
        <w:numPr>
          <w:ilvl w:val="0"/>
          <w:numId w:val="1"/>
        </w:numPr>
        <w:spacing w:line="320" w:lineRule="atLeast"/>
        <w:jc w:val="both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 xml:space="preserve">Dane osobowe przetwarzane są na podstawie Ustawy z dnia 10 maja 2018 roku o ochronie danych osobowych </w:t>
      </w:r>
      <w:r w:rsidR="0045166E" w:rsidRPr="00BE193F">
        <w:rPr>
          <w:rFonts w:ascii="Verdana" w:hAnsi="Verdana" w:cs="Times New Roman"/>
          <w:sz w:val="14"/>
          <w:szCs w:val="14"/>
        </w:rPr>
        <w:br/>
      </w:r>
      <w:r w:rsidRPr="00BE193F">
        <w:rPr>
          <w:rFonts w:ascii="Verdana" w:hAnsi="Verdana" w:cs="Times New Roman"/>
          <w:sz w:val="14"/>
          <w:szCs w:val="14"/>
        </w:rPr>
        <w:t>(Dz. U. z 201</w:t>
      </w:r>
      <w:r w:rsidR="004C0938">
        <w:rPr>
          <w:rFonts w:ascii="Verdana" w:hAnsi="Verdana" w:cs="Times New Roman"/>
          <w:sz w:val="14"/>
          <w:szCs w:val="14"/>
        </w:rPr>
        <w:t>9</w:t>
      </w:r>
      <w:r w:rsidRPr="00BE193F">
        <w:rPr>
          <w:rFonts w:ascii="Verdana" w:hAnsi="Verdana" w:cs="Times New Roman"/>
          <w:sz w:val="14"/>
          <w:szCs w:val="14"/>
        </w:rPr>
        <w:t xml:space="preserve"> </w:t>
      </w:r>
      <w:r w:rsidR="004F03A5" w:rsidRPr="00BE193F">
        <w:rPr>
          <w:rFonts w:ascii="Verdana" w:hAnsi="Verdana" w:cs="Times New Roman"/>
          <w:sz w:val="14"/>
          <w:szCs w:val="14"/>
        </w:rPr>
        <w:t xml:space="preserve">r., </w:t>
      </w:r>
      <w:r w:rsidRPr="00BE193F">
        <w:rPr>
          <w:rFonts w:ascii="Verdana" w:hAnsi="Verdana" w:cs="Times New Roman"/>
          <w:sz w:val="14"/>
          <w:szCs w:val="14"/>
        </w:rPr>
        <w:t>poz. 1</w:t>
      </w:r>
      <w:r w:rsidR="004C0938">
        <w:rPr>
          <w:rFonts w:ascii="Verdana" w:hAnsi="Verdana" w:cs="Times New Roman"/>
          <w:sz w:val="14"/>
          <w:szCs w:val="14"/>
        </w:rPr>
        <w:t>781</w:t>
      </w:r>
      <w:r w:rsidRPr="00BE193F">
        <w:rPr>
          <w:rFonts w:ascii="Verdana" w:hAnsi="Verdana" w:cs="Times New Roman"/>
          <w:sz w:val="14"/>
          <w:szCs w:val="14"/>
        </w:rPr>
        <w:t>).</w:t>
      </w:r>
    </w:p>
    <w:p w14:paraId="229D59A1" w14:textId="77777777" w:rsidR="005A3DFE" w:rsidRPr="00BE193F" w:rsidRDefault="005A3DFE" w:rsidP="007629FD">
      <w:pPr>
        <w:spacing w:line="320" w:lineRule="atLeast"/>
        <w:jc w:val="both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Oświadczenia wnioskodawcy</w:t>
      </w:r>
    </w:p>
    <w:p w14:paraId="0984400C" w14:textId="77777777" w:rsidR="005A3DFE" w:rsidRPr="00BE193F" w:rsidRDefault="005A3DFE" w:rsidP="007629FD">
      <w:pPr>
        <w:numPr>
          <w:ilvl w:val="0"/>
          <w:numId w:val="2"/>
        </w:numPr>
        <w:spacing w:line="320" w:lineRule="atLeast"/>
        <w:jc w:val="both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Oświadczam, że podane we wniosku oraz załącznikach do wniosku dane są zgodne z aktualnym stanem faktycznym.</w:t>
      </w:r>
    </w:p>
    <w:p w14:paraId="3199B592" w14:textId="77777777" w:rsidR="003F2D9C" w:rsidRPr="00BE193F" w:rsidRDefault="003F2D9C" w:rsidP="007629FD">
      <w:pPr>
        <w:tabs>
          <w:tab w:val="left" w:pos="400"/>
        </w:tabs>
        <w:spacing w:line="320" w:lineRule="atLeast"/>
        <w:jc w:val="both"/>
        <w:rPr>
          <w:rFonts w:ascii="Verdana" w:hAnsi="Verdana" w:cs="Times New Roman"/>
          <w:sz w:val="14"/>
          <w:szCs w:val="14"/>
        </w:rPr>
      </w:pPr>
    </w:p>
    <w:p w14:paraId="70D77821" w14:textId="77777777" w:rsidR="003D6857" w:rsidRPr="00BE193F" w:rsidRDefault="003D6857" w:rsidP="007629FD">
      <w:pPr>
        <w:spacing w:line="320" w:lineRule="atLeast"/>
        <w:jc w:val="both"/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0" w:type="dxa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8910"/>
        <w:gridCol w:w="495"/>
        <w:gridCol w:w="495"/>
      </w:tblGrid>
      <w:tr w:rsidR="003D6857" w:rsidRPr="00396B1D" w14:paraId="2C4DE7F1" w14:textId="77777777" w:rsidTr="003D6857">
        <w:trPr>
          <w:cantSplit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5287EE1" w14:textId="77777777" w:rsidR="003D6857" w:rsidRPr="00396B1D" w:rsidRDefault="003D6857">
            <w:pPr>
              <w:spacing w:line="256" w:lineRule="auto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Zapoznałam/zapoznałem się z treścią powyższych pouczeń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D983F00" w14:textId="77777777" w:rsidR="003D6857" w:rsidRPr="00396B1D" w:rsidRDefault="003D6857">
            <w:pPr>
              <w:spacing w:line="256" w:lineRule="auto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4B5C4DB" w14:textId="77777777" w:rsidR="003D6857" w:rsidRPr="00396B1D" w:rsidRDefault="003D6857">
            <w:pPr>
              <w:spacing w:line="256" w:lineRule="auto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3D6857" w:rsidRPr="00396B1D" w14:paraId="4429A309" w14:textId="77777777" w:rsidTr="003D6857">
        <w:trPr>
          <w:cantSplit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3C7CEFC" w14:textId="77777777" w:rsidR="003D6857" w:rsidRPr="00396B1D" w:rsidRDefault="003D6857">
            <w:pPr>
              <w:spacing w:line="256" w:lineRule="auto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Wyrażam zgodę na przetwarzanie danych osobowych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35C697E" w14:textId="77777777" w:rsidR="003D6857" w:rsidRPr="00396B1D" w:rsidRDefault="003D6857">
            <w:pPr>
              <w:spacing w:line="256" w:lineRule="auto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B47FFB5" w14:textId="77777777" w:rsidR="003D6857" w:rsidRPr="00396B1D" w:rsidRDefault="003D6857">
            <w:pPr>
              <w:spacing w:line="256" w:lineRule="auto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6B1D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</w:tbl>
    <w:p w14:paraId="0C6079D9" w14:textId="77777777" w:rsidR="003D6857" w:rsidRPr="00BE193F" w:rsidRDefault="003D6857" w:rsidP="003D6857">
      <w:pPr>
        <w:rPr>
          <w:rFonts w:ascii="Verdana" w:hAnsi="Verdana" w:cs="Verdana"/>
          <w:color w:val="auto"/>
          <w:sz w:val="14"/>
          <w:szCs w:val="14"/>
        </w:rPr>
      </w:pPr>
    </w:p>
    <w:p w14:paraId="6C2F2AAF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</w:p>
    <w:p w14:paraId="688565E5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60A2F8CD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b/>
          <w:bCs/>
          <w:sz w:val="14"/>
          <w:szCs w:val="14"/>
        </w:rPr>
        <w:t>..............................                         </w:t>
      </w:r>
      <w:r w:rsidR="001A77A3">
        <w:rPr>
          <w:rFonts w:ascii="Verdana" w:hAnsi="Verdana" w:cs="Times New Roman"/>
          <w:b/>
          <w:bCs/>
          <w:sz w:val="14"/>
          <w:szCs w:val="14"/>
        </w:rPr>
        <w:t xml:space="preserve"> </w:t>
      </w:r>
      <w:r w:rsidRPr="00BE193F">
        <w:rPr>
          <w:rFonts w:ascii="Verdana" w:hAnsi="Verdana" w:cs="Times New Roman"/>
          <w:b/>
          <w:bCs/>
          <w:sz w:val="14"/>
          <w:szCs w:val="14"/>
        </w:rPr>
        <w:t> </w:t>
      </w:r>
      <w:r w:rsidR="001A77A3" w:rsidRPr="00BE193F">
        <w:rPr>
          <w:rFonts w:ascii="Verdana" w:hAnsi="Verdana" w:cs="Times New Roman"/>
          <w:b/>
          <w:bCs/>
          <w:sz w:val="14"/>
          <w:szCs w:val="14"/>
        </w:rPr>
        <w:t>......................................</w:t>
      </w:r>
      <w:r w:rsidRPr="00BE193F">
        <w:rPr>
          <w:rFonts w:ascii="Verdana" w:hAnsi="Verdana" w:cs="Times New Roman"/>
          <w:b/>
          <w:bCs/>
          <w:sz w:val="14"/>
          <w:szCs w:val="14"/>
        </w:rPr>
        <w:t>                     </w:t>
      </w:r>
      <w:r w:rsidR="001A77A3">
        <w:rPr>
          <w:rFonts w:ascii="Verdana" w:hAnsi="Verdana" w:cs="Times New Roman"/>
          <w:b/>
          <w:bCs/>
          <w:sz w:val="14"/>
          <w:szCs w:val="14"/>
        </w:rPr>
        <w:t xml:space="preserve">             </w:t>
      </w:r>
      <w:r w:rsidRPr="00BE193F">
        <w:rPr>
          <w:rFonts w:ascii="Verdana" w:hAnsi="Verdana" w:cs="Times New Roman"/>
          <w:b/>
          <w:bCs/>
          <w:sz w:val="14"/>
          <w:szCs w:val="14"/>
        </w:rPr>
        <w:t>......................................</w:t>
      </w:r>
      <w:r w:rsidR="003F2D9C" w:rsidRPr="00BE193F">
        <w:rPr>
          <w:rFonts w:ascii="Verdana" w:hAnsi="Verdana" w:cs="Times New Roman"/>
          <w:b/>
          <w:bCs/>
          <w:sz w:val="14"/>
          <w:szCs w:val="14"/>
        </w:rPr>
        <w:br/>
      </w:r>
      <w:r w:rsidRPr="00BE193F">
        <w:rPr>
          <w:rFonts w:ascii="Verdana" w:hAnsi="Verdana" w:cs="Times New Roman"/>
          <w:i/>
          <w:iCs/>
          <w:sz w:val="14"/>
          <w:szCs w:val="14"/>
        </w:rPr>
        <w:t xml:space="preserve">Data                                            Czytelny podpis matki/opiekunki prawnej              </w:t>
      </w:r>
      <w:r w:rsidR="001A77A3">
        <w:rPr>
          <w:rFonts w:ascii="Verdana" w:hAnsi="Verdana" w:cs="Times New Roman"/>
          <w:i/>
          <w:iCs/>
          <w:sz w:val="14"/>
          <w:szCs w:val="14"/>
        </w:rPr>
        <w:t xml:space="preserve"> </w:t>
      </w:r>
      <w:r w:rsidRPr="00BE193F">
        <w:rPr>
          <w:rFonts w:ascii="Verdana" w:hAnsi="Verdana" w:cs="Times New Roman"/>
          <w:i/>
          <w:iCs/>
          <w:sz w:val="14"/>
          <w:szCs w:val="14"/>
        </w:rPr>
        <w:t>Czytelny podpis  ojca/opiekuna prawnego</w:t>
      </w:r>
    </w:p>
    <w:p w14:paraId="672FBEEA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i/>
          <w:iCs/>
          <w:sz w:val="14"/>
          <w:szCs w:val="14"/>
        </w:rPr>
        <w:t>                                                                      </w:t>
      </w:r>
    </w:p>
    <w:p w14:paraId="2DBC0D2C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2252159F" w14:textId="77777777" w:rsidR="005A3DFE" w:rsidRPr="00BE193F" w:rsidRDefault="005A3DFE">
      <w:pPr>
        <w:spacing w:line="320" w:lineRule="atLeast"/>
        <w:jc w:val="center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br w:type="page"/>
      </w:r>
      <w:r w:rsidRPr="00BE193F">
        <w:rPr>
          <w:rFonts w:ascii="Verdana" w:hAnsi="Verdana" w:cs="Times New Roman"/>
          <w:b/>
          <w:bCs/>
          <w:sz w:val="14"/>
          <w:szCs w:val="14"/>
        </w:rPr>
        <w:lastRenderedPageBreak/>
        <w:t>POTWIERDZENIE ZŁOŻENIA WNIOSKU</w:t>
      </w:r>
    </w:p>
    <w:p w14:paraId="421436EC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1C8BE47D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3DC94057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........................................................                                                        ....................................................................................</w:t>
      </w:r>
    </w:p>
    <w:p w14:paraId="6CB61488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Data wpływu wniosku do przedszkola                                                                          Czytelny podpis osoby przyjmującej wniosek</w:t>
      </w:r>
    </w:p>
    <w:p w14:paraId="203E97D3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1C533B38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40138459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br w:type="page"/>
      </w:r>
      <w:r w:rsidRPr="00BE193F">
        <w:rPr>
          <w:rFonts w:ascii="Verdana" w:hAnsi="Verdana" w:cs="Times New Roman"/>
          <w:color w:val="auto"/>
          <w:sz w:val="14"/>
          <w:szCs w:val="14"/>
        </w:rPr>
        <w:lastRenderedPageBreak/>
        <w:t> </w:t>
      </w:r>
    </w:p>
    <w:p w14:paraId="47C91C3A" w14:textId="77777777" w:rsidR="005A3DFE" w:rsidRPr="00BE193F" w:rsidRDefault="005A3DFE" w:rsidP="001943E3">
      <w:pPr>
        <w:spacing w:line="320" w:lineRule="atLeast"/>
        <w:jc w:val="center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b/>
          <w:bCs/>
          <w:sz w:val="14"/>
          <w:szCs w:val="14"/>
        </w:rPr>
        <w:t>ROZSTRZYGNIĘCIE KOMISJI REKRUTACYJNEJ</w:t>
      </w:r>
    </w:p>
    <w:p w14:paraId="094CCB5E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</w:p>
    <w:p w14:paraId="62229702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1.Komisja Rekrutacyjna na posiedzeniu w dniu ............................. przyznała ............... punktów:</w:t>
      </w:r>
    </w:p>
    <w:p w14:paraId="64081AF7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</w:p>
    <w:p w14:paraId="25FF5D82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- zakwalifikowała dziecko*</w:t>
      </w:r>
    </w:p>
    <w:p w14:paraId="50B30DA8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- nie zakwalifikowała dziecka* z powodu ..................................................................................................................................................................................................</w:t>
      </w:r>
    </w:p>
    <w:p w14:paraId="001FC02D" w14:textId="77777777" w:rsidR="005A3DFE" w:rsidRPr="001A77A3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  <w:r w:rsidRPr="00BE193F">
        <w:rPr>
          <w:rFonts w:ascii="Verdana" w:hAnsi="Verdana" w:cs="Times New Roman"/>
          <w:sz w:val="14"/>
          <w:szCs w:val="14"/>
        </w:rPr>
        <w:t>* podkreślić właściwe</w:t>
      </w:r>
    </w:p>
    <w:p w14:paraId="5D1C1F2A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1AE47D88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2.Komisja Rekrutacyjna na posiedzeniu w dniu .............................................................................................................................................................................................</w:t>
      </w:r>
    </w:p>
    <w:p w14:paraId="4AB08227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- przyjęła dziecko do przedszkola/oddziału przedszkolnego w publicznej szkole podstawowej*</w:t>
      </w:r>
    </w:p>
    <w:p w14:paraId="707DF166" w14:textId="77777777" w:rsidR="005A3DFE" w:rsidRPr="00BE193F" w:rsidRDefault="005A3DFE">
      <w:pPr>
        <w:spacing w:line="320" w:lineRule="atLeast"/>
        <w:rPr>
          <w:rFonts w:ascii="Verdana" w:hAnsi="Verdana" w:cs="Times New Roman"/>
          <w:sz w:val="14"/>
          <w:szCs w:val="14"/>
        </w:rPr>
      </w:pPr>
      <w:r w:rsidRPr="00BE193F">
        <w:rPr>
          <w:rFonts w:ascii="Verdana" w:hAnsi="Verdana" w:cs="Times New Roman"/>
          <w:sz w:val="14"/>
          <w:szCs w:val="14"/>
        </w:rPr>
        <w:t>- nie przyjęła dziecka z powodu* ..................................................................................................................................................................................................</w:t>
      </w:r>
    </w:p>
    <w:p w14:paraId="2AA2D117" w14:textId="77777777" w:rsidR="005A3DFE" w:rsidRPr="001A77A3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  <w:r w:rsidRPr="00BE193F">
        <w:rPr>
          <w:rFonts w:ascii="Verdana" w:hAnsi="Verdana" w:cs="Times New Roman"/>
          <w:sz w:val="14"/>
          <w:szCs w:val="14"/>
        </w:rPr>
        <w:t>* podkreślić właściwe</w:t>
      </w:r>
    </w:p>
    <w:p w14:paraId="433C1CB9" w14:textId="77777777" w:rsidR="005A3DFE" w:rsidRPr="00BE193F" w:rsidRDefault="005A3DFE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</w:p>
    <w:p w14:paraId="7426B5FA" w14:textId="7340376A" w:rsidR="001943E3" w:rsidRDefault="005A3DFE" w:rsidP="0056590F">
      <w:pPr>
        <w:spacing w:line="320" w:lineRule="atLeast"/>
        <w:jc w:val="righ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>                                                                                                  </w:t>
      </w:r>
      <w:r w:rsidR="001943E3">
        <w:rPr>
          <w:rFonts w:ascii="Verdana" w:hAnsi="Verdana" w:cs="Times New Roman"/>
          <w:color w:val="auto"/>
          <w:sz w:val="14"/>
          <w:szCs w:val="14"/>
        </w:rPr>
        <w:t xml:space="preserve">     </w:t>
      </w:r>
      <w:r w:rsidRPr="00BE193F">
        <w:rPr>
          <w:rFonts w:ascii="Verdana" w:hAnsi="Verdana" w:cs="Times New Roman"/>
          <w:color w:val="auto"/>
          <w:sz w:val="14"/>
          <w:szCs w:val="14"/>
        </w:rPr>
        <w:t> </w:t>
      </w:r>
      <w:r w:rsidR="001943E3" w:rsidRPr="00BE193F">
        <w:rPr>
          <w:rFonts w:ascii="Verdana" w:hAnsi="Verdana" w:cs="Times New Roman"/>
          <w:color w:val="auto"/>
          <w:sz w:val="14"/>
          <w:szCs w:val="14"/>
        </w:rPr>
        <w:t>..........................................................</w:t>
      </w:r>
    </w:p>
    <w:p w14:paraId="0C2030AF" w14:textId="77777777" w:rsidR="001943E3" w:rsidRDefault="001943E3" w:rsidP="0056590F">
      <w:pPr>
        <w:spacing w:line="320" w:lineRule="atLeast"/>
        <w:jc w:val="right"/>
        <w:rPr>
          <w:rFonts w:ascii="Verdana" w:hAnsi="Verdana" w:cs="Times New Roman"/>
          <w:color w:val="auto"/>
          <w:sz w:val="14"/>
          <w:szCs w:val="14"/>
        </w:rPr>
      </w:pPr>
      <w:r>
        <w:rPr>
          <w:rFonts w:ascii="Verdana" w:hAnsi="Verdana" w:cs="Times New Roman"/>
          <w:color w:val="auto"/>
          <w:sz w:val="14"/>
          <w:szCs w:val="14"/>
        </w:rPr>
        <w:t xml:space="preserve"> </w:t>
      </w:r>
    </w:p>
    <w:p w14:paraId="49F85C9A" w14:textId="1B6673E0" w:rsidR="001943E3" w:rsidRPr="001943E3" w:rsidRDefault="001943E3" w:rsidP="0056590F">
      <w:pPr>
        <w:spacing w:line="320" w:lineRule="atLeast"/>
        <w:jc w:val="right"/>
        <w:rPr>
          <w:rFonts w:ascii="Verdana" w:hAnsi="Verdana" w:cs="Times New Roman"/>
          <w:color w:val="auto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 xml:space="preserve">                                                                         </w:t>
      </w:r>
      <w:r w:rsidRPr="00BE193F">
        <w:rPr>
          <w:rFonts w:ascii="Verdana" w:hAnsi="Verdana" w:cs="Times New Roman"/>
          <w:color w:val="auto"/>
          <w:sz w:val="14"/>
          <w:szCs w:val="14"/>
        </w:rPr>
        <w:t>..........................................................</w:t>
      </w:r>
    </w:p>
    <w:p w14:paraId="58054E2B" w14:textId="77777777" w:rsidR="001943E3" w:rsidRDefault="001943E3" w:rsidP="0056590F">
      <w:pPr>
        <w:spacing w:line="320" w:lineRule="atLeast"/>
        <w:jc w:val="right"/>
        <w:rPr>
          <w:rFonts w:ascii="Verdana" w:hAnsi="Verdana" w:cs="Times New Roman"/>
          <w:sz w:val="14"/>
          <w:szCs w:val="14"/>
        </w:rPr>
      </w:pPr>
    </w:p>
    <w:p w14:paraId="5E94B9BC" w14:textId="44782015" w:rsidR="001943E3" w:rsidRDefault="001943E3" w:rsidP="0056590F">
      <w:pPr>
        <w:spacing w:line="320" w:lineRule="atLeast"/>
        <w:jc w:val="right"/>
        <w:rPr>
          <w:rFonts w:ascii="Verdana" w:hAnsi="Verdana" w:cs="Times New Roman"/>
          <w:color w:val="auto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 xml:space="preserve">                                                                        </w:t>
      </w:r>
      <w:r w:rsidRPr="00BE193F">
        <w:rPr>
          <w:rFonts w:ascii="Verdana" w:hAnsi="Verdana" w:cs="Times New Roman"/>
          <w:color w:val="auto"/>
          <w:sz w:val="14"/>
          <w:szCs w:val="14"/>
        </w:rPr>
        <w:t>..........................................................</w:t>
      </w:r>
    </w:p>
    <w:p w14:paraId="0AA653A4" w14:textId="77777777" w:rsidR="001943E3" w:rsidRDefault="001943E3" w:rsidP="0056590F">
      <w:pPr>
        <w:spacing w:line="320" w:lineRule="atLeast"/>
        <w:jc w:val="right"/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 xml:space="preserve"> </w:t>
      </w:r>
    </w:p>
    <w:p w14:paraId="29E37519" w14:textId="0F151BD2" w:rsidR="001943E3" w:rsidRDefault="001943E3" w:rsidP="0056590F">
      <w:pPr>
        <w:spacing w:line="320" w:lineRule="atLeast"/>
        <w:jc w:val="right"/>
        <w:rPr>
          <w:rFonts w:ascii="Verdana" w:hAnsi="Verdana" w:cs="Times New Roman"/>
          <w:color w:val="auto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 xml:space="preserve">                                                                        </w:t>
      </w:r>
      <w:r w:rsidRPr="00BE193F">
        <w:rPr>
          <w:rFonts w:ascii="Verdana" w:hAnsi="Verdana" w:cs="Times New Roman"/>
          <w:color w:val="auto"/>
          <w:sz w:val="14"/>
          <w:szCs w:val="14"/>
        </w:rPr>
        <w:t>..........................................................</w:t>
      </w:r>
    </w:p>
    <w:p w14:paraId="1610149B" w14:textId="77777777" w:rsidR="001943E3" w:rsidRDefault="001943E3" w:rsidP="0056590F">
      <w:pPr>
        <w:spacing w:line="320" w:lineRule="atLeast"/>
        <w:jc w:val="right"/>
        <w:rPr>
          <w:rFonts w:ascii="Verdana" w:hAnsi="Verdana" w:cs="Times New Roman"/>
          <w:sz w:val="14"/>
          <w:szCs w:val="14"/>
        </w:rPr>
      </w:pPr>
    </w:p>
    <w:p w14:paraId="01F32D98" w14:textId="40267C13" w:rsidR="001943E3" w:rsidRDefault="001943E3" w:rsidP="0056590F">
      <w:pPr>
        <w:spacing w:line="320" w:lineRule="atLeast"/>
        <w:jc w:val="right"/>
        <w:rPr>
          <w:rFonts w:ascii="Verdana" w:hAnsi="Verdana" w:cs="Times New Roman"/>
          <w:color w:val="auto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 xml:space="preserve">                                                                       </w:t>
      </w:r>
      <w:r w:rsidRPr="00BE193F">
        <w:rPr>
          <w:rFonts w:ascii="Verdana" w:hAnsi="Verdana" w:cs="Times New Roman"/>
          <w:color w:val="auto"/>
          <w:sz w:val="14"/>
          <w:szCs w:val="14"/>
        </w:rPr>
        <w:t>..........................................................</w:t>
      </w:r>
    </w:p>
    <w:p w14:paraId="5C17DED0" w14:textId="77777777" w:rsidR="001943E3" w:rsidRDefault="001943E3" w:rsidP="001943E3">
      <w:pPr>
        <w:spacing w:line="320" w:lineRule="atLeast"/>
        <w:rPr>
          <w:rFonts w:ascii="Verdana" w:hAnsi="Verdana" w:cs="Times New Roman"/>
          <w:sz w:val="14"/>
          <w:szCs w:val="14"/>
        </w:rPr>
      </w:pPr>
    </w:p>
    <w:p w14:paraId="32FD7487" w14:textId="77777777" w:rsidR="0056590F" w:rsidRDefault="0056590F" w:rsidP="0056590F">
      <w:pPr>
        <w:spacing w:line="320" w:lineRule="atLeast"/>
        <w:jc w:val="right"/>
        <w:rPr>
          <w:rFonts w:ascii="Verdana" w:hAnsi="Verdana" w:cs="Times New Roman"/>
          <w:i/>
          <w:iCs/>
          <w:sz w:val="14"/>
          <w:szCs w:val="14"/>
        </w:rPr>
      </w:pPr>
      <w:r w:rsidRPr="001943E3">
        <w:rPr>
          <w:rFonts w:ascii="Verdana" w:hAnsi="Verdana" w:cs="Times New Roman"/>
          <w:b/>
          <w:color w:val="auto"/>
          <w:sz w:val="14"/>
          <w:szCs w:val="14"/>
        </w:rPr>
        <w:t> </w:t>
      </w:r>
      <w:r w:rsidRPr="0056590F">
        <w:rPr>
          <w:rFonts w:ascii="Verdana" w:hAnsi="Verdana" w:cs="Times New Roman"/>
          <w:color w:val="auto"/>
          <w:sz w:val="14"/>
          <w:szCs w:val="14"/>
        </w:rPr>
        <w:t>..........................................................</w:t>
      </w:r>
      <w:r w:rsidR="005A3DFE" w:rsidRPr="0056590F">
        <w:rPr>
          <w:rFonts w:ascii="Verdana" w:hAnsi="Verdana" w:cs="Times New Roman"/>
          <w:color w:val="auto"/>
          <w:sz w:val="14"/>
          <w:szCs w:val="14"/>
        </w:rPr>
        <w:t xml:space="preserve">                                                        </w:t>
      </w:r>
      <w:r w:rsidR="001943E3" w:rsidRPr="0056590F">
        <w:rPr>
          <w:rFonts w:ascii="Verdana" w:hAnsi="Verdana" w:cs="Times New Roman"/>
          <w:color w:val="auto"/>
          <w:sz w:val="14"/>
          <w:szCs w:val="14"/>
        </w:rPr>
        <w:t>..........................................................</w:t>
      </w:r>
      <w:r w:rsidR="001943E3">
        <w:rPr>
          <w:rFonts w:ascii="Verdana" w:hAnsi="Verdana" w:cs="Times New Roman"/>
          <w:b/>
          <w:color w:val="auto"/>
          <w:sz w:val="14"/>
          <w:szCs w:val="14"/>
        </w:rPr>
        <w:br/>
      </w:r>
    </w:p>
    <w:p w14:paraId="1ACBC82D" w14:textId="564BBF79" w:rsidR="005A3DFE" w:rsidRPr="001943E3" w:rsidRDefault="005A3DFE" w:rsidP="0056590F">
      <w:pPr>
        <w:spacing w:line="320" w:lineRule="atLeast"/>
        <w:jc w:val="right"/>
        <w:rPr>
          <w:rFonts w:ascii="Verdana" w:hAnsi="Verdana" w:cs="Times New Roman"/>
          <w:b/>
          <w:color w:val="auto"/>
          <w:sz w:val="14"/>
          <w:szCs w:val="14"/>
        </w:rPr>
      </w:pPr>
      <w:r w:rsidRPr="00BE193F">
        <w:rPr>
          <w:rFonts w:ascii="Verdana" w:hAnsi="Verdana" w:cs="Times New Roman"/>
          <w:i/>
          <w:iCs/>
          <w:sz w:val="14"/>
          <w:szCs w:val="14"/>
        </w:rPr>
        <w:t>Data i podpis przewodniczącego Komisji Rekrutacyjnej                             </w:t>
      </w:r>
      <w:r w:rsidR="001943E3">
        <w:rPr>
          <w:rFonts w:ascii="Verdana" w:hAnsi="Verdana" w:cs="Times New Roman"/>
          <w:i/>
          <w:iCs/>
          <w:sz w:val="14"/>
          <w:szCs w:val="14"/>
        </w:rPr>
        <w:t xml:space="preserve">             </w:t>
      </w:r>
      <w:r w:rsidRPr="00BE193F">
        <w:rPr>
          <w:rFonts w:ascii="Verdana" w:hAnsi="Verdana" w:cs="Times New Roman"/>
          <w:i/>
          <w:iCs/>
          <w:sz w:val="14"/>
          <w:szCs w:val="14"/>
        </w:rPr>
        <w:t>Data i podpisy członków Komisji Rekrutacyjnej</w:t>
      </w:r>
    </w:p>
    <w:p w14:paraId="16CB2E6E" w14:textId="77777777" w:rsidR="005A3DFE" w:rsidRPr="00BE193F" w:rsidRDefault="005A3DFE" w:rsidP="0056590F">
      <w:pPr>
        <w:jc w:val="right"/>
        <w:rPr>
          <w:rFonts w:ascii="Verdana" w:hAnsi="Verdana" w:cs="Times New Roman"/>
          <w:color w:val="auto"/>
          <w:sz w:val="14"/>
          <w:szCs w:val="14"/>
        </w:rPr>
      </w:pPr>
      <w:r w:rsidRPr="00BE193F">
        <w:rPr>
          <w:rFonts w:ascii="Verdana" w:hAnsi="Verdana" w:cs="Times New Roman"/>
          <w:color w:val="auto"/>
          <w:sz w:val="14"/>
          <w:szCs w:val="14"/>
        </w:rPr>
        <w:t xml:space="preserve">  </w:t>
      </w:r>
    </w:p>
    <w:sectPr w:rsidR="005A3DFE" w:rsidRPr="00BE193F">
      <w:footerReference w:type="default" r:id="rId7"/>
      <w:pgSz w:w="11907" w:h="16840"/>
      <w:pgMar w:top="800" w:right="1000" w:bottom="200" w:left="10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F3530" w14:textId="77777777" w:rsidR="00481A6B" w:rsidRDefault="00481A6B">
      <w:r>
        <w:separator/>
      </w:r>
    </w:p>
  </w:endnote>
  <w:endnote w:type="continuationSeparator" w:id="0">
    <w:p w14:paraId="0FD21475" w14:textId="77777777" w:rsidR="00481A6B" w:rsidRDefault="0048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0950C" w14:textId="77777777" w:rsidR="00242DDF" w:rsidRDefault="00242DDF">
    <w:pPr>
      <w:spacing w:line="320" w:lineRule="atLeast"/>
      <w:jc w:val="right"/>
      <w:rPr>
        <w:rFonts w:ascii="Times New Roman" w:hAnsi="Times New Roman" w:cs="Times New Roman"/>
        <w:color w:val="auto"/>
        <w:sz w:val="12"/>
        <w:szCs w:val="12"/>
      </w:rPr>
    </w:pPr>
    <w:r>
      <w:rPr>
        <w:rFonts w:ascii="Verdana" w:hAnsi="Verdana" w:cs="Verdana"/>
        <w:color w:val="auto"/>
        <w:sz w:val="12"/>
        <w:szCs w:val="12"/>
      </w:rPr>
      <w:t xml:space="preserve">Strona </w:t>
    </w:r>
    <w:r>
      <w:rPr>
        <w:rFonts w:ascii="Times New Roman" w:hAnsi="Times New Roman" w:cs="Times New Roman"/>
        <w:color w:val="auto"/>
        <w:sz w:val="12"/>
        <w:szCs w:val="12"/>
      </w:rPr>
      <w:fldChar w:fldCharType="begin"/>
    </w:r>
    <w:r>
      <w:rPr>
        <w:rFonts w:ascii="Times New Roman" w:hAnsi="Times New Roman" w:cs="Times New Roman"/>
        <w:color w:val="auto"/>
        <w:sz w:val="12"/>
        <w:szCs w:val="12"/>
      </w:rPr>
      <w:instrText>PAGE</w:instrText>
    </w:r>
    <w:r>
      <w:rPr>
        <w:rFonts w:ascii="Times New Roman" w:hAnsi="Times New Roman" w:cs="Times New Roman"/>
        <w:color w:val="auto"/>
        <w:sz w:val="12"/>
        <w:szCs w:val="12"/>
      </w:rPr>
      <w:fldChar w:fldCharType="separate"/>
    </w:r>
    <w:r w:rsidR="004C0938">
      <w:rPr>
        <w:rFonts w:ascii="Times New Roman" w:hAnsi="Times New Roman" w:cs="Times New Roman"/>
        <w:noProof/>
        <w:color w:val="auto"/>
        <w:sz w:val="12"/>
        <w:szCs w:val="12"/>
      </w:rPr>
      <w:t>6</w:t>
    </w:r>
    <w:r>
      <w:rPr>
        <w:rFonts w:ascii="Times New Roman" w:hAnsi="Times New Roman" w:cs="Times New Roman"/>
        <w:color w:val="auto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180F6" w14:textId="77777777" w:rsidR="00481A6B" w:rsidRDefault="00481A6B">
      <w:r>
        <w:separator/>
      </w:r>
    </w:p>
  </w:footnote>
  <w:footnote w:type="continuationSeparator" w:id="0">
    <w:p w14:paraId="580629B1" w14:textId="77777777" w:rsidR="00481A6B" w:rsidRDefault="00481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1" w15:restartNumberingAfterBreak="0">
    <w:nsid w:val="34FA8CE0"/>
    <w:multiLevelType w:val="hybridMultilevel"/>
    <w:tmpl w:val="5F8B5EDC"/>
    <w:lvl w:ilvl="0" w:tplc="69B7F593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02B8E600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7BBB11DC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11214DA1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1EE45B14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6A74656B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328588D3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780E47AD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6301ECE8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FE"/>
    <w:rsid w:val="000A2141"/>
    <w:rsid w:val="001943E3"/>
    <w:rsid w:val="001A77A3"/>
    <w:rsid w:val="001B5666"/>
    <w:rsid w:val="001C6E2F"/>
    <w:rsid w:val="001F7369"/>
    <w:rsid w:val="00242DDF"/>
    <w:rsid w:val="002F3F9F"/>
    <w:rsid w:val="00396B1D"/>
    <w:rsid w:val="003D6857"/>
    <w:rsid w:val="003F2D9C"/>
    <w:rsid w:val="0045166E"/>
    <w:rsid w:val="0046368B"/>
    <w:rsid w:val="00481A6B"/>
    <w:rsid w:val="004B4614"/>
    <w:rsid w:val="004C0938"/>
    <w:rsid w:val="004F03A5"/>
    <w:rsid w:val="0056590F"/>
    <w:rsid w:val="005A3DFE"/>
    <w:rsid w:val="00640DC6"/>
    <w:rsid w:val="00695F4E"/>
    <w:rsid w:val="00712F8D"/>
    <w:rsid w:val="007629FD"/>
    <w:rsid w:val="007C09EB"/>
    <w:rsid w:val="008F34F7"/>
    <w:rsid w:val="009263D1"/>
    <w:rsid w:val="00975E22"/>
    <w:rsid w:val="00A37CFF"/>
    <w:rsid w:val="00A86F55"/>
    <w:rsid w:val="00AB7E5A"/>
    <w:rsid w:val="00AC42C0"/>
    <w:rsid w:val="00B90835"/>
    <w:rsid w:val="00B910A4"/>
    <w:rsid w:val="00BE193F"/>
    <w:rsid w:val="00C04BC4"/>
    <w:rsid w:val="00C66579"/>
    <w:rsid w:val="00D7107B"/>
    <w:rsid w:val="00DC537C"/>
    <w:rsid w:val="00F1325C"/>
    <w:rsid w:val="00F27180"/>
    <w:rsid w:val="00F852CA"/>
    <w:rsid w:val="00F9213D"/>
    <w:rsid w:val="00F92765"/>
    <w:rsid w:val="00FC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9800E"/>
  <w14:defaultImageDpi w14:val="0"/>
  <w15:docId w15:val="{DB755D32-F416-4306-9073-E76597F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styleId="Hipercze">
    <w:name w:val="Hyperlink"/>
    <w:uiPriority w:val="99"/>
    <w:unhideWhenUsed/>
    <w:rsid w:val="005A3DFE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A3DFE"/>
    <w:rPr>
      <w:rFonts w:cs="Times New Roman"/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3F2D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Pogrubienie">
    <w:name w:val="Strong"/>
    <w:uiPriority w:val="22"/>
    <w:qFormat/>
    <w:rsid w:val="003F2D9C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25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08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62A3BB60</Template>
  <TotalTime>2</TotalTime>
  <Pages>6</Pages>
  <Words>1346</Words>
  <Characters>11510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Haś</dc:creator>
  <cp:lastModifiedBy>Jolanta Czarnecka</cp:lastModifiedBy>
  <cp:revision>3</cp:revision>
  <cp:lastPrinted>2020-02-04T08:56:00Z</cp:lastPrinted>
  <dcterms:created xsi:type="dcterms:W3CDTF">2020-02-14T10:14:00Z</dcterms:created>
  <dcterms:modified xsi:type="dcterms:W3CDTF">2020-02-14T11:47:00Z</dcterms:modified>
</cp:coreProperties>
</file>