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B472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2FE439EE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618F21FF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4B1818DD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320595A8" w14:textId="77777777" w:rsidTr="0090791F">
        <w:trPr>
          <w:trHeight w:val="514"/>
        </w:trPr>
        <w:tc>
          <w:tcPr>
            <w:tcW w:w="392" w:type="dxa"/>
          </w:tcPr>
          <w:p w14:paraId="767EBF55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77F130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10A6DE0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68262555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A730A7E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664ABB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14DC24C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F23B9B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897C49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15CE5E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3EC0EEE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B4B15AA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2A8AE71D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DD0FA89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52819AF" w14:textId="77777777" w:rsidR="00AB7E03" w:rsidRDefault="00AB7E03" w:rsidP="00D14C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E6E2618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2B82030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7CB7B77D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samotnym wychowywaniu dziecka oraz niewychowywaniu żadnego dziecka wspólnie z jego rodzicem</w:t>
      </w:r>
    </w:p>
    <w:p w14:paraId="2F071F63" w14:textId="77777777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składane na podstawie art.150 ust.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7B0394">
        <w:rPr>
          <w:rFonts w:ascii="Arial" w:eastAsia="Calibri" w:hAnsi="Arial" w:cs="Arial"/>
          <w:b/>
          <w:sz w:val="18"/>
          <w:szCs w:val="18"/>
          <w:lang w:eastAsia="en-US"/>
        </w:rPr>
        <w:t>c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r. Prawo oświatowe 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(Dz.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201</w:t>
      </w:r>
      <w:r w:rsidR="007B0394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>,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poz.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7B0394">
        <w:rPr>
          <w:rFonts w:ascii="Arial" w:eastAsia="Calibri" w:hAnsi="Arial" w:cs="Arial"/>
          <w:b/>
          <w:sz w:val="18"/>
          <w:szCs w:val="18"/>
          <w:lang w:eastAsia="en-US"/>
        </w:rPr>
        <w:t>1148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z </w:t>
      </w:r>
      <w:proofErr w:type="spellStart"/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>późn</w:t>
      </w:r>
      <w:proofErr w:type="spellEnd"/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>. zm.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3F4BDEE0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CB1FCE8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3403FB3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42D893B0" w14:textId="77777777" w:rsidR="00805F55" w:rsidRPr="00805F55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>samotnie wychowuję</w:t>
      </w:r>
      <w:r w:rsidR="00D762BE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ww. dziecko oraz nie wychowuję żadnego dziecka wspólnie z jego rodzicem.</w:t>
      </w:r>
    </w:p>
    <w:p w14:paraId="09A6A2BA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58BD809A" w14:textId="77777777" w:rsidR="0005526F" w:rsidRDefault="0005526F" w:rsidP="0005526F">
      <w:pPr>
        <w:rPr>
          <w:rFonts w:ascii="Arial" w:eastAsia="MS Mincho" w:hAnsi="Arial" w:cs="Arial"/>
        </w:rPr>
      </w:pPr>
    </w:p>
    <w:p w14:paraId="78FB7546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61CEFCC2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5CC381E8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535B7C8B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77C5C379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8E8F722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C5DCF10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55DD4817" w14:textId="77777777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25238BCD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FB6EB19" w14:textId="77777777"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765FDB2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6EC24072" w14:textId="77777777" w:rsidR="00D762BE" w:rsidRDefault="0082528D" w:rsidP="00D14C41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2016r. Prawo oświatowe (Dz.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201</w:t>
      </w:r>
      <w:r w:rsidR="007B0394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F02A33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7B0394">
        <w:rPr>
          <w:sz w:val="20"/>
          <w:szCs w:val="20"/>
        </w:rPr>
        <w:t>1148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82528D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14:paraId="2D2F4AC1" w14:textId="77777777" w:rsidR="00847F40" w:rsidRDefault="00847F40" w:rsidP="00D14C41">
      <w:pPr>
        <w:jc w:val="both"/>
        <w:rPr>
          <w:sz w:val="20"/>
          <w:szCs w:val="20"/>
        </w:rPr>
      </w:pPr>
    </w:p>
    <w:p w14:paraId="0A5392FA" w14:textId="77777777" w:rsidR="00D762BE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43 ustawy z dnia 14 grudnia 2016r. Prawo oświatowe (Dz.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201</w:t>
      </w:r>
      <w:r w:rsidR="005271BE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5271BE">
        <w:rPr>
          <w:sz w:val="20"/>
          <w:szCs w:val="20"/>
        </w:rPr>
        <w:t>1148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samotne wychowywanie dziecka </w:t>
      </w:r>
      <w:r w:rsidR="00847F40">
        <w:rPr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>
        <w:rPr>
          <w:sz w:val="20"/>
          <w:szCs w:val="20"/>
        </w:rPr>
        <w:t>z</w:t>
      </w:r>
      <w:r w:rsidR="00847F40">
        <w:rPr>
          <w:sz w:val="20"/>
          <w:szCs w:val="20"/>
        </w:rPr>
        <w:t xml:space="preserve"> jego rodzicem.</w:t>
      </w:r>
    </w:p>
    <w:p w14:paraId="433A3186" w14:textId="77777777" w:rsidR="00847F40" w:rsidRPr="00D762BE" w:rsidRDefault="00847F40" w:rsidP="00D14C41">
      <w:pPr>
        <w:jc w:val="both"/>
        <w:rPr>
          <w:sz w:val="20"/>
          <w:szCs w:val="20"/>
        </w:rPr>
      </w:pPr>
    </w:p>
    <w:p w14:paraId="2A8ABE11" w14:textId="77777777" w:rsidR="0082528D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art.150 ust.6 ustawy z dnia 14 grudnia 2016r. Prawo oświatowe (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201</w:t>
      </w:r>
      <w:r w:rsidR="005271BE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5271BE">
        <w:rPr>
          <w:sz w:val="20"/>
          <w:szCs w:val="20"/>
        </w:rPr>
        <w:t>1148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27AA6A98" w14:textId="77777777" w:rsidR="00D14C41" w:rsidRDefault="00D14C41" w:rsidP="00D14C41">
      <w:pPr>
        <w:jc w:val="both"/>
        <w:rPr>
          <w:sz w:val="20"/>
          <w:szCs w:val="20"/>
        </w:rPr>
      </w:pPr>
    </w:p>
    <w:p w14:paraId="4FC80995" w14:textId="77777777" w:rsidR="00BB1F25" w:rsidRDefault="00D14C41" w:rsidP="00D14C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*Administratorem danych osobowych zawartych w niniejszym formularzu są w myśl </w:t>
      </w:r>
      <w:r w:rsidR="005271BE">
        <w:rPr>
          <w:sz w:val="20"/>
          <w:szCs w:val="20"/>
        </w:rPr>
        <w:t>u</w:t>
      </w:r>
      <w:r>
        <w:rPr>
          <w:sz w:val="20"/>
          <w:szCs w:val="20"/>
        </w:rPr>
        <w:t>stawy z dnia 10 maja 2018 roku o ochronie danych osobowych (Dz. U. z 201</w:t>
      </w:r>
      <w:r w:rsidR="00A35DBC">
        <w:rPr>
          <w:sz w:val="20"/>
          <w:szCs w:val="20"/>
        </w:rPr>
        <w:t xml:space="preserve">9 </w:t>
      </w:r>
      <w:r>
        <w:rPr>
          <w:sz w:val="20"/>
          <w:szCs w:val="20"/>
        </w:rPr>
        <w:t>r., poz. 1</w:t>
      </w:r>
      <w:r w:rsidR="00A35DBC">
        <w:rPr>
          <w:sz w:val="20"/>
          <w:szCs w:val="20"/>
        </w:rPr>
        <w:t>781</w:t>
      </w:r>
      <w:r>
        <w:rPr>
          <w:sz w:val="20"/>
          <w:szCs w:val="20"/>
        </w:rPr>
        <w:t>) jednostki wymienione we wniosku o przyjęcie dziecka do publicznego przedszkola, oddziału przedszkolnego w szkole podstawowej, a dane osobowe w nim zawart</w:t>
      </w:r>
      <w:r w:rsidR="00A35DBC">
        <w:rPr>
          <w:sz w:val="20"/>
          <w:szCs w:val="20"/>
        </w:rPr>
        <w:t>e są przetwarzane na podstawie u</w:t>
      </w:r>
      <w:r>
        <w:rPr>
          <w:sz w:val="20"/>
          <w:szCs w:val="20"/>
        </w:rPr>
        <w:t>stawy z dnia 14 grudnia 2016 roku Prawo oświatowe ( Dz. U. z 201</w:t>
      </w:r>
      <w:r w:rsidR="00A35DBC">
        <w:rPr>
          <w:sz w:val="20"/>
          <w:szCs w:val="20"/>
        </w:rPr>
        <w:t>9</w:t>
      </w:r>
      <w:r>
        <w:rPr>
          <w:sz w:val="20"/>
          <w:szCs w:val="20"/>
        </w:rPr>
        <w:t xml:space="preserve"> r., poz. </w:t>
      </w:r>
      <w:r w:rsidR="00A35DBC">
        <w:rPr>
          <w:sz w:val="20"/>
          <w:szCs w:val="20"/>
        </w:rPr>
        <w:t>1148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sectPr w:rsidR="00BB1F2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0196A"/>
    <w:rsid w:val="0005526F"/>
    <w:rsid w:val="005271BE"/>
    <w:rsid w:val="007B0394"/>
    <w:rsid w:val="00805F55"/>
    <w:rsid w:val="0082528D"/>
    <w:rsid w:val="00847F40"/>
    <w:rsid w:val="00850934"/>
    <w:rsid w:val="0090791F"/>
    <w:rsid w:val="00A35DBC"/>
    <w:rsid w:val="00AB7E03"/>
    <w:rsid w:val="00AC7B53"/>
    <w:rsid w:val="00B01F2F"/>
    <w:rsid w:val="00BB1F25"/>
    <w:rsid w:val="00D14C41"/>
    <w:rsid w:val="00D7477D"/>
    <w:rsid w:val="00D762BE"/>
    <w:rsid w:val="00EF19FC"/>
    <w:rsid w:val="00F02A33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683D4"/>
  <w15:docId w15:val="{537E4CD1-F5A3-473E-8E42-DA0EB5A0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F247E9C0</Template>
  <TotalTime>0</TotalTime>
  <Pages>1</Pages>
  <Words>369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Jolanta Czarnecka</cp:lastModifiedBy>
  <cp:revision>2</cp:revision>
  <cp:lastPrinted>2019-01-24T08:03:00Z</cp:lastPrinted>
  <dcterms:created xsi:type="dcterms:W3CDTF">2020-02-14T10:15:00Z</dcterms:created>
  <dcterms:modified xsi:type="dcterms:W3CDTF">2020-02-14T10:15:00Z</dcterms:modified>
</cp:coreProperties>
</file>