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3CA6E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bookmarkStart w:id="0" w:name="_GoBack"/>
      <w:bookmarkEnd w:id="0"/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47D99854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01B5BB77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33E57BC1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2CB942E2" w14:textId="77777777" w:rsidTr="0090791F">
        <w:trPr>
          <w:trHeight w:val="514"/>
        </w:trPr>
        <w:tc>
          <w:tcPr>
            <w:tcW w:w="392" w:type="dxa"/>
          </w:tcPr>
          <w:p w14:paraId="05C965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A459817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AE85D61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F5346D4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D0FEC4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CA978C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B249087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4C96D7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7A950C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FB4ED8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B0A7F10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5A47A92C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0A31EB5B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1ECAE4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05A5596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921D47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47A1911" w14:textId="77777777" w:rsidR="00AB7E03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B2066C8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13FD0B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0ADF688A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47551B">
        <w:rPr>
          <w:rFonts w:ascii="Arial" w:eastAsia="Calibri" w:hAnsi="Arial" w:cs="Arial"/>
          <w:b/>
          <w:sz w:val="22"/>
          <w:szCs w:val="22"/>
          <w:lang w:eastAsia="en-US"/>
        </w:rPr>
        <w:t>wielodzietności rodziny kandydata</w:t>
      </w:r>
    </w:p>
    <w:p w14:paraId="37BA2BEF" w14:textId="77777777" w:rsidR="0047551B" w:rsidRDefault="0047551B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C343355" w14:textId="77777777" w:rsidR="0047551B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składane na podstawie art.150 ust.2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47551B">
        <w:rPr>
          <w:rFonts w:ascii="Arial" w:eastAsia="Calibri" w:hAnsi="Arial" w:cs="Arial"/>
          <w:b/>
          <w:sz w:val="18"/>
          <w:szCs w:val="18"/>
          <w:lang w:eastAsia="en-US"/>
        </w:rPr>
        <w:t>a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</w:p>
    <w:p w14:paraId="79A236F7" w14:textId="77777777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Prawo oświatowe (Dz.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201</w:t>
      </w:r>
      <w:r w:rsidR="00DD6F07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 poz.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D6F07">
        <w:rPr>
          <w:rFonts w:ascii="Arial" w:eastAsia="Calibri" w:hAnsi="Arial" w:cs="Arial"/>
          <w:b/>
          <w:sz w:val="18"/>
          <w:szCs w:val="18"/>
          <w:lang w:eastAsia="en-US"/>
        </w:rPr>
        <w:t>1148</w:t>
      </w:r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 xml:space="preserve"> z </w:t>
      </w:r>
      <w:proofErr w:type="spellStart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363334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5F23A1E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5081F91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3B00465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22A58750" w14:textId="77777777" w:rsidR="00805F55" w:rsidRPr="0047551B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ww. dziecko 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 xml:space="preserve">wychowuje się w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rodzi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nie wielodzietnej</w:t>
      </w:r>
      <w:r w:rsidR="0047551B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47551B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4344BBC3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3EE40E6B" w14:textId="77777777" w:rsidR="0005526F" w:rsidRDefault="0005526F" w:rsidP="0005526F">
      <w:pPr>
        <w:rPr>
          <w:rFonts w:ascii="Arial" w:eastAsia="MS Mincho" w:hAnsi="Arial" w:cs="Arial"/>
        </w:rPr>
      </w:pPr>
    </w:p>
    <w:p w14:paraId="4E09EBE6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6DABA5E7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6D087677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78B5B4A1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DDF7900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131E039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173C1D9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30E08530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306256B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7A62B09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CDCFB6" w14:textId="77777777" w:rsidR="0005526F" w:rsidRP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EA651FC" w14:textId="77777777" w:rsidR="009C2255" w:rsidRPr="0005526F" w:rsidRDefault="009C2255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DA3F45C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35E22FA9" w14:textId="77777777" w:rsidR="00D762BE" w:rsidRDefault="0082528D" w:rsidP="00363334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Dz.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201</w:t>
      </w:r>
      <w:r w:rsidR="00DD6F07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363334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363334">
        <w:rPr>
          <w:sz w:val="20"/>
          <w:szCs w:val="20"/>
        </w:rPr>
        <w:t xml:space="preserve"> </w:t>
      </w:r>
      <w:r w:rsidR="00DD6F07">
        <w:rPr>
          <w:sz w:val="20"/>
          <w:szCs w:val="20"/>
        </w:rPr>
        <w:t>1148</w:t>
      </w:r>
      <w:r w:rsidR="00363334">
        <w:rPr>
          <w:sz w:val="20"/>
          <w:szCs w:val="20"/>
        </w:rPr>
        <w:t xml:space="preserve">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 prawnych opiekunów dziecka oraz (podmioty) sprawujące pieczę zastępczą nad dzieckiem.</w:t>
      </w:r>
    </w:p>
    <w:p w14:paraId="414B2FC0" w14:textId="77777777" w:rsidR="00847F40" w:rsidRDefault="00847F40" w:rsidP="00363334">
      <w:pPr>
        <w:jc w:val="both"/>
        <w:rPr>
          <w:sz w:val="20"/>
          <w:szCs w:val="20"/>
        </w:rPr>
      </w:pPr>
    </w:p>
    <w:p w14:paraId="7C73ABEB" w14:textId="77777777" w:rsidR="00D762BE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</w:t>
      </w:r>
      <w:r w:rsidR="0047551B">
        <w:rPr>
          <w:sz w:val="20"/>
          <w:szCs w:val="20"/>
        </w:rPr>
        <w:t>2</w:t>
      </w:r>
      <w:r w:rsidRPr="00D762BE">
        <w:rPr>
          <w:sz w:val="20"/>
          <w:szCs w:val="20"/>
        </w:rPr>
        <w:t xml:space="preserve"> ustawy z dnia 14 grudnia 2016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201</w:t>
      </w:r>
      <w:r w:rsidR="00DD6F07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="00DD6F07">
        <w:rPr>
          <w:sz w:val="20"/>
          <w:szCs w:val="20"/>
        </w:rPr>
        <w:t>1148</w:t>
      </w:r>
      <w:r w:rsidR="00363334">
        <w:rPr>
          <w:sz w:val="20"/>
          <w:szCs w:val="20"/>
        </w:rPr>
        <w:t xml:space="preserve"> 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</w:t>
      </w:r>
      <w:r w:rsidR="0047551B">
        <w:rPr>
          <w:sz w:val="20"/>
          <w:szCs w:val="20"/>
        </w:rPr>
        <w:t>wielodzietność rodziny należy rozumieć rodzinę wychowującą troje i więcej dzieci.</w:t>
      </w:r>
    </w:p>
    <w:p w14:paraId="7C974809" w14:textId="77777777" w:rsidR="00847F40" w:rsidRPr="00D762BE" w:rsidRDefault="00847F40" w:rsidP="00363334">
      <w:pPr>
        <w:jc w:val="both"/>
        <w:rPr>
          <w:sz w:val="20"/>
          <w:szCs w:val="20"/>
        </w:rPr>
      </w:pPr>
    </w:p>
    <w:p w14:paraId="52B3703D" w14:textId="77777777" w:rsidR="0082528D" w:rsidRDefault="00D762BE" w:rsidP="0036333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</w:t>
      </w:r>
      <w:r w:rsidR="00363334">
        <w:rPr>
          <w:sz w:val="20"/>
          <w:szCs w:val="20"/>
        </w:rPr>
        <w:t>art</w:t>
      </w:r>
      <w:r w:rsidR="0082528D" w:rsidRPr="0082528D">
        <w:rPr>
          <w:sz w:val="20"/>
          <w:szCs w:val="20"/>
        </w:rPr>
        <w:t>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(Dz.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201</w:t>
      </w:r>
      <w:r w:rsidR="00DD6F07">
        <w:rPr>
          <w:sz w:val="20"/>
          <w:szCs w:val="20"/>
        </w:rPr>
        <w:t>9</w:t>
      </w:r>
      <w:r w:rsidR="00363334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poz.</w:t>
      </w:r>
      <w:r w:rsidR="00363334">
        <w:rPr>
          <w:sz w:val="20"/>
          <w:szCs w:val="20"/>
        </w:rPr>
        <w:t xml:space="preserve"> </w:t>
      </w:r>
      <w:r w:rsidR="00DD6F07">
        <w:rPr>
          <w:sz w:val="20"/>
          <w:szCs w:val="20"/>
        </w:rPr>
        <w:t>1148</w:t>
      </w:r>
      <w:r w:rsidR="00363334">
        <w:rPr>
          <w:sz w:val="20"/>
          <w:szCs w:val="20"/>
        </w:rPr>
        <w:t xml:space="preserve"> </w:t>
      </w:r>
      <w:r w:rsidR="00363334">
        <w:rPr>
          <w:sz w:val="20"/>
          <w:szCs w:val="20"/>
        </w:rPr>
        <w:br/>
        <w:t xml:space="preserve">z </w:t>
      </w:r>
      <w:proofErr w:type="spellStart"/>
      <w:r w:rsidR="00363334">
        <w:rPr>
          <w:sz w:val="20"/>
          <w:szCs w:val="20"/>
        </w:rPr>
        <w:t>późn</w:t>
      </w:r>
      <w:proofErr w:type="spellEnd"/>
      <w:r w:rsidR="00363334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48E5AE73" w14:textId="77777777" w:rsidR="009C2255" w:rsidRDefault="009C2255" w:rsidP="00363334">
      <w:pPr>
        <w:jc w:val="both"/>
        <w:rPr>
          <w:sz w:val="20"/>
          <w:szCs w:val="20"/>
        </w:rPr>
      </w:pPr>
    </w:p>
    <w:p w14:paraId="2E6246E6" w14:textId="77777777" w:rsidR="00257BA8" w:rsidRDefault="009C2255" w:rsidP="00363334">
      <w:pPr>
        <w:jc w:val="both"/>
        <w:rPr>
          <w:sz w:val="20"/>
          <w:szCs w:val="20"/>
        </w:rPr>
      </w:pPr>
      <w:r w:rsidRPr="009C2255">
        <w:rPr>
          <w:sz w:val="20"/>
          <w:szCs w:val="20"/>
        </w:rPr>
        <w:t>*Administratorem danych osobowych zawartych w n</w:t>
      </w:r>
      <w:r w:rsidR="00EB775F">
        <w:rPr>
          <w:sz w:val="20"/>
          <w:szCs w:val="20"/>
        </w:rPr>
        <w:t>iniejszym formularzu są w myśl u</w:t>
      </w:r>
      <w:r w:rsidRPr="009C2255">
        <w:rPr>
          <w:sz w:val="20"/>
          <w:szCs w:val="20"/>
        </w:rPr>
        <w:t>stawy z dnia 10 maja 2018 roku o ochronie danych osobowych (Dz. U. z 201</w:t>
      </w:r>
      <w:r w:rsidR="00EB775F">
        <w:rPr>
          <w:sz w:val="20"/>
          <w:szCs w:val="20"/>
        </w:rPr>
        <w:t xml:space="preserve">9 </w:t>
      </w:r>
      <w:r w:rsidRPr="009C2255">
        <w:rPr>
          <w:sz w:val="20"/>
          <w:szCs w:val="20"/>
        </w:rPr>
        <w:t>r., poz. 1</w:t>
      </w:r>
      <w:r w:rsidR="00EB775F">
        <w:rPr>
          <w:sz w:val="20"/>
          <w:szCs w:val="20"/>
        </w:rPr>
        <w:t>781</w:t>
      </w:r>
      <w:r w:rsidRPr="009C2255"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201</w:t>
      </w:r>
      <w:r w:rsidR="00EB775F">
        <w:rPr>
          <w:sz w:val="20"/>
          <w:szCs w:val="20"/>
        </w:rPr>
        <w:t>9</w:t>
      </w:r>
      <w:r w:rsidRPr="009C2255">
        <w:rPr>
          <w:sz w:val="20"/>
          <w:szCs w:val="20"/>
        </w:rPr>
        <w:t xml:space="preserve"> r., poz. </w:t>
      </w:r>
      <w:r w:rsidR="00EB775F">
        <w:rPr>
          <w:sz w:val="20"/>
          <w:szCs w:val="20"/>
        </w:rPr>
        <w:t>1148</w:t>
      </w:r>
      <w:r w:rsidRPr="009C2255">
        <w:rPr>
          <w:sz w:val="20"/>
          <w:szCs w:val="20"/>
        </w:rPr>
        <w:t xml:space="preserve"> z </w:t>
      </w:r>
      <w:proofErr w:type="spellStart"/>
      <w:r w:rsidRPr="009C2255">
        <w:rPr>
          <w:sz w:val="20"/>
          <w:szCs w:val="20"/>
        </w:rPr>
        <w:t>późn</w:t>
      </w:r>
      <w:proofErr w:type="spellEnd"/>
      <w:r w:rsidRPr="009C2255">
        <w:rPr>
          <w:sz w:val="20"/>
          <w:szCs w:val="20"/>
        </w:rPr>
        <w:t>. zm.).</w:t>
      </w:r>
    </w:p>
    <w:sectPr w:rsidR="00257BA8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57BA8"/>
    <w:rsid w:val="00363334"/>
    <w:rsid w:val="0047551B"/>
    <w:rsid w:val="00805F55"/>
    <w:rsid w:val="0082528D"/>
    <w:rsid w:val="00847F40"/>
    <w:rsid w:val="00850934"/>
    <w:rsid w:val="0090791F"/>
    <w:rsid w:val="009C2255"/>
    <w:rsid w:val="00AB7E03"/>
    <w:rsid w:val="00AC7B53"/>
    <w:rsid w:val="00D63790"/>
    <w:rsid w:val="00D762BE"/>
    <w:rsid w:val="00DD6F07"/>
    <w:rsid w:val="00E3541D"/>
    <w:rsid w:val="00EB775F"/>
    <w:rsid w:val="00E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382D1"/>
  <w15:docId w15:val="{825F4409-ED8B-423A-B75F-2D78671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7F89F795</Template>
  <TotalTime>1</TotalTime>
  <Pages>1</Pages>
  <Words>328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Jolanta Czarnecka</cp:lastModifiedBy>
  <cp:revision>2</cp:revision>
  <dcterms:created xsi:type="dcterms:W3CDTF">2020-02-14T10:15:00Z</dcterms:created>
  <dcterms:modified xsi:type="dcterms:W3CDTF">2020-02-14T10:15:00Z</dcterms:modified>
</cp:coreProperties>
</file>