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B163A" w14:textId="77777777" w:rsidR="0005526F" w:rsidRPr="00EA0797" w:rsidRDefault="0005526F" w:rsidP="0005526F">
      <w:pPr>
        <w:rPr>
          <w:rFonts w:eastAsia="MS Mincho"/>
          <w:sz w:val="22"/>
          <w:szCs w:val="22"/>
        </w:rPr>
      </w:pPr>
      <w:bookmarkStart w:id="0" w:name="_GoBack"/>
      <w:bookmarkEnd w:id="0"/>
      <w:r w:rsidRPr="00EA0797">
        <w:rPr>
          <w:rFonts w:eastAsia="MS Mincho"/>
          <w:szCs w:val="20"/>
        </w:rPr>
        <w:t xml:space="preserve">…………………………………….                          </w:t>
      </w:r>
    </w:p>
    <w:p w14:paraId="7CB0B5A3" w14:textId="77777777" w:rsidR="0005526F" w:rsidRPr="00EA0797" w:rsidRDefault="0005526F" w:rsidP="0005526F">
      <w:pPr>
        <w:rPr>
          <w:rFonts w:eastAsia="MS Mincho"/>
          <w:sz w:val="18"/>
          <w:szCs w:val="18"/>
        </w:rPr>
      </w:pPr>
      <w:r w:rsidRPr="00EA0797">
        <w:rPr>
          <w:rFonts w:eastAsia="MS Mincho"/>
          <w:sz w:val="18"/>
          <w:szCs w:val="18"/>
        </w:rPr>
        <w:t xml:space="preserve">    /Imiona i nazwisko rodzica/rodziców/</w:t>
      </w:r>
      <w:r w:rsidRPr="00EA0797">
        <w:rPr>
          <w:rFonts w:eastAsia="MS Mincho"/>
          <w:sz w:val="18"/>
          <w:szCs w:val="18"/>
        </w:rPr>
        <w:tab/>
      </w:r>
      <w:r w:rsidRPr="00EA0797">
        <w:rPr>
          <w:rFonts w:eastAsia="MS Mincho"/>
          <w:sz w:val="18"/>
          <w:szCs w:val="18"/>
        </w:rPr>
        <w:tab/>
      </w:r>
      <w:r w:rsidRPr="00EA0797">
        <w:rPr>
          <w:rFonts w:eastAsia="MS Mincho"/>
          <w:sz w:val="18"/>
          <w:szCs w:val="18"/>
        </w:rPr>
        <w:tab/>
        <w:t xml:space="preserve">          </w:t>
      </w:r>
    </w:p>
    <w:p w14:paraId="2235371C" w14:textId="77777777" w:rsidR="0005526F" w:rsidRPr="00EA0797" w:rsidRDefault="0005526F" w:rsidP="0090791F">
      <w:pPr>
        <w:rPr>
          <w:rFonts w:eastAsia="MS Mincho"/>
          <w:sz w:val="18"/>
          <w:szCs w:val="18"/>
        </w:rPr>
      </w:pPr>
    </w:p>
    <w:p w14:paraId="6E90019D" w14:textId="77777777" w:rsidR="0090791F" w:rsidRPr="00EA0797" w:rsidRDefault="0090791F" w:rsidP="0090791F">
      <w:pPr>
        <w:rPr>
          <w:rFonts w:eastAsia="MS Minch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RPr="00EA0797" w14:paraId="239E8338" w14:textId="77777777" w:rsidTr="0090791F">
        <w:trPr>
          <w:trHeight w:val="514"/>
        </w:trPr>
        <w:tc>
          <w:tcPr>
            <w:tcW w:w="392" w:type="dxa"/>
          </w:tcPr>
          <w:p w14:paraId="259AD913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0867D40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27FE7CE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7FEC7E5B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2EB875ED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590E23B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243E92B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1254FAA7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1209EF3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3B7EB8A7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77EB97C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131CC587" w14:textId="77777777" w:rsidR="0090791F" w:rsidRPr="00EA0797" w:rsidRDefault="0090791F" w:rsidP="0090791F">
      <w:pPr>
        <w:rPr>
          <w:rFonts w:eastAsia="Calibri"/>
          <w:sz w:val="16"/>
          <w:szCs w:val="16"/>
          <w:lang w:eastAsia="en-US"/>
        </w:rPr>
      </w:pPr>
      <w:r w:rsidRPr="00EA0797">
        <w:rPr>
          <w:rFonts w:eastAsia="Calibri"/>
          <w:sz w:val="16"/>
          <w:szCs w:val="16"/>
          <w:lang w:eastAsia="en-US"/>
        </w:rPr>
        <w:t xml:space="preserve">                             PESEL dziecka</w:t>
      </w:r>
    </w:p>
    <w:p w14:paraId="51D278C6" w14:textId="77777777" w:rsidR="0090791F" w:rsidRPr="00EA0797" w:rsidRDefault="0090791F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12702EA1" w14:textId="77777777" w:rsidR="0090791F" w:rsidRPr="00EA0797" w:rsidRDefault="0090791F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74B9A323" w14:textId="77777777" w:rsidR="0090791F" w:rsidRPr="00EA0797" w:rsidRDefault="0090791F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10B46EF4" w14:textId="77777777" w:rsidR="00AB7E03" w:rsidRPr="00EA0797" w:rsidRDefault="00AB7E03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75113638" w14:textId="77777777" w:rsidR="00AB7E03" w:rsidRPr="00EA0797" w:rsidRDefault="00AB7E03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3059E94C" w14:textId="77777777" w:rsidR="00AB7E03" w:rsidRPr="00EA0797" w:rsidRDefault="00AB7E03" w:rsidP="0005526F">
      <w:pPr>
        <w:jc w:val="center"/>
        <w:rPr>
          <w:rFonts w:eastAsia="Calibri"/>
          <w:b/>
          <w:lang w:eastAsia="en-US"/>
        </w:rPr>
      </w:pPr>
    </w:p>
    <w:p w14:paraId="0457D245" w14:textId="77777777" w:rsidR="0005526F" w:rsidRPr="00EA0797" w:rsidRDefault="0005526F" w:rsidP="0005526F">
      <w:pPr>
        <w:jc w:val="center"/>
        <w:rPr>
          <w:rFonts w:eastAsia="Calibri"/>
          <w:b/>
          <w:lang w:eastAsia="en-US"/>
        </w:rPr>
      </w:pPr>
      <w:r w:rsidRPr="00EA0797">
        <w:rPr>
          <w:rFonts w:eastAsia="Calibri"/>
          <w:b/>
          <w:lang w:eastAsia="en-US"/>
        </w:rPr>
        <w:t>OŚWIADCZENIE</w:t>
      </w:r>
    </w:p>
    <w:p w14:paraId="382A4362" w14:textId="77777777" w:rsidR="0005526F" w:rsidRPr="00EA0797" w:rsidRDefault="00D762BE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0797">
        <w:rPr>
          <w:rFonts w:eastAsia="Calibri"/>
          <w:b/>
          <w:sz w:val="22"/>
          <w:szCs w:val="22"/>
          <w:lang w:eastAsia="en-US"/>
        </w:rPr>
        <w:t xml:space="preserve">o </w:t>
      </w:r>
      <w:r w:rsidR="008C6FA0" w:rsidRPr="00EA0797">
        <w:rPr>
          <w:rFonts w:eastAsia="Calibri"/>
          <w:b/>
          <w:sz w:val="22"/>
          <w:szCs w:val="22"/>
          <w:lang w:eastAsia="en-US"/>
        </w:rPr>
        <w:t xml:space="preserve">zamieszkaniu dziecka w odległości do 3 km od </w:t>
      </w:r>
      <w:r w:rsidR="00D474FC" w:rsidRPr="00EA0797">
        <w:rPr>
          <w:rFonts w:eastAsia="Calibri"/>
          <w:b/>
          <w:sz w:val="22"/>
          <w:szCs w:val="22"/>
          <w:lang w:eastAsia="en-US"/>
        </w:rPr>
        <w:t>przedszkola/ oddziału przedszkolnego w szkole podstawowej</w:t>
      </w:r>
    </w:p>
    <w:p w14:paraId="4867E7C9" w14:textId="77777777" w:rsidR="0047551B" w:rsidRPr="00EA0797" w:rsidRDefault="0047551B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5533D40C" w14:textId="77777777" w:rsidR="0047551B" w:rsidRPr="00EA0797" w:rsidRDefault="00805F55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0797">
        <w:rPr>
          <w:rFonts w:eastAsia="Calibri"/>
          <w:b/>
          <w:sz w:val="22"/>
          <w:szCs w:val="22"/>
          <w:lang w:eastAsia="en-US"/>
        </w:rPr>
        <w:t>składane na podstawie art.</w:t>
      </w:r>
      <w:r w:rsidR="00731A87" w:rsidRPr="00EA0797">
        <w:rPr>
          <w:rFonts w:eastAsia="Calibri"/>
          <w:b/>
          <w:sz w:val="22"/>
          <w:szCs w:val="22"/>
          <w:lang w:eastAsia="en-US"/>
        </w:rPr>
        <w:t xml:space="preserve"> </w:t>
      </w:r>
      <w:r w:rsidRPr="00EA0797">
        <w:rPr>
          <w:rFonts w:eastAsia="Calibri"/>
          <w:b/>
          <w:sz w:val="22"/>
          <w:szCs w:val="22"/>
          <w:lang w:eastAsia="en-US"/>
        </w:rPr>
        <w:t>150 ust.</w:t>
      </w:r>
      <w:r w:rsidR="00731A87" w:rsidRPr="00EA0797">
        <w:rPr>
          <w:rFonts w:eastAsia="Calibri"/>
          <w:b/>
          <w:sz w:val="22"/>
          <w:szCs w:val="22"/>
          <w:lang w:eastAsia="en-US"/>
        </w:rPr>
        <w:t xml:space="preserve"> </w:t>
      </w:r>
      <w:r w:rsidRPr="00EA0797">
        <w:rPr>
          <w:rFonts w:eastAsia="Calibri"/>
          <w:b/>
          <w:sz w:val="22"/>
          <w:szCs w:val="22"/>
          <w:lang w:eastAsia="en-US"/>
        </w:rPr>
        <w:t xml:space="preserve">2 pkt </w:t>
      </w:r>
      <w:r w:rsidR="008C6FA0" w:rsidRPr="00EA0797">
        <w:rPr>
          <w:rFonts w:eastAsia="Calibri"/>
          <w:b/>
          <w:sz w:val="22"/>
          <w:szCs w:val="22"/>
          <w:lang w:eastAsia="en-US"/>
        </w:rPr>
        <w:t>2</w:t>
      </w:r>
      <w:r w:rsidR="00D762BE" w:rsidRPr="00EA0797">
        <w:rPr>
          <w:rFonts w:eastAsia="Calibri"/>
          <w:b/>
          <w:sz w:val="22"/>
          <w:szCs w:val="22"/>
          <w:lang w:eastAsia="en-US"/>
        </w:rPr>
        <w:t xml:space="preserve"> </w:t>
      </w:r>
      <w:r w:rsidRPr="00EA0797">
        <w:rPr>
          <w:rFonts w:eastAsia="Calibri"/>
          <w:b/>
          <w:sz w:val="22"/>
          <w:szCs w:val="22"/>
          <w:lang w:eastAsia="en-US"/>
        </w:rPr>
        <w:t xml:space="preserve"> ustawy z dnia 14 grudnia 2016r.</w:t>
      </w:r>
    </w:p>
    <w:p w14:paraId="405ABBE2" w14:textId="77777777" w:rsidR="00805F55" w:rsidRPr="00EA0797" w:rsidRDefault="00805F55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0797">
        <w:rPr>
          <w:rFonts w:eastAsia="Calibri"/>
          <w:b/>
          <w:sz w:val="22"/>
          <w:szCs w:val="22"/>
          <w:lang w:eastAsia="en-US"/>
        </w:rPr>
        <w:t xml:space="preserve"> Prawo oświatowe (Dz.</w:t>
      </w:r>
      <w:r w:rsidR="00731A87" w:rsidRPr="00EA0797">
        <w:rPr>
          <w:rFonts w:eastAsia="Calibri"/>
          <w:b/>
          <w:sz w:val="22"/>
          <w:szCs w:val="22"/>
          <w:lang w:eastAsia="en-US"/>
        </w:rPr>
        <w:t xml:space="preserve"> </w:t>
      </w:r>
      <w:r w:rsidRPr="00EA0797">
        <w:rPr>
          <w:rFonts w:eastAsia="Calibri"/>
          <w:b/>
          <w:sz w:val="22"/>
          <w:szCs w:val="22"/>
          <w:lang w:eastAsia="en-US"/>
        </w:rPr>
        <w:t>U. z 201</w:t>
      </w:r>
      <w:r w:rsidR="00CD43B1">
        <w:rPr>
          <w:rFonts w:eastAsia="Calibri"/>
          <w:b/>
          <w:sz w:val="22"/>
          <w:szCs w:val="22"/>
          <w:lang w:eastAsia="en-US"/>
        </w:rPr>
        <w:t>9</w:t>
      </w:r>
      <w:r w:rsidR="00731A87" w:rsidRPr="00EA0797">
        <w:rPr>
          <w:rFonts w:eastAsia="Calibri"/>
          <w:b/>
          <w:sz w:val="22"/>
          <w:szCs w:val="22"/>
          <w:lang w:eastAsia="en-US"/>
        </w:rPr>
        <w:t xml:space="preserve"> </w:t>
      </w:r>
      <w:r w:rsidRPr="00EA0797">
        <w:rPr>
          <w:rFonts w:eastAsia="Calibri"/>
          <w:b/>
          <w:sz w:val="22"/>
          <w:szCs w:val="22"/>
          <w:lang w:eastAsia="en-US"/>
        </w:rPr>
        <w:t>r. poz.</w:t>
      </w:r>
      <w:r w:rsidR="00731A87" w:rsidRPr="00EA0797">
        <w:rPr>
          <w:rFonts w:eastAsia="Calibri"/>
          <w:b/>
          <w:sz w:val="22"/>
          <w:szCs w:val="22"/>
          <w:lang w:eastAsia="en-US"/>
        </w:rPr>
        <w:t xml:space="preserve"> </w:t>
      </w:r>
      <w:r w:rsidR="00CD43B1">
        <w:rPr>
          <w:rFonts w:eastAsia="Calibri"/>
          <w:b/>
          <w:sz w:val="22"/>
          <w:szCs w:val="22"/>
          <w:lang w:eastAsia="en-US"/>
        </w:rPr>
        <w:t>1148</w:t>
      </w:r>
      <w:r w:rsidR="00731A87" w:rsidRPr="00EA0797">
        <w:rPr>
          <w:rFonts w:eastAsia="Calibri"/>
          <w:b/>
          <w:sz w:val="22"/>
          <w:szCs w:val="22"/>
          <w:lang w:eastAsia="en-US"/>
        </w:rPr>
        <w:t xml:space="preserve"> z późn. zm.</w:t>
      </w:r>
      <w:r w:rsidRPr="00EA0797">
        <w:rPr>
          <w:rFonts w:eastAsia="Calibri"/>
          <w:b/>
          <w:sz w:val="22"/>
          <w:szCs w:val="22"/>
          <w:lang w:eastAsia="en-US"/>
        </w:rPr>
        <w:t>)</w:t>
      </w:r>
    </w:p>
    <w:p w14:paraId="73E699AD" w14:textId="77777777" w:rsidR="0005526F" w:rsidRPr="00EA0797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70A2741C" w14:textId="77777777" w:rsidR="0005526F" w:rsidRPr="00EA0797" w:rsidRDefault="0005526F" w:rsidP="0005526F">
      <w:pPr>
        <w:rPr>
          <w:rFonts w:eastAsia="Calibri"/>
          <w:lang w:eastAsia="en-US"/>
        </w:rPr>
      </w:pPr>
    </w:p>
    <w:p w14:paraId="234D5687" w14:textId="77777777" w:rsidR="0005526F" w:rsidRPr="00EA0797" w:rsidRDefault="00805F55" w:rsidP="00D762BE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EA0797">
        <w:rPr>
          <w:rFonts w:eastAsia="Calibri"/>
          <w:sz w:val="22"/>
          <w:szCs w:val="22"/>
          <w:lang w:eastAsia="en-US"/>
        </w:rPr>
        <w:t>Ja, niżej podpisany …………………………………………………………………………………</w:t>
      </w:r>
    </w:p>
    <w:p w14:paraId="68FD325C" w14:textId="77777777" w:rsidR="00805F55" w:rsidRPr="00EA0797" w:rsidRDefault="00805F55" w:rsidP="00D762BE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EA0797">
        <w:rPr>
          <w:rFonts w:eastAsia="Calibri"/>
          <w:sz w:val="22"/>
          <w:szCs w:val="22"/>
          <w:lang w:eastAsia="en-US"/>
        </w:rPr>
        <w:t>działający jako rodzic</w:t>
      </w:r>
      <w:r w:rsidRPr="00EA0797">
        <w:rPr>
          <w:rFonts w:eastAsia="Calibri"/>
          <w:sz w:val="22"/>
          <w:szCs w:val="22"/>
          <w:vertAlign w:val="superscript"/>
          <w:lang w:eastAsia="en-US"/>
        </w:rPr>
        <w:t>1</w:t>
      </w:r>
      <w:r w:rsidRPr="00EA0797">
        <w:rPr>
          <w:rFonts w:eastAsia="Calibri"/>
          <w:sz w:val="22"/>
          <w:szCs w:val="22"/>
          <w:lang w:eastAsia="en-US"/>
        </w:rPr>
        <w:t xml:space="preserve"> oświadczam, że </w:t>
      </w:r>
      <w:r w:rsidR="00D762BE" w:rsidRPr="00EA0797">
        <w:rPr>
          <w:rFonts w:eastAsia="Calibri"/>
          <w:sz w:val="22"/>
          <w:szCs w:val="22"/>
          <w:lang w:eastAsia="en-US"/>
        </w:rPr>
        <w:t xml:space="preserve">ww. dziecko </w:t>
      </w:r>
      <w:r w:rsidR="008C6FA0" w:rsidRPr="00EA0797">
        <w:rPr>
          <w:rFonts w:eastAsia="Calibri"/>
          <w:sz w:val="22"/>
          <w:szCs w:val="22"/>
          <w:lang w:eastAsia="en-US"/>
        </w:rPr>
        <w:t xml:space="preserve">zamieszkuje w odległości do 3 km od </w:t>
      </w:r>
      <w:r w:rsidR="00EA0797" w:rsidRPr="00EA0797">
        <w:rPr>
          <w:rFonts w:eastAsia="Calibri"/>
          <w:sz w:val="22"/>
          <w:szCs w:val="22"/>
          <w:lang w:eastAsia="en-US"/>
        </w:rPr>
        <w:t>przedszkola, oddziału przedszkolnego przy szkole podstawowej</w:t>
      </w:r>
      <w:r w:rsidR="008C6FA0" w:rsidRPr="00EA0797">
        <w:rPr>
          <w:rFonts w:eastAsia="Calibri"/>
          <w:sz w:val="22"/>
          <w:szCs w:val="22"/>
          <w:lang w:eastAsia="en-US"/>
        </w:rPr>
        <w:t>, do której ubiega się o przyjęcie.</w:t>
      </w:r>
    </w:p>
    <w:p w14:paraId="5481F1E6" w14:textId="77777777" w:rsidR="0005526F" w:rsidRPr="00EA0797" w:rsidRDefault="0005526F" w:rsidP="0005526F">
      <w:pPr>
        <w:rPr>
          <w:rFonts w:eastAsia="MS Mincho"/>
          <w:sz w:val="22"/>
          <w:szCs w:val="22"/>
        </w:rPr>
      </w:pPr>
    </w:p>
    <w:p w14:paraId="1829F5C6" w14:textId="77777777" w:rsidR="0082528D" w:rsidRPr="00EA0797" w:rsidRDefault="0082528D" w:rsidP="0005526F">
      <w:pPr>
        <w:rPr>
          <w:rFonts w:eastAsia="MS Mincho"/>
          <w:sz w:val="22"/>
          <w:szCs w:val="22"/>
        </w:rPr>
      </w:pPr>
    </w:p>
    <w:p w14:paraId="1CC67204" w14:textId="77777777" w:rsidR="0005526F" w:rsidRPr="00EA0797" w:rsidRDefault="0005526F" w:rsidP="0005526F">
      <w:pPr>
        <w:rPr>
          <w:rFonts w:eastAsia="MS Mincho"/>
          <w:sz w:val="22"/>
          <w:szCs w:val="22"/>
        </w:rPr>
      </w:pPr>
      <w:r w:rsidRPr="00EA0797">
        <w:rPr>
          <w:rFonts w:eastAsia="MS Mincho"/>
          <w:sz w:val="22"/>
          <w:szCs w:val="22"/>
        </w:rPr>
        <w:t xml:space="preserve">Jestem </w:t>
      </w:r>
      <w:r w:rsidRPr="00EA0797">
        <w:rPr>
          <w:rFonts w:eastAsia="MS Mincho"/>
          <w:spacing w:val="-2"/>
          <w:sz w:val="22"/>
          <w:szCs w:val="22"/>
        </w:rPr>
        <w:t>świadoma/świadomy</w:t>
      </w:r>
      <w:r w:rsidRPr="00EA0797">
        <w:rPr>
          <w:rFonts w:eastAsia="MS Mincho"/>
          <w:sz w:val="22"/>
          <w:szCs w:val="22"/>
        </w:rPr>
        <w:t xml:space="preserve"> odpowiedzialności karnej za złożenie fałszywego oświadczenia.</w:t>
      </w:r>
      <w:r w:rsidR="008C6FA0" w:rsidRPr="00EA0797">
        <w:rPr>
          <w:rFonts w:eastAsia="MS Mincho"/>
          <w:sz w:val="22"/>
          <w:szCs w:val="22"/>
          <w:vertAlign w:val="superscript"/>
        </w:rPr>
        <w:t>2</w:t>
      </w:r>
    </w:p>
    <w:p w14:paraId="0410C911" w14:textId="77777777" w:rsidR="0005526F" w:rsidRPr="00EA0797" w:rsidRDefault="0005526F" w:rsidP="0005526F">
      <w:pPr>
        <w:rPr>
          <w:rFonts w:eastAsia="MS Mincho"/>
          <w:sz w:val="22"/>
          <w:szCs w:val="22"/>
        </w:rPr>
      </w:pPr>
    </w:p>
    <w:p w14:paraId="12FE3AD7" w14:textId="77777777" w:rsidR="0082528D" w:rsidRPr="00EA0797" w:rsidRDefault="0082528D" w:rsidP="0005526F">
      <w:pPr>
        <w:rPr>
          <w:rFonts w:eastAsia="MS Mincho"/>
        </w:rPr>
      </w:pPr>
    </w:p>
    <w:p w14:paraId="3E23FD48" w14:textId="77777777" w:rsidR="0005526F" w:rsidRPr="00EA0797" w:rsidRDefault="0005526F" w:rsidP="0005526F">
      <w:pPr>
        <w:rPr>
          <w:rFonts w:eastAsia="Calibri"/>
          <w:lang w:eastAsia="en-US"/>
        </w:rPr>
      </w:pPr>
    </w:p>
    <w:p w14:paraId="05B88F52" w14:textId="77777777" w:rsidR="0005526F" w:rsidRPr="00EA0797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145F004D" w14:textId="77777777" w:rsidR="0005526F" w:rsidRPr="00EA0797" w:rsidRDefault="0005526F" w:rsidP="0005526F">
      <w:pPr>
        <w:rPr>
          <w:rFonts w:eastAsia="MS Mincho"/>
          <w:szCs w:val="20"/>
        </w:rPr>
      </w:pPr>
      <w:r w:rsidRPr="00EA0797">
        <w:rPr>
          <w:rFonts w:eastAsia="MS Mincho"/>
          <w:szCs w:val="20"/>
        </w:rPr>
        <w:t>………………...............................                                 ………...................................................</w:t>
      </w:r>
    </w:p>
    <w:p w14:paraId="1B9B56B4" w14:textId="77777777" w:rsidR="0005526F" w:rsidRPr="00EA0797" w:rsidRDefault="0005526F" w:rsidP="0005526F">
      <w:pPr>
        <w:rPr>
          <w:rFonts w:eastAsia="Calibri"/>
          <w:sz w:val="18"/>
          <w:szCs w:val="18"/>
          <w:lang w:eastAsia="en-US"/>
        </w:rPr>
      </w:pPr>
      <w:r w:rsidRPr="00EA0797">
        <w:rPr>
          <w:rFonts w:eastAsia="MS Mincho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</w:t>
      </w:r>
      <w:r w:rsidRPr="00EA0797">
        <w:rPr>
          <w:rFonts w:eastAsia="MS Mincho"/>
          <w:sz w:val="22"/>
          <w:szCs w:val="22"/>
          <w:lang w:eastAsia="en-US"/>
        </w:rPr>
        <w:t>/</w:t>
      </w:r>
    </w:p>
    <w:p w14:paraId="3159EADE" w14:textId="77777777" w:rsidR="0005526F" w:rsidRPr="00EA0797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61941852" w14:textId="77777777" w:rsidR="0005526F" w:rsidRPr="00EA0797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0975DB2F" w14:textId="77777777" w:rsidR="0005526F" w:rsidRPr="00EA0797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096641F1" w14:textId="77777777" w:rsidR="0005526F" w:rsidRPr="00EA0797" w:rsidRDefault="0005526F" w:rsidP="0005526F">
      <w:pPr>
        <w:rPr>
          <w:rFonts w:eastAsia="Calibri"/>
          <w:sz w:val="20"/>
          <w:szCs w:val="20"/>
          <w:lang w:eastAsia="en-US"/>
        </w:rPr>
      </w:pPr>
    </w:p>
    <w:p w14:paraId="32FC5FF1" w14:textId="77777777" w:rsidR="0005526F" w:rsidRPr="00EA0797" w:rsidRDefault="0082528D" w:rsidP="0005526F">
      <w:pPr>
        <w:rPr>
          <w:rFonts w:eastAsia="Calibri"/>
          <w:sz w:val="20"/>
          <w:szCs w:val="20"/>
          <w:lang w:eastAsia="en-US"/>
        </w:rPr>
      </w:pPr>
      <w:r w:rsidRPr="00EA0797">
        <w:rPr>
          <w:rFonts w:eastAsia="Calibri"/>
          <w:sz w:val="20"/>
          <w:szCs w:val="20"/>
          <w:lang w:eastAsia="en-US"/>
        </w:rPr>
        <w:t>________________________</w:t>
      </w:r>
    </w:p>
    <w:p w14:paraId="16F96C88" w14:textId="77777777" w:rsidR="00D762BE" w:rsidRPr="00EA0797" w:rsidRDefault="0082528D" w:rsidP="00731A87">
      <w:pPr>
        <w:jc w:val="both"/>
        <w:rPr>
          <w:sz w:val="20"/>
          <w:szCs w:val="20"/>
        </w:rPr>
      </w:pPr>
      <w:r w:rsidRPr="00EA0797">
        <w:rPr>
          <w:sz w:val="20"/>
          <w:szCs w:val="20"/>
          <w:vertAlign w:val="superscript"/>
        </w:rPr>
        <w:t>1</w:t>
      </w:r>
      <w:r w:rsidRPr="00EA0797">
        <w:rPr>
          <w:sz w:val="20"/>
          <w:szCs w:val="20"/>
        </w:rPr>
        <w:t>Zgodnie z art.</w:t>
      </w:r>
      <w:r w:rsidR="00731A87" w:rsidRPr="00EA0797">
        <w:rPr>
          <w:sz w:val="20"/>
          <w:szCs w:val="20"/>
        </w:rPr>
        <w:t xml:space="preserve"> </w:t>
      </w:r>
      <w:r w:rsidRPr="00EA0797">
        <w:rPr>
          <w:sz w:val="20"/>
          <w:szCs w:val="20"/>
        </w:rPr>
        <w:t>4 pkt 19 ustawy z dnia 14 grudnia 2016</w:t>
      </w:r>
      <w:r w:rsidR="00731A87" w:rsidRPr="00EA0797">
        <w:rPr>
          <w:sz w:val="20"/>
          <w:szCs w:val="20"/>
        </w:rPr>
        <w:t xml:space="preserve"> </w:t>
      </w:r>
      <w:r w:rsidRPr="00EA0797">
        <w:rPr>
          <w:sz w:val="20"/>
          <w:szCs w:val="20"/>
        </w:rPr>
        <w:t>r. Prawo oświatowe (Dz.</w:t>
      </w:r>
      <w:r w:rsidR="00731A87" w:rsidRPr="00EA0797">
        <w:rPr>
          <w:sz w:val="20"/>
          <w:szCs w:val="20"/>
        </w:rPr>
        <w:t xml:space="preserve"> </w:t>
      </w:r>
      <w:r w:rsidRPr="00EA0797">
        <w:rPr>
          <w:sz w:val="20"/>
          <w:szCs w:val="20"/>
        </w:rPr>
        <w:t>U. z 201</w:t>
      </w:r>
      <w:r w:rsidR="00CD43B1">
        <w:rPr>
          <w:sz w:val="20"/>
          <w:szCs w:val="20"/>
        </w:rPr>
        <w:t>9</w:t>
      </w:r>
      <w:r w:rsidR="00731A87" w:rsidRPr="00EA0797">
        <w:rPr>
          <w:sz w:val="20"/>
          <w:szCs w:val="20"/>
        </w:rPr>
        <w:t xml:space="preserve"> </w:t>
      </w:r>
      <w:r w:rsidRPr="00EA0797">
        <w:rPr>
          <w:sz w:val="20"/>
          <w:szCs w:val="20"/>
        </w:rPr>
        <w:t>r</w:t>
      </w:r>
      <w:r w:rsidR="00731A87" w:rsidRPr="00EA0797">
        <w:rPr>
          <w:sz w:val="20"/>
          <w:szCs w:val="20"/>
        </w:rPr>
        <w:t>.</w:t>
      </w:r>
      <w:r w:rsidRPr="00EA0797">
        <w:rPr>
          <w:sz w:val="20"/>
          <w:szCs w:val="20"/>
        </w:rPr>
        <w:t xml:space="preserve"> poz.</w:t>
      </w:r>
      <w:r w:rsidR="00731A87" w:rsidRPr="00EA0797">
        <w:rPr>
          <w:sz w:val="20"/>
          <w:szCs w:val="20"/>
        </w:rPr>
        <w:t xml:space="preserve"> </w:t>
      </w:r>
      <w:r w:rsidR="00CD43B1">
        <w:rPr>
          <w:sz w:val="20"/>
          <w:szCs w:val="20"/>
        </w:rPr>
        <w:t>1148</w:t>
      </w:r>
      <w:r w:rsidR="00731A87" w:rsidRPr="00EA0797">
        <w:rPr>
          <w:sz w:val="20"/>
          <w:szCs w:val="20"/>
        </w:rPr>
        <w:t xml:space="preserve"> z późn. zm.</w:t>
      </w:r>
      <w:r w:rsidRPr="00EA0797">
        <w:rPr>
          <w:sz w:val="20"/>
          <w:szCs w:val="20"/>
        </w:rPr>
        <w:t>) – przez rodziców należy rozumieć prawnych opiekunów dziecka oraz (podmioty) sprawujące pieczę zastępczą nad dzieckiem.</w:t>
      </w:r>
    </w:p>
    <w:p w14:paraId="79C557EC" w14:textId="77777777" w:rsidR="00847F40" w:rsidRPr="00EA0797" w:rsidRDefault="00847F40" w:rsidP="00731A87">
      <w:pPr>
        <w:jc w:val="both"/>
        <w:rPr>
          <w:sz w:val="20"/>
          <w:szCs w:val="20"/>
        </w:rPr>
      </w:pPr>
    </w:p>
    <w:p w14:paraId="22CAF39E" w14:textId="77777777" w:rsidR="0082528D" w:rsidRPr="00EA0797" w:rsidRDefault="008C6FA0" w:rsidP="00731A87">
      <w:pPr>
        <w:jc w:val="both"/>
        <w:rPr>
          <w:sz w:val="20"/>
          <w:szCs w:val="20"/>
        </w:rPr>
      </w:pPr>
      <w:r w:rsidRPr="00EA0797">
        <w:rPr>
          <w:sz w:val="20"/>
          <w:szCs w:val="20"/>
          <w:vertAlign w:val="superscript"/>
        </w:rPr>
        <w:t>2</w:t>
      </w:r>
      <w:r w:rsidR="0082528D" w:rsidRPr="00EA0797">
        <w:rPr>
          <w:sz w:val="20"/>
          <w:szCs w:val="20"/>
        </w:rPr>
        <w:t xml:space="preserve"> Zgodnie z art.</w:t>
      </w:r>
      <w:r w:rsidR="00731A87" w:rsidRPr="00EA0797">
        <w:rPr>
          <w:sz w:val="20"/>
          <w:szCs w:val="20"/>
        </w:rPr>
        <w:t xml:space="preserve"> </w:t>
      </w:r>
      <w:r w:rsidR="0082528D" w:rsidRPr="00EA0797">
        <w:rPr>
          <w:sz w:val="20"/>
          <w:szCs w:val="20"/>
        </w:rPr>
        <w:t>150 ust.</w:t>
      </w:r>
      <w:r w:rsidR="00731A87" w:rsidRPr="00EA0797">
        <w:rPr>
          <w:sz w:val="20"/>
          <w:szCs w:val="20"/>
        </w:rPr>
        <w:t xml:space="preserve"> </w:t>
      </w:r>
      <w:r w:rsidR="0082528D" w:rsidRPr="00EA0797">
        <w:rPr>
          <w:sz w:val="20"/>
          <w:szCs w:val="20"/>
        </w:rPr>
        <w:t>6 ustawy z dnia 14 grudnia 2016</w:t>
      </w:r>
      <w:r w:rsidR="00731A87" w:rsidRPr="00EA0797">
        <w:rPr>
          <w:sz w:val="20"/>
          <w:szCs w:val="20"/>
        </w:rPr>
        <w:t xml:space="preserve"> </w:t>
      </w:r>
      <w:r w:rsidR="0082528D" w:rsidRPr="00EA0797">
        <w:rPr>
          <w:sz w:val="20"/>
          <w:szCs w:val="20"/>
        </w:rPr>
        <w:t>r. Prawo oświatowe (</w:t>
      </w:r>
      <w:r w:rsidR="00731A87" w:rsidRPr="00EA0797">
        <w:rPr>
          <w:sz w:val="20"/>
          <w:szCs w:val="20"/>
        </w:rPr>
        <w:t xml:space="preserve"> </w:t>
      </w:r>
      <w:r w:rsidR="0082528D" w:rsidRPr="00EA0797">
        <w:rPr>
          <w:sz w:val="20"/>
          <w:szCs w:val="20"/>
        </w:rPr>
        <w:t>Dz.</w:t>
      </w:r>
      <w:r w:rsidR="00731A87" w:rsidRPr="00EA0797">
        <w:rPr>
          <w:sz w:val="20"/>
          <w:szCs w:val="20"/>
        </w:rPr>
        <w:t xml:space="preserve"> </w:t>
      </w:r>
      <w:r w:rsidR="0082528D" w:rsidRPr="00EA0797">
        <w:rPr>
          <w:sz w:val="20"/>
          <w:szCs w:val="20"/>
        </w:rPr>
        <w:t>U. z 201</w:t>
      </w:r>
      <w:r w:rsidR="006C12E5">
        <w:rPr>
          <w:sz w:val="20"/>
          <w:szCs w:val="20"/>
        </w:rPr>
        <w:t>9</w:t>
      </w:r>
      <w:r w:rsidR="00731A87" w:rsidRPr="00EA0797">
        <w:rPr>
          <w:sz w:val="20"/>
          <w:szCs w:val="20"/>
        </w:rPr>
        <w:t xml:space="preserve"> </w:t>
      </w:r>
      <w:r w:rsidR="0082528D" w:rsidRPr="00EA0797">
        <w:rPr>
          <w:sz w:val="20"/>
          <w:szCs w:val="20"/>
        </w:rPr>
        <w:t>r. poz.</w:t>
      </w:r>
      <w:r w:rsidR="00731A87" w:rsidRPr="00EA0797">
        <w:rPr>
          <w:sz w:val="20"/>
          <w:szCs w:val="20"/>
        </w:rPr>
        <w:t xml:space="preserve"> </w:t>
      </w:r>
      <w:r w:rsidR="006C12E5">
        <w:rPr>
          <w:sz w:val="20"/>
          <w:szCs w:val="20"/>
        </w:rPr>
        <w:t>1148</w:t>
      </w:r>
      <w:r w:rsidR="00731A87" w:rsidRPr="00EA0797">
        <w:rPr>
          <w:sz w:val="20"/>
          <w:szCs w:val="20"/>
        </w:rPr>
        <w:t xml:space="preserve"> z późn. zm.</w:t>
      </w:r>
      <w:r w:rsidR="0082528D" w:rsidRPr="00EA0797">
        <w:rPr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5EF0CA0A" w14:textId="77777777" w:rsidR="00EA6AA5" w:rsidRPr="00EA0797" w:rsidRDefault="00EA6AA5" w:rsidP="00731A87">
      <w:pPr>
        <w:jc w:val="both"/>
        <w:rPr>
          <w:sz w:val="20"/>
          <w:szCs w:val="20"/>
        </w:rPr>
      </w:pPr>
    </w:p>
    <w:p w14:paraId="5683D313" w14:textId="77777777" w:rsidR="00EA6AA5" w:rsidRPr="00EA0797" w:rsidRDefault="001210E5" w:rsidP="00731A87">
      <w:pPr>
        <w:jc w:val="both"/>
        <w:rPr>
          <w:sz w:val="20"/>
          <w:szCs w:val="20"/>
        </w:rPr>
      </w:pPr>
      <w:r w:rsidRPr="00EA0797">
        <w:rPr>
          <w:sz w:val="20"/>
          <w:szCs w:val="20"/>
        </w:rPr>
        <w:t xml:space="preserve">*Administratorem danych osobowych zawartych w niniejszym formularzu są w myśl </w:t>
      </w:r>
      <w:r w:rsidR="006C12E5">
        <w:rPr>
          <w:sz w:val="20"/>
          <w:szCs w:val="20"/>
        </w:rPr>
        <w:t>u</w:t>
      </w:r>
      <w:r w:rsidRPr="00EA0797">
        <w:rPr>
          <w:sz w:val="20"/>
          <w:szCs w:val="20"/>
        </w:rPr>
        <w:t>stawy z dnia 10 maja 2018 roku o ochronie danych osobowych (Dz. U. z 201</w:t>
      </w:r>
      <w:r w:rsidR="006C12E5">
        <w:rPr>
          <w:sz w:val="20"/>
          <w:szCs w:val="20"/>
        </w:rPr>
        <w:t xml:space="preserve">9 </w:t>
      </w:r>
      <w:r w:rsidRPr="00EA0797">
        <w:rPr>
          <w:sz w:val="20"/>
          <w:szCs w:val="20"/>
        </w:rPr>
        <w:t>r., poz. 1</w:t>
      </w:r>
      <w:r w:rsidR="006C12E5">
        <w:rPr>
          <w:sz w:val="20"/>
          <w:szCs w:val="20"/>
        </w:rPr>
        <w:t>781</w:t>
      </w:r>
      <w:r w:rsidRPr="00EA0797">
        <w:rPr>
          <w:sz w:val="20"/>
          <w:szCs w:val="20"/>
        </w:rPr>
        <w:t>) jednostki wymienione we wniosku o przyjęcie dziecka do publicznego przedszkola, oddziału przedszkolnego w szkole podstawowej, a dane osobowe w nim zawarte są przetwarzane na podstawie Ustawy z dnia 14 grudnia 2016 roku Prawo oświatowe (Dz. U. z 201</w:t>
      </w:r>
      <w:r w:rsidR="006C12E5">
        <w:rPr>
          <w:sz w:val="20"/>
          <w:szCs w:val="20"/>
        </w:rPr>
        <w:t>9</w:t>
      </w:r>
      <w:r w:rsidRPr="00EA0797">
        <w:rPr>
          <w:sz w:val="20"/>
          <w:szCs w:val="20"/>
        </w:rPr>
        <w:t xml:space="preserve"> r., poz. </w:t>
      </w:r>
      <w:r w:rsidR="006C12E5">
        <w:rPr>
          <w:sz w:val="20"/>
          <w:szCs w:val="20"/>
        </w:rPr>
        <w:t>1148</w:t>
      </w:r>
      <w:r w:rsidRPr="00EA0797">
        <w:rPr>
          <w:sz w:val="20"/>
          <w:szCs w:val="20"/>
        </w:rPr>
        <w:t xml:space="preserve"> z późn. zm.).</w:t>
      </w:r>
    </w:p>
    <w:sectPr w:rsidR="00EA6AA5" w:rsidRPr="00EA0797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5526F"/>
    <w:rsid w:val="001210E5"/>
    <w:rsid w:val="0047551B"/>
    <w:rsid w:val="004B0AC9"/>
    <w:rsid w:val="006C12E5"/>
    <w:rsid w:val="00731A87"/>
    <w:rsid w:val="00746D19"/>
    <w:rsid w:val="00805F55"/>
    <w:rsid w:val="0082528D"/>
    <w:rsid w:val="00847F40"/>
    <w:rsid w:val="00850934"/>
    <w:rsid w:val="008C6FA0"/>
    <w:rsid w:val="0090791F"/>
    <w:rsid w:val="00AB7E03"/>
    <w:rsid w:val="00AC7B53"/>
    <w:rsid w:val="00CD43B1"/>
    <w:rsid w:val="00D474FC"/>
    <w:rsid w:val="00D762BE"/>
    <w:rsid w:val="00EA0797"/>
    <w:rsid w:val="00EA6AA5"/>
    <w:rsid w:val="00E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65F6F"/>
  <w15:docId w15:val="{C146AB24-58FF-4D13-B2DC-2ADAC495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D3C0FF88</Template>
  <TotalTime>0</TotalTime>
  <Pages>1</Pages>
  <Words>320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Jolanta Czarnecka</cp:lastModifiedBy>
  <cp:revision>2</cp:revision>
  <dcterms:created xsi:type="dcterms:W3CDTF">2020-02-14T10:14:00Z</dcterms:created>
  <dcterms:modified xsi:type="dcterms:W3CDTF">2020-02-14T10:14:00Z</dcterms:modified>
</cp:coreProperties>
</file>