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36E" w:rsidRDefault="005D236E" w:rsidP="004D5C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36E">
        <w:rPr>
          <w:rFonts w:ascii="Times New Roman" w:hAnsi="Times New Roman" w:cs="Times New Roman"/>
          <w:b/>
          <w:sz w:val="32"/>
          <w:szCs w:val="32"/>
        </w:rPr>
        <w:t>Wniosek Rodziców</w:t>
      </w:r>
    </w:p>
    <w:p w:rsidR="004D5C94" w:rsidRPr="004D5C94" w:rsidRDefault="004D5C94" w:rsidP="004D5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36E" w:rsidRP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6E">
        <w:rPr>
          <w:rFonts w:ascii="Times New Roman" w:hAnsi="Times New Roman" w:cs="Times New Roman"/>
          <w:sz w:val="24"/>
          <w:szCs w:val="24"/>
        </w:rPr>
        <w:t>Wniosek Rodziców ucznia………………………………………………………</w:t>
      </w:r>
      <w:r w:rsidR="00C713D5">
        <w:rPr>
          <w:rFonts w:ascii="Times New Roman" w:hAnsi="Times New Roman" w:cs="Times New Roman"/>
          <w:sz w:val="24"/>
          <w:szCs w:val="24"/>
        </w:rPr>
        <w:t>……...</w:t>
      </w:r>
      <w:r w:rsidRPr="005D236E">
        <w:rPr>
          <w:rFonts w:ascii="Times New Roman" w:hAnsi="Times New Roman" w:cs="Times New Roman"/>
          <w:sz w:val="24"/>
          <w:szCs w:val="24"/>
        </w:rPr>
        <w:t>……….</w:t>
      </w:r>
    </w:p>
    <w:p w:rsidR="005D236E" w:rsidRPr="004D5C94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D236E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5D236E">
        <w:rPr>
          <w:rFonts w:ascii="Times New Roman" w:hAnsi="Times New Roman" w:cs="Times New Roman"/>
          <w:sz w:val="16"/>
          <w:szCs w:val="16"/>
        </w:rPr>
        <w:t xml:space="preserve"> </w:t>
      </w:r>
      <w:r w:rsidRPr="001B0217">
        <w:rPr>
          <w:rFonts w:ascii="Times New Roman" w:hAnsi="Times New Roman" w:cs="Times New Roman"/>
          <w:i/>
          <w:sz w:val="16"/>
          <w:szCs w:val="16"/>
        </w:rPr>
        <w:t xml:space="preserve">   (imiona i nazwisko ucznia)</w:t>
      </w:r>
    </w:p>
    <w:p w:rsidR="00C713D5" w:rsidRPr="005D236E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6E">
        <w:rPr>
          <w:rFonts w:ascii="Times New Roman" w:hAnsi="Times New Roman" w:cs="Times New Roman"/>
          <w:sz w:val="24"/>
          <w:szCs w:val="24"/>
        </w:rPr>
        <w:t>Klasy III</w:t>
      </w: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nr ……………………………………………………………</w:t>
      </w:r>
      <w:r w:rsidR="00C713D5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5D236E" w:rsidRPr="001B0217" w:rsidRDefault="005D236E" w:rsidP="005D236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C713D5">
        <w:rPr>
          <w:rFonts w:ascii="Times New Roman" w:hAnsi="Times New Roman" w:cs="Times New Roman"/>
          <w:sz w:val="16"/>
          <w:szCs w:val="16"/>
        </w:rPr>
        <w:t xml:space="preserve">  </w:t>
      </w:r>
      <w:r w:rsidR="00C713D5" w:rsidRPr="001B0217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B0217">
        <w:rPr>
          <w:rFonts w:ascii="Times New Roman" w:hAnsi="Times New Roman" w:cs="Times New Roman"/>
          <w:i/>
          <w:sz w:val="16"/>
          <w:szCs w:val="16"/>
        </w:rPr>
        <w:t>(numer i adres szkoły)</w:t>
      </w: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przyjęcie z dniem 1 września 201</w:t>
      </w:r>
      <w:r w:rsidR="001C53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do klasy IV:</w:t>
      </w: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C71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2 im. Ireny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Otwocku, ul. Poniatowskiego 47/49</w:t>
      </w:r>
    </w:p>
    <w:p w:rsidR="005D236E" w:rsidRDefault="005D236E" w:rsidP="00C71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3 im. Tomasza Morusa w Otwocku, ul. T. Kościuszki 28</w:t>
      </w:r>
    </w:p>
    <w:p w:rsidR="005D236E" w:rsidRDefault="005D236E" w:rsidP="00C71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4 im. Józefa Piłsudskiego w Otwocku, ul. Szkolna 31</w:t>
      </w:r>
    </w:p>
    <w:p w:rsidR="005D236E" w:rsidRDefault="005D236E" w:rsidP="00C71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7 im. Batalionu „Zośka” z Oddziałami Integracyjnymi </w:t>
      </w:r>
      <w:r w:rsidR="001B02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Otwocku, ul. Majowa 267</w:t>
      </w:r>
    </w:p>
    <w:p w:rsidR="005D236E" w:rsidRPr="00D326E8" w:rsidRDefault="005D236E" w:rsidP="00C713D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(proszę podkreślić jedną ze szkół)</w:t>
      </w:r>
      <w:bookmarkStart w:id="0" w:name="_GoBack"/>
      <w:bookmarkEnd w:id="0"/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                                                              ………………</w:t>
      </w:r>
      <w:r w:rsidR="00C713D5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5D236E" w:rsidRPr="001B0217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B0217">
        <w:rPr>
          <w:rFonts w:ascii="Times New Roman" w:hAnsi="Times New Roman" w:cs="Times New Roman"/>
          <w:i/>
          <w:sz w:val="16"/>
          <w:szCs w:val="16"/>
        </w:rPr>
        <w:t xml:space="preserve">        (data)                                                                                                     </w:t>
      </w:r>
      <w:r w:rsidR="00C713D5" w:rsidRPr="001B0217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1B021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C713D5" w:rsidRPr="001B02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B0217">
        <w:rPr>
          <w:rFonts w:ascii="Times New Roman" w:hAnsi="Times New Roman" w:cs="Times New Roman"/>
          <w:i/>
          <w:sz w:val="16"/>
          <w:szCs w:val="16"/>
        </w:rPr>
        <w:t xml:space="preserve"> (podpis matki/opiekuna prawnego)</w:t>
      </w:r>
    </w:p>
    <w:p w:rsidR="00C713D5" w:rsidRDefault="001B0217" w:rsidP="00C7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...…</w:t>
      </w:r>
      <w:r w:rsidR="00C713D5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D236E" w:rsidRPr="001B0217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B02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C713D5" w:rsidRPr="001B021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B0217">
        <w:rPr>
          <w:rFonts w:ascii="Times New Roman" w:hAnsi="Times New Roman" w:cs="Times New Roman"/>
          <w:i/>
          <w:sz w:val="16"/>
          <w:szCs w:val="16"/>
        </w:rPr>
        <w:t xml:space="preserve">(podpis ojca/opiekuna </w:t>
      </w:r>
      <w:r w:rsidR="00C713D5" w:rsidRPr="001B0217">
        <w:rPr>
          <w:rFonts w:ascii="Times New Roman" w:hAnsi="Times New Roman" w:cs="Times New Roman"/>
          <w:i/>
          <w:sz w:val="16"/>
          <w:szCs w:val="16"/>
        </w:rPr>
        <w:t>p</w:t>
      </w:r>
      <w:r w:rsidRPr="001B0217">
        <w:rPr>
          <w:rFonts w:ascii="Times New Roman" w:hAnsi="Times New Roman" w:cs="Times New Roman"/>
          <w:i/>
          <w:sz w:val="16"/>
          <w:szCs w:val="16"/>
        </w:rPr>
        <w:t>rawnego)</w:t>
      </w: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……………………………………</w:t>
      </w:r>
    </w:p>
    <w:p w:rsidR="00C713D5" w:rsidRPr="001B0217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B021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(tel. kontaktowy Rodziców/opiekunów prawnych)</w:t>
      </w: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C713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:rsidR="00C713D5" w:rsidRDefault="00B00ABF" w:rsidP="001B02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</w:t>
      </w:r>
      <w:r w:rsidR="00C713D5">
        <w:rPr>
          <w:rFonts w:ascii="Times New Roman" w:hAnsi="Times New Roman" w:cs="Times New Roman"/>
          <w:sz w:val="24"/>
          <w:szCs w:val="24"/>
        </w:rPr>
        <w:t xml:space="preserve"> powstanie, jeśli zgłosi się co najmniej 20 uczniów.</w:t>
      </w:r>
    </w:p>
    <w:p w:rsidR="00C713D5" w:rsidRDefault="00C713D5" w:rsidP="001B02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dojazdu ucznia do szkoły pokrywają rodzice.</w:t>
      </w:r>
    </w:p>
    <w:p w:rsidR="004D5C94" w:rsidRDefault="00C713D5" w:rsidP="004D5C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 integracyjnych uczniowie będą przyjmowani na podstawie orzeczeń </w:t>
      </w:r>
      <w:r w:rsidR="001B02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potrzebie kształcenia specjalnego.</w:t>
      </w:r>
    </w:p>
    <w:p w:rsidR="004D5C94" w:rsidRPr="004D5C94" w:rsidRDefault="004D5C94" w:rsidP="004D5C9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C94" w:rsidRPr="004D5C94" w:rsidRDefault="004D5C94" w:rsidP="004D5C9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*dane osobowe zawarte w niniejszym wniosku przetwarzane są na podstawie ustawy z dnia 14 grudnia 2016 r. Przepisy wprowadzające ustawę – Prawo oświatowe (Dz. U. z 2017 r., poz. 60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>. zm.) oraz ustawy z dnia 10 maja 2018 r. o ochronie danych osobowych (dz. U. z 2018 r., poz. 1000).</w:t>
      </w:r>
      <w:r w:rsidR="00D326E8">
        <w:rPr>
          <w:rFonts w:ascii="Times New Roman" w:hAnsi="Times New Roman" w:cs="Times New Roman"/>
          <w:sz w:val="16"/>
          <w:szCs w:val="16"/>
        </w:rPr>
        <w:t xml:space="preserve"> Administratorem danych osobowych są dyrektorzy placówek wskazanych we wniosku oraz Oświata Miejska w Otwocku. Dane te nie będą przetwarzane w zakresie innym niż określony w ww. ustawach.</w:t>
      </w:r>
    </w:p>
    <w:sectPr w:rsidR="004D5C94" w:rsidRPr="004D5C94" w:rsidSect="001E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28C"/>
    <w:multiLevelType w:val="hybridMultilevel"/>
    <w:tmpl w:val="3280E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1110"/>
    <w:multiLevelType w:val="hybridMultilevel"/>
    <w:tmpl w:val="09229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67AB0"/>
    <w:multiLevelType w:val="hybridMultilevel"/>
    <w:tmpl w:val="FD80A5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6E"/>
    <w:rsid w:val="001B0217"/>
    <w:rsid w:val="001C538F"/>
    <w:rsid w:val="001E1387"/>
    <w:rsid w:val="004D5C94"/>
    <w:rsid w:val="00507CE3"/>
    <w:rsid w:val="00555F97"/>
    <w:rsid w:val="005B3386"/>
    <w:rsid w:val="005D236E"/>
    <w:rsid w:val="0069073E"/>
    <w:rsid w:val="006E4B56"/>
    <w:rsid w:val="00B00ABF"/>
    <w:rsid w:val="00C713D5"/>
    <w:rsid w:val="00D326E8"/>
    <w:rsid w:val="00E75234"/>
    <w:rsid w:val="00EA57C6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EF76"/>
  <w15:docId w15:val="{9AB0D8DB-B44B-4222-8229-BA83DB6D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2BA1F220</Template>
  <TotalTime>20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Zduńczyk</dc:creator>
  <cp:lastModifiedBy>Monika Zduńczyk</cp:lastModifiedBy>
  <cp:revision>3</cp:revision>
  <cp:lastPrinted>2019-02-07T07:28:00Z</cp:lastPrinted>
  <dcterms:created xsi:type="dcterms:W3CDTF">2019-02-07T07:29:00Z</dcterms:created>
  <dcterms:modified xsi:type="dcterms:W3CDTF">2019-02-07T09:04:00Z</dcterms:modified>
</cp:coreProperties>
</file>