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2D59" w14:textId="3C8A8F2C" w:rsidR="00D34BA9" w:rsidRDefault="00DF67C4">
      <w:pPr>
        <w:rPr>
          <w:rFonts w:ascii="Times New Roman" w:hAnsi="Times New Roman" w:cs="Times New Roman"/>
          <w:b/>
          <w:sz w:val="28"/>
          <w:szCs w:val="28"/>
        </w:rPr>
      </w:pPr>
      <w:r w:rsidRPr="00DF67C4">
        <w:rPr>
          <w:rFonts w:ascii="Times New Roman" w:hAnsi="Times New Roman" w:cs="Times New Roman"/>
          <w:b/>
          <w:sz w:val="28"/>
          <w:szCs w:val="28"/>
        </w:rPr>
        <w:t>Harmonogram zapisu dzieci na dyżur w</w:t>
      </w:r>
      <w:r>
        <w:rPr>
          <w:rFonts w:ascii="Times New Roman" w:hAnsi="Times New Roman" w:cs="Times New Roman"/>
          <w:b/>
          <w:sz w:val="28"/>
          <w:szCs w:val="28"/>
        </w:rPr>
        <w:t>akacyjny w lipcu i sierpniu 20</w:t>
      </w:r>
      <w:r w:rsidR="0025769D">
        <w:rPr>
          <w:rFonts w:ascii="Times New Roman" w:hAnsi="Times New Roman" w:cs="Times New Roman"/>
          <w:b/>
          <w:sz w:val="28"/>
          <w:szCs w:val="28"/>
        </w:rPr>
        <w:t>20</w:t>
      </w:r>
      <w:r w:rsidRPr="00DF67C4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75283ED" w14:textId="77777777" w:rsidR="00DF67C4" w:rsidRPr="00DF67C4" w:rsidRDefault="00DF67C4" w:rsidP="00DF6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DF67C4" w:rsidRPr="00DF67C4" w14:paraId="3B6C1BF1" w14:textId="77777777" w:rsidTr="00DF67C4">
        <w:tc>
          <w:tcPr>
            <w:tcW w:w="4077" w:type="dxa"/>
          </w:tcPr>
          <w:p w14:paraId="639BF7B5" w14:textId="77777777" w:rsidR="00DF67C4" w:rsidRPr="00DF67C4" w:rsidRDefault="00DF67C4" w:rsidP="002576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b/>
                <w:sz w:val="24"/>
                <w:szCs w:val="24"/>
              </w:rPr>
              <w:t>Element procedury</w:t>
            </w:r>
          </w:p>
        </w:tc>
        <w:tc>
          <w:tcPr>
            <w:tcW w:w="2552" w:type="dxa"/>
          </w:tcPr>
          <w:p w14:paraId="717AC812" w14:textId="77777777" w:rsidR="00DF67C4" w:rsidRPr="00DF67C4" w:rsidRDefault="00DF67C4" w:rsidP="002576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b/>
                <w:sz w:val="24"/>
                <w:szCs w:val="24"/>
              </w:rPr>
              <w:t>od dnia</w:t>
            </w:r>
          </w:p>
        </w:tc>
        <w:tc>
          <w:tcPr>
            <w:tcW w:w="2583" w:type="dxa"/>
          </w:tcPr>
          <w:p w14:paraId="0E5A5B45" w14:textId="77777777" w:rsidR="00DF67C4" w:rsidRPr="00DF67C4" w:rsidRDefault="00DF67C4" w:rsidP="002576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b/>
                <w:sz w:val="24"/>
                <w:szCs w:val="24"/>
              </w:rPr>
              <w:t>do dnia</w:t>
            </w:r>
          </w:p>
        </w:tc>
      </w:tr>
      <w:tr w:rsidR="00DF67C4" w:rsidRPr="00DF67C4" w14:paraId="74D701FC" w14:textId="77777777" w:rsidTr="00DF67C4">
        <w:tc>
          <w:tcPr>
            <w:tcW w:w="4077" w:type="dxa"/>
          </w:tcPr>
          <w:p w14:paraId="3D78B708" w14:textId="77777777" w:rsidR="00DF67C4" w:rsidRPr="00DF67C4" w:rsidRDefault="00DF67C4" w:rsidP="00DF6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sz w:val="24"/>
                <w:szCs w:val="24"/>
              </w:rPr>
              <w:t>Wydawanie i przyjmowanie kart zgłoszeń dziecka na dyżur wakacyjny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B127683" w14:textId="1D21A637" w:rsidR="00DF67C4" w:rsidRPr="00DF67C4" w:rsidRDefault="0025769D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dxa"/>
          </w:tcPr>
          <w:p w14:paraId="6E5959CD" w14:textId="5F942535" w:rsidR="00DF67C4" w:rsidRPr="00DF67C4" w:rsidRDefault="008A5647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576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67C4" w:rsidRPr="00DF67C4" w14:paraId="36197056" w14:textId="77777777" w:rsidTr="00DF67C4">
        <w:tc>
          <w:tcPr>
            <w:tcW w:w="4077" w:type="dxa"/>
          </w:tcPr>
          <w:p w14:paraId="77740BC4" w14:textId="77777777" w:rsidR="00DF67C4" w:rsidRPr="00DF67C4" w:rsidRDefault="00DF67C4" w:rsidP="00DF6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sz w:val="24"/>
                <w:szCs w:val="24"/>
              </w:rPr>
              <w:t>Weryfikacja kart zgłoszeń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9F45BB5" w14:textId="3BAA20EA" w:rsidR="00DF67C4" w:rsidRPr="00DF67C4" w:rsidRDefault="0025769D" w:rsidP="00A8227D">
            <w:pPr>
              <w:spacing w:before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dxa"/>
          </w:tcPr>
          <w:p w14:paraId="6E6F122E" w14:textId="0B93CD3A" w:rsidR="00DF67C4" w:rsidRPr="00DF67C4" w:rsidRDefault="0025769D" w:rsidP="00A8227D">
            <w:pPr>
              <w:spacing w:before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67C4" w:rsidRPr="00DF67C4" w14:paraId="4167FDCE" w14:textId="77777777" w:rsidTr="00A810FF">
        <w:tc>
          <w:tcPr>
            <w:tcW w:w="4077" w:type="dxa"/>
          </w:tcPr>
          <w:p w14:paraId="08F77660" w14:textId="77777777" w:rsidR="00DF67C4" w:rsidRPr="00DF67C4" w:rsidRDefault="00DF67C4" w:rsidP="00DF6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dzieci zakwalifikowanych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5" w:type="dxa"/>
            <w:gridSpan w:val="2"/>
          </w:tcPr>
          <w:p w14:paraId="18850044" w14:textId="7136ECA8" w:rsidR="00DF67C4" w:rsidRPr="00DF67C4" w:rsidRDefault="0025769D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5C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5C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4508">
              <w:rPr>
                <w:rFonts w:ascii="Times New Roman" w:hAnsi="Times New Roman" w:cs="Times New Roman"/>
                <w:sz w:val="24"/>
                <w:szCs w:val="24"/>
              </w:rPr>
              <w:t xml:space="preserve"> g. 10:00</w:t>
            </w:r>
          </w:p>
        </w:tc>
      </w:tr>
      <w:tr w:rsidR="00DF67C4" w:rsidRPr="00DF67C4" w14:paraId="2B011437" w14:textId="77777777" w:rsidTr="00DF67C4">
        <w:tc>
          <w:tcPr>
            <w:tcW w:w="4077" w:type="dxa"/>
          </w:tcPr>
          <w:p w14:paraId="4D809E27" w14:textId="77777777" w:rsidR="00DF67C4" w:rsidRPr="00DF67C4" w:rsidRDefault="00DF67C4" w:rsidP="00DF6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sz w:val="24"/>
                <w:szCs w:val="24"/>
              </w:rPr>
              <w:t>Obowiązek wpłaty przez rodziców/ prawnych opiekunów należności za żywienie według stawki obowiązującej w przedszkolu, do którego zostało zakwalifikowane dziecko, w wysokości zgodnej z zadeklarowanym przez rodziców czasem pobytu dziecka w przedszkolu dyżurującym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A402199" w14:textId="77777777" w:rsidR="00A8227D" w:rsidRDefault="00A8227D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C5D8" w14:textId="77777777" w:rsidR="00A8227D" w:rsidRDefault="00A8227D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D274" w14:textId="5422A9EA" w:rsidR="00DF67C4" w:rsidRPr="00DF67C4" w:rsidRDefault="0025769D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dxa"/>
          </w:tcPr>
          <w:p w14:paraId="33FD5D98" w14:textId="77777777" w:rsidR="00A8227D" w:rsidRDefault="00A8227D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C6591" w14:textId="77777777" w:rsidR="00A8227D" w:rsidRDefault="00A8227D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11AE2" w14:textId="794EE833" w:rsidR="00DF67C4" w:rsidRPr="00DF67C4" w:rsidRDefault="008A5647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576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67C4" w:rsidRPr="00DF67C4" w14:paraId="3F0486E0" w14:textId="77777777" w:rsidTr="00DF67C4">
        <w:tc>
          <w:tcPr>
            <w:tcW w:w="4077" w:type="dxa"/>
          </w:tcPr>
          <w:p w14:paraId="637139BA" w14:textId="77777777" w:rsidR="00DF67C4" w:rsidRPr="00DF67C4" w:rsidRDefault="00DF67C4" w:rsidP="00DF6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sz w:val="24"/>
                <w:szCs w:val="24"/>
              </w:rPr>
              <w:t>Weryfikacja wpłat za żywienie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9C08AD0" w14:textId="27BD6BFC" w:rsidR="00DF67C4" w:rsidRPr="00DF67C4" w:rsidRDefault="00295CE7" w:rsidP="00A8227D">
            <w:pPr>
              <w:spacing w:before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576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dxa"/>
          </w:tcPr>
          <w:p w14:paraId="3A99F2CD" w14:textId="1DD93AD3" w:rsidR="00DF67C4" w:rsidRPr="00DF67C4" w:rsidRDefault="0025769D" w:rsidP="00A8227D">
            <w:pPr>
              <w:spacing w:before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2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67C4" w:rsidRPr="00DF67C4" w14:paraId="195A55C1" w14:textId="77777777" w:rsidTr="008C6D64">
        <w:tc>
          <w:tcPr>
            <w:tcW w:w="4077" w:type="dxa"/>
          </w:tcPr>
          <w:p w14:paraId="2BB72880" w14:textId="240BD37F" w:rsidR="00DF67C4" w:rsidRPr="00DF67C4" w:rsidRDefault="0025769D" w:rsidP="00DF6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przyjętych.</w:t>
            </w:r>
          </w:p>
        </w:tc>
        <w:tc>
          <w:tcPr>
            <w:tcW w:w="5135" w:type="dxa"/>
            <w:gridSpan w:val="2"/>
          </w:tcPr>
          <w:p w14:paraId="2C998A45" w14:textId="26BFADC8" w:rsidR="00DF67C4" w:rsidRPr="00DF67C4" w:rsidRDefault="0025769D" w:rsidP="00A8227D">
            <w:pPr>
              <w:spacing w:before="4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g. 10:00</w:t>
            </w:r>
          </w:p>
        </w:tc>
      </w:tr>
      <w:tr w:rsidR="0025769D" w:rsidRPr="00DF67C4" w14:paraId="05C2AB9F" w14:textId="77777777" w:rsidTr="008C6D64">
        <w:tc>
          <w:tcPr>
            <w:tcW w:w="4077" w:type="dxa"/>
          </w:tcPr>
          <w:p w14:paraId="53F641DD" w14:textId="7A999843" w:rsidR="0025769D" w:rsidRPr="00DF67C4" w:rsidRDefault="0025769D" w:rsidP="00DF6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sz w:val="24"/>
                <w:szCs w:val="24"/>
              </w:rPr>
              <w:t>Opublikowanie na stronie internetowej Oświaty Miejskiej w Otwocku ilości wolnych miejsc w poszczególnych przedszkolach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5" w:type="dxa"/>
            <w:gridSpan w:val="2"/>
          </w:tcPr>
          <w:p w14:paraId="29498D69" w14:textId="1C68E464" w:rsidR="0025769D" w:rsidRDefault="0025769D" w:rsidP="00A8227D">
            <w:pPr>
              <w:spacing w:before="4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 g. 10:00</w:t>
            </w:r>
          </w:p>
        </w:tc>
      </w:tr>
    </w:tbl>
    <w:p w14:paraId="39989B0A" w14:textId="77777777" w:rsidR="00DF67C4" w:rsidRDefault="00DF67C4">
      <w:pPr>
        <w:rPr>
          <w:rFonts w:ascii="Times New Roman" w:hAnsi="Times New Roman" w:cs="Times New Roman"/>
          <w:b/>
          <w:sz w:val="28"/>
          <w:szCs w:val="28"/>
        </w:rPr>
      </w:pPr>
    </w:p>
    <w:p w14:paraId="2E80A4E0" w14:textId="77777777" w:rsidR="00DF67C4" w:rsidRDefault="00DF67C4">
      <w:pPr>
        <w:rPr>
          <w:rFonts w:ascii="Times New Roman" w:hAnsi="Times New Roman" w:cs="Times New Roman"/>
          <w:b/>
          <w:sz w:val="28"/>
          <w:szCs w:val="28"/>
        </w:rPr>
      </w:pPr>
    </w:p>
    <w:p w14:paraId="184201D7" w14:textId="77777777" w:rsidR="00DF67C4" w:rsidRDefault="00DF6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UWAGA!!!</w:t>
      </w:r>
    </w:p>
    <w:p w14:paraId="374D4E20" w14:textId="6A3CF185" w:rsidR="00DF67C4" w:rsidRPr="00DF67C4" w:rsidRDefault="00DF6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A76D40">
        <w:rPr>
          <w:rFonts w:ascii="Times New Roman" w:hAnsi="Times New Roman" w:cs="Times New Roman"/>
          <w:sz w:val="24"/>
          <w:szCs w:val="24"/>
        </w:rPr>
        <w:t>zapisu dzieci na dyżur wakacyjny w lipcu i sierpniu 20</w:t>
      </w:r>
      <w:r w:rsidR="0025769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A76D40">
        <w:rPr>
          <w:rFonts w:ascii="Times New Roman" w:hAnsi="Times New Roman" w:cs="Times New Roman"/>
          <w:sz w:val="24"/>
          <w:szCs w:val="24"/>
        </w:rPr>
        <w:t xml:space="preserve"> roku dotyczy wszystkich przedszkoli publicznych</w:t>
      </w:r>
      <w:r w:rsidR="00295CE7">
        <w:rPr>
          <w:rFonts w:ascii="Times New Roman" w:hAnsi="Times New Roman" w:cs="Times New Roman"/>
          <w:sz w:val="24"/>
          <w:szCs w:val="24"/>
        </w:rPr>
        <w:t xml:space="preserve"> oraz oddziałów przedszkolnych przy szkołach</w:t>
      </w:r>
      <w:r w:rsidR="00A76D40">
        <w:rPr>
          <w:rFonts w:ascii="Times New Roman" w:hAnsi="Times New Roman" w:cs="Times New Roman"/>
          <w:sz w:val="24"/>
          <w:szCs w:val="24"/>
        </w:rPr>
        <w:t xml:space="preserve"> </w:t>
      </w:r>
      <w:r w:rsidR="00295CE7">
        <w:rPr>
          <w:rFonts w:ascii="Times New Roman" w:hAnsi="Times New Roman" w:cs="Times New Roman"/>
          <w:sz w:val="24"/>
          <w:szCs w:val="24"/>
        </w:rPr>
        <w:t xml:space="preserve">podstawowych  </w:t>
      </w:r>
      <w:r w:rsidR="00A76D40">
        <w:rPr>
          <w:rFonts w:ascii="Times New Roman" w:hAnsi="Times New Roman" w:cs="Times New Roman"/>
          <w:sz w:val="24"/>
          <w:szCs w:val="24"/>
        </w:rPr>
        <w:t>prowadzonych przez Miasto Otwock.</w:t>
      </w:r>
    </w:p>
    <w:sectPr w:rsidR="00DF67C4" w:rsidRPr="00DF67C4" w:rsidSect="001E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C4"/>
    <w:rsid w:val="001E1387"/>
    <w:rsid w:val="0025769D"/>
    <w:rsid w:val="00295CE7"/>
    <w:rsid w:val="004724F8"/>
    <w:rsid w:val="00555F97"/>
    <w:rsid w:val="005B3386"/>
    <w:rsid w:val="005F707B"/>
    <w:rsid w:val="00725707"/>
    <w:rsid w:val="008A5647"/>
    <w:rsid w:val="00914508"/>
    <w:rsid w:val="00A76D40"/>
    <w:rsid w:val="00A8227D"/>
    <w:rsid w:val="00B352EE"/>
    <w:rsid w:val="00DD3432"/>
    <w:rsid w:val="00DF67C4"/>
    <w:rsid w:val="00E75234"/>
    <w:rsid w:val="00EA57C6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26C5"/>
  <w15:docId w15:val="{B7A93A0C-84BE-4197-B857-753DAF3C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2A73F88</Template>
  <TotalTime>57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Zduńczyk</dc:creator>
  <cp:lastModifiedBy>Monika Zduńczyk</cp:lastModifiedBy>
  <cp:revision>8</cp:revision>
  <cp:lastPrinted>2020-02-25T10:41:00Z</cp:lastPrinted>
  <dcterms:created xsi:type="dcterms:W3CDTF">2018-01-02T09:12:00Z</dcterms:created>
  <dcterms:modified xsi:type="dcterms:W3CDTF">2020-02-25T10:43:00Z</dcterms:modified>
</cp:coreProperties>
</file>