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E9" w:rsidRPr="00F45BE9" w:rsidRDefault="0078720F" w:rsidP="00F45BE9">
      <w:pPr>
        <w:spacing w:line="276" w:lineRule="auto"/>
        <w:jc w:val="right"/>
        <w:rPr>
          <w:i/>
          <w:sz w:val="24"/>
          <w:szCs w:val="24"/>
          <w:lang w:val="de-DE"/>
        </w:rPr>
      </w:pPr>
      <w:proofErr w:type="spellStart"/>
      <w:r>
        <w:rPr>
          <w:i/>
          <w:sz w:val="24"/>
          <w:szCs w:val="24"/>
          <w:lang w:val="de-DE"/>
        </w:rPr>
        <w:t>Zał</w:t>
      </w:r>
      <w:r w:rsidR="00F45BE9" w:rsidRPr="00F45BE9">
        <w:rPr>
          <w:i/>
          <w:sz w:val="24"/>
          <w:szCs w:val="24"/>
          <w:lang w:val="de-DE"/>
        </w:rPr>
        <w:t>ącznik</w:t>
      </w:r>
      <w:proofErr w:type="spellEnd"/>
      <w:r w:rsidR="00F45BE9" w:rsidRPr="00F45BE9">
        <w:rPr>
          <w:i/>
          <w:sz w:val="24"/>
          <w:szCs w:val="24"/>
          <w:lang w:val="de-DE"/>
        </w:rPr>
        <w:t xml:space="preserve"> </w:t>
      </w:r>
      <w:proofErr w:type="spellStart"/>
      <w:r w:rsidR="00F45BE9" w:rsidRPr="00F45BE9">
        <w:rPr>
          <w:i/>
          <w:sz w:val="24"/>
          <w:szCs w:val="24"/>
          <w:lang w:val="de-DE"/>
        </w:rPr>
        <w:t>nr</w:t>
      </w:r>
      <w:proofErr w:type="spellEnd"/>
      <w:r w:rsidR="00F45BE9" w:rsidRPr="00F45BE9">
        <w:rPr>
          <w:i/>
          <w:sz w:val="24"/>
          <w:szCs w:val="24"/>
          <w:lang w:val="de-DE"/>
        </w:rPr>
        <w:t xml:space="preserve"> 2</w:t>
      </w:r>
    </w:p>
    <w:p w:rsidR="00F45BE9" w:rsidRPr="00F45BE9" w:rsidRDefault="00F45BE9" w:rsidP="00F45BE9">
      <w:pPr>
        <w:spacing w:line="276" w:lineRule="auto"/>
        <w:jc w:val="right"/>
        <w:rPr>
          <w:i/>
          <w:sz w:val="22"/>
          <w:lang w:val="de-DE"/>
        </w:rPr>
      </w:pPr>
    </w:p>
    <w:p w:rsidR="005B7B48" w:rsidRPr="00F45BE9" w:rsidRDefault="005B7B48" w:rsidP="005B7B48">
      <w:pPr>
        <w:spacing w:line="276" w:lineRule="auto"/>
        <w:jc w:val="center"/>
        <w:rPr>
          <w:sz w:val="22"/>
          <w:lang w:val="de-DE"/>
        </w:rPr>
      </w:pPr>
      <w:r w:rsidRPr="00F45BE9">
        <w:rPr>
          <w:sz w:val="22"/>
          <w:lang w:val="de-DE"/>
        </w:rPr>
        <w:t>MIĘDZYZAKŁADOWA KASA ZAPOMOGOWO – POŻYCZKOWA</w:t>
      </w:r>
    </w:p>
    <w:p w:rsidR="005B7B48" w:rsidRPr="00F45BE9" w:rsidRDefault="005B7B48" w:rsidP="005B7B48">
      <w:pPr>
        <w:spacing w:line="276" w:lineRule="auto"/>
        <w:ind w:right="-286"/>
        <w:jc w:val="center"/>
        <w:rPr>
          <w:sz w:val="22"/>
          <w:lang w:val="de-DE"/>
        </w:rPr>
      </w:pPr>
      <w:r w:rsidRPr="00F45BE9">
        <w:rPr>
          <w:sz w:val="22"/>
          <w:lang w:val="de-DE"/>
        </w:rPr>
        <w:t>PRZY OŚWIACIE MIEJSKIEJ W OTWOCKU</w:t>
      </w:r>
    </w:p>
    <w:p w:rsidR="005B7B48" w:rsidRPr="00F45BE9" w:rsidRDefault="005B7B48" w:rsidP="007F21E2">
      <w:pPr>
        <w:spacing w:line="276" w:lineRule="auto"/>
        <w:ind w:right="-286"/>
        <w:jc w:val="center"/>
        <w:rPr>
          <w:sz w:val="22"/>
          <w:lang w:val="de-DE"/>
        </w:rPr>
      </w:pPr>
      <w:r w:rsidRPr="00F45BE9">
        <w:rPr>
          <w:sz w:val="22"/>
          <w:lang w:val="de-DE"/>
        </w:rPr>
        <w:t>UL. JOHNA LENNONA 4</w:t>
      </w:r>
      <w:r w:rsidR="007F21E2">
        <w:rPr>
          <w:sz w:val="22"/>
          <w:lang w:val="de-DE"/>
        </w:rPr>
        <w:t xml:space="preserve">, </w:t>
      </w:r>
      <w:r w:rsidRPr="00F45BE9">
        <w:rPr>
          <w:sz w:val="22"/>
          <w:lang w:val="de-DE"/>
        </w:rPr>
        <w:t>05-400 OTWOCK</w:t>
      </w:r>
    </w:p>
    <w:p w:rsidR="005B7B48" w:rsidRPr="00F45BE9" w:rsidRDefault="005B7B48" w:rsidP="005B7B48">
      <w:pPr>
        <w:spacing w:line="276" w:lineRule="auto"/>
        <w:ind w:right="-286"/>
        <w:jc w:val="center"/>
        <w:rPr>
          <w:sz w:val="22"/>
          <w:lang w:val="de-DE"/>
        </w:rPr>
      </w:pPr>
      <w:r w:rsidRPr="00F45BE9">
        <w:rPr>
          <w:sz w:val="22"/>
          <w:lang w:val="de-DE"/>
        </w:rPr>
        <w:t>REGON</w:t>
      </w:r>
      <w:r w:rsidR="00CB67A3">
        <w:rPr>
          <w:sz w:val="22"/>
          <w:lang w:val="de-DE"/>
        </w:rPr>
        <w:t xml:space="preserve"> 522009379</w:t>
      </w:r>
    </w:p>
    <w:p w:rsidR="005B7B48" w:rsidRPr="00F45BE9" w:rsidRDefault="005B7B48" w:rsidP="005B7B48">
      <w:pPr>
        <w:spacing w:line="276" w:lineRule="auto"/>
        <w:ind w:right="-286"/>
        <w:jc w:val="both"/>
        <w:rPr>
          <w:sz w:val="24"/>
          <w:szCs w:val="24"/>
        </w:rPr>
      </w:pPr>
      <w:r w:rsidRPr="00F45BE9">
        <w:rPr>
          <w:sz w:val="22"/>
          <w:lang w:val="de-DE"/>
        </w:rPr>
        <w:t>______________________________________________________________________</w:t>
      </w:r>
      <w:r w:rsidR="002E688C">
        <w:rPr>
          <w:sz w:val="22"/>
          <w:lang w:val="de-DE"/>
        </w:rPr>
        <w:t>______________</w:t>
      </w:r>
      <w:r w:rsidRPr="00F45BE9">
        <w:rPr>
          <w:sz w:val="24"/>
          <w:szCs w:val="24"/>
          <w:lang w:val="de-DE"/>
        </w:rPr>
        <w:t xml:space="preserve"> </w:t>
      </w:r>
    </w:p>
    <w:p w:rsidR="005B7B48" w:rsidRDefault="002E688C" w:rsidP="007F21E2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KLAUZULA INFORMACYJNA</w:t>
      </w:r>
    </w:p>
    <w:p w:rsidR="005B7B48" w:rsidRPr="002E688C" w:rsidRDefault="002E688C" w:rsidP="002E688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członków Międzyzakładowej Kasy Zapomogowo – Pożyczkowej przy Oświacie Miejskiej w Otwocku</w:t>
      </w:r>
    </w:p>
    <w:p w:rsidR="005B7B48" w:rsidRDefault="005B7B48" w:rsidP="0036222D">
      <w:pPr>
        <w:ind w:firstLine="357"/>
        <w:jc w:val="both"/>
        <w:rPr>
          <w:sz w:val="24"/>
          <w:szCs w:val="24"/>
        </w:rPr>
      </w:pPr>
      <w:r w:rsidRPr="00F45BE9">
        <w:rPr>
          <w:sz w:val="24"/>
          <w:szCs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osobowych)- zwanego dalej Rozporządzeniem, informujemy, że:</w:t>
      </w:r>
    </w:p>
    <w:p w:rsidR="0036222D" w:rsidRPr="00F45BE9" w:rsidRDefault="0036222D" w:rsidP="0036222D">
      <w:pPr>
        <w:ind w:firstLine="360"/>
        <w:jc w:val="both"/>
        <w:rPr>
          <w:sz w:val="24"/>
          <w:szCs w:val="24"/>
        </w:rPr>
      </w:pPr>
    </w:p>
    <w:p w:rsidR="005B7B48" w:rsidRPr="00F45BE9" w:rsidRDefault="005B7B48" w:rsidP="0036222D">
      <w:pPr>
        <w:pStyle w:val="Akapitzlist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F45BE9">
        <w:rPr>
          <w:sz w:val="24"/>
          <w:szCs w:val="24"/>
        </w:rPr>
        <w:t>Administratorem Pani/Pana danych osobowych jest Międzyzakładowa Kasa Zapomogowo-Pożyczkowa przy Oświacie Miejskiej w Otwocku, zwana dalej MKZP.</w:t>
      </w:r>
    </w:p>
    <w:p w:rsidR="005B7B48" w:rsidRDefault="005B7B48" w:rsidP="0036222D">
      <w:pPr>
        <w:pStyle w:val="Akapitzlist"/>
        <w:contextualSpacing w:val="0"/>
        <w:jc w:val="both"/>
        <w:rPr>
          <w:sz w:val="24"/>
          <w:szCs w:val="24"/>
        </w:rPr>
      </w:pPr>
      <w:r w:rsidRPr="00F45BE9">
        <w:rPr>
          <w:sz w:val="24"/>
          <w:szCs w:val="24"/>
        </w:rPr>
        <w:t>To oznacza, że MKZP odp</w:t>
      </w:r>
      <w:r w:rsidR="00930690" w:rsidRPr="00F45BE9">
        <w:rPr>
          <w:sz w:val="24"/>
          <w:szCs w:val="24"/>
        </w:rPr>
        <w:t>o</w:t>
      </w:r>
      <w:r w:rsidRPr="00F45BE9">
        <w:rPr>
          <w:sz w:val="24"/>
          <w:szCs w:val="24"/>
        </w:rPr>
        <w:t>wiada za wykorzystywanie danych w sposób bezpieczny, zgodny z obowiązującymi przepisami.</w:t>
      </w:r>
    </w:p>
    <w:p w:rsidR="002E688C" w:rsidRDefault="002E688C" w:rsidP="0036222D">
      <w:pPr>
        <w:pStyle w:val="Akapitzlist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zostały powierzone Oświacie Miejskiej w Otwocku reprezentowanej przez Dyrektora – telefon (22) 788-02-06, w celu zapewnienia dla MKZP pomocy w postaci: prowadzenia księgowości, prowadzenia obsługi prawnej, dokonywania na rzecz MKZP potrąceń w listach płac, listach zasiłków chorobowych i zasiłków wychowawczych, wkładów miesięcznych i rat pożyczek, odprowadzania wpłat na rachunek bankowy MKZP. </w:t>
      </w:r>
    </w:p>
    <w:p w:rsidR="002E688C" w:rsidRDefault="002E688C" w:rsidP="0036222D">
      <w:pPr>
        <w:pStyle w:val="Akapitzlist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kontaktowe Inspektora Ochrony Danych osobowych w Oświacie Miejskiej w Otwocku: </w:t>
      </w:r>
      <w:r w:rsidRPr="002E688C">
        <w:rPr>
          <w:sz w:val="24"/>
          <w:szCs w:val="24"/>
        </w:rPr>
        <w:t>e-mail: </w:t>
      </w:r>
      <w:hyperlink r:id="rId6" w:history="1">
        <w:r w:rsidR="006F03E5" w:rsidRPr="006F03E5">
          <w:rPr>
            <w:rStyle w:val="Hipercze"/>
          </w:rPr>
          <w:t>kancelaria@jaworska-turla.pl</w:t>
        </w:r>
      </w:hyperlink>
      <w:bookmarkStart w:id="0" w:name="_GoBack"/>
      <w:bookmarkEnd w:id="0"/>
    </w:p>
    <w:p w:rsidR="002E688C" w:rsidRPr="0036222D" w:rsidRDefault="002E688C" w:rsidP="0036222D">
      <w:pPr>
        <w:pStyle w:val="Akapitzlist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2E688C">
        <w:rPr>
          <w:sz w:val="24"/>
          <w:szCs w:val="24"/>
        </w:rPr>
        <w:t>Pani/Pana dane osobowe, jako członka Międzyzakładowej j Kasy Zapomogowo</w:t>
      </w:r>
      <w:r w:rsid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>–</w:t>
      </w:r>
      <w:r w:rsidR="0036222D" w:rsidRP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 xml:space="preserve">Pożyczkowej przy </w:t>
      </w:r>
      <w:r w:rsidR="0036222D">
        <w:rPr>
          <w:sz w:val="24"/>
          <w:szCs w:val="24"/>
        </w:rPr>
        <w:t>Oświacie Miejskiej w Otwocku</w:t>
      </w:r>
      <w:r w:rsidRPr="0036222D">
        <w:rPr>
          <w:sz w:val="24"/>
          <w:szCs w:val="24"/>
        </w:rPr>
        <w:t xml:space="preserve"> przetwarzane są w celu realizacji czynności</w:t>
      </w:r>
      <w:r w:rsid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 xml:space="preserve">niezbędnych dla obsługi statutowych zadań realizowanych przez </w:t>
      </w:r>
      <w:r w:rsidR="0036222D">
        <w:rPr>
          <w:sz w:val="24"/>
          <w:szCs w:val="24"/>
        </w:rPr>
        <w:t>MKZP przy Oświacie Miejskiej w Otwocku</w:t>
      </w:r>
      <w:r w:rsidRPr="0036222D">
        <w:rPr>
          <w:sz w:val="24"/>
          <w:szCs w:val="24"/>
        </w:rPr>
        <w:t xml:space="preserve"> na</w:t>
      </w:r>
      <w:r w:rsid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>podstawie art. 6 ust. 1 lit. a i d RODO.</w:t>
      </w:r>
    </w:p>
    <w:p w:rsidR="002E688C" w:rsidRPr="0036222D" w:rsidRDefault="002E688C" w:rsidP="0036222D">
      <w:pPr>
        <w:pStyle w:val="Akapitzlist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36222D">
        <w:rPr>
          <w:sz w:val="24"/>
          <w:szCs w:val="24"/>
        </w:rPr>
        <w:t>Pani/Pana dane osobowe będą przechowywane przez okres nie dłuższy niż niezbędny do</w:t>
      </w:r>
      <w:r w:rsidR="0036222D" w:rsidRP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>celów wynikających z prawnie uzasadnionych interesów realizowanych przez administratora</w:t>
      </w:r>
      <w:r w:rsidR="0036222D" w:rsidRP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>oraz ochrony Pani/Pana interesów.</w:t>
      </w:r>
    </w:p>
    <w:p w:rsidR="002E688C" w:rsidRPr="0036222D" w:rsidRDefault="002E688C" w:rsidP="0036222D">
      <w:pPr>
        <w:pStyle w:val="Akapitzlist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36222D">
        <w:rPr>
          <w:sz w:val="24"/>
          <w:szCs w:val="24"/>
        </w:rPr>
        <w:t>Posiada Pani/Pan prawo dostępu do treści swoich danych oraz prawo do ich sprostowania.</w:t>
      </w:r>
      <w:r w:rsidR="0036222D" w:rsidRP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>W zakresie danych udostępnionych przez członka Międzyzakładowej Kasy</w:t>
      </w:r>
      <w:r w:rsidR="0036222D" w:rsidRP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>Zapomogowo–Pożyczkowej za jego zgodą, które nie są niezbędne do wypełnienia</w:t>
      </w:r>
      <w:r w:rsidR="0036222D" w:rsidRP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>obowiązków nałożonych na Międzyzakładową Kasę Zapomogowo -Pożyczkową przepisami prawa, posiada Pani/Pan prawo do ich usunięcia, ograniczenia</w:t>
      </w:r>
      <w:r w:rsidR="0036222D" w:rsidRP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>przetwarzania, wniesienia sprzeciwu oraz cofnięcia zgody w dowolnym momencie.</w:t>
      </w:r>
    </w:p>
    <w:p w:rsidR="002E688C" w:rsidRPr="0036222D" w:rsidRDefault="002E688C" w:rsidP="0036222D">
      <w:pPr>
        <w:pStyle w:val="Akapitzlist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36222D">
        <w:rPr>
          <w:sz w:val="24"/>
          <w:szCs w:val="24"/>
        </w:rPr>
        <w:t>Ma Pani/Pan prawo do wniesienia skargi do Prezesa Urzędu Ochrony Danych Osobowych,</w:t>
      </w:r>
      <w:r w:rsidR="0036222D" w:rsidRP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>gdy uzna Pani/Pan, iż przetwarzanie danych osobowych dotyczących Pani/Pana narusza</w:t>
      </w:r>
      <w:r w:rsidR="0036222D" w:rsidRP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>przepisy RODO.</w:t>
      </w:r>
    </w:p>
    <w:p w:rsidR="002E688C" w:rsidRPr="0036222D" w:rsidRDefault="002E688C" w:rsidP="0036222D">
      <w:pPr>
        <w:pStyle w:val="Akapitzlist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36222D">
        <w:rPr>
          <w:sz w:val="24"/>
          <w:szCs w:val="24"/>
        </w:rPr>
        <w:t>Dane udostępnione przez Panią/Pana będą podlega</w:t>
      </w:r>
      <w:r w:rsidR="0036222D" w:rsidRPr="0036222D">
        <w:rPr>
          <w:sz w:val="24"/>
          <w:szCs w:val="24"/>
        </w:rPr>
        <w:t>ły udostępnieniu dla: Zarządu MK</w:t>
      </w:r>
      <w:r w:rsidRPr="0036222D">
        <w:rPr>
          <w:sz w:val="24"/>
          <w:szCs w:val="24"/>
        </w:rPr>
        <w:t>ZP,</w:t>
      </w:r>
      <w:r w:rsidR="0036222D" w:rsidRPr="0036222D">
        <w:rPr>
          <w:sz w:val="24"/>
          <w:szCs w:val="24"/>
        </w:rPr>
        <w:t xml:space="preserve"> Komisji Rewizyjnej MKZP, księgowej MK</w:t>
      </w:r>
      <w:r w:rsidRPr="0036222D">
        <w:rPr>
          <w:sz w:val="24"/>
          <w:szCs w:val="24"/>
        </w:rPr>
        <w:t>ZP, oraz oddziałom finansowym jednostek</w:t>
      </w:r>
      <w:r w:rsidR="0036222D" w:rsidRP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>realizującym potrącenia składek i rat pożyczek wyłącznie w celu realizacji czynności</w:t>
      </w:r>
      <w:r w:rsidR="0036222D" w:rsidRP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 xml:space="preserve">niezbędnych dla obsługi statutowych zadań realizowanych przez </w:t>
      </w:r>
      <w:r w:rsidR="0036222D" w:rsidRPr="0036222D">
        <w:rPr>
          <w:sz w:val="24"/>
          <w:szCs w:val="24"/>
        </w:rPr>
        <w:t>MKZP przy Oświacie Miejskiej w Otwocku.</w:t>
      </w:r>
    </w:p>
    <w:p w:rsidR="002E688C" w:rsidRPr="0036222D" w:rsidRDefault="002E688C" w:rsidP="0036222D">
      <w:pPr>
        <w:pStyle w:val="Akapitzlist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36222D">
        <w:rPr>
          <w:sz w:val="24"/>
          <w:szCs w:val="24"/>
        </w:rPr>
        <w:t>Dane udostępnione przez Panią/Pana nie będą podlegały profilowaniu.</w:t>
      </w:r>
    </w:p>
    <w:p w:rsidR="002E688C" w:rsidRPr="0036222D" w:rsidRDefault="002E688C" w:rsidP="0036222D">
      <w:pPr>
        <w:pStyle w:val="Akapitzlist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36222D">
        <w:rPr>
          <w:sz w:val="24"/>
          <w:szCs w:val="24"/>
        </w:rPr>
        <w:t>Administrator danych nie będzie przekazywał danych osobowych do państwa trzeciego lub</w:t>
      </w:r>
      <w:r w:rsidR="0036222D" w:rsidRP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>organizacji międzynarodowej.</w:t>
      </w:r>
    </w:p>
    <w:p w:rsidR="002E688C" w:rsidRPr="0036222D" w:rsidRDefault="002E688C" w:rsidP="0036222D">
      <w:pPr>
        <w:pStyle w:val="Akapitzlist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36222D">
        <w:rPr>
          <w:sz w:val="24"/>
          <w:szCs w:val="24"/>
        </w:rPr>
        <w:t>Pani/Pana dane osobowe zostały zebrane w czasie trwania członkostwa w Międzyzakładowej</w:t>
      </w:r>
      <w:r w:rsidR="0036222D" w:rsidRPr="0036222D">
        <w:rPr>
          <w:sz w:val="24"/>
          <w:szCs w:val="24"/>
        </w:rPr>
        <w:t xml:space="preserve"> </w:t>
      </w:r>
      <w:r w:rsidRPr="0036222D">
        <w:rPr>
          <w:sz w:val="24"/>
          <w:szCs w:val="24"/>
        </w:rPr>
        <w:t xml:space="preserve">Kasie Zapomogowo - Pożyczkowej przy </w:t>
      </w:r>
      <w:r w:rsidR="0036222D" w:rsidRPr="0036222D">
        <w:rPr>
          <w:sz w:val="24"/>
          <w:szCs w:val="24"/>
        </w:rPr>
        <w:t xml:space="preserve">Oświacie Miejskiej w Otwocku. </w:t>
      </w:r>
    </w:p>
    <w:p w:rsidR="002E688C" w:rsidRDefault="007F21E2" w:rsidP="007F21E2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……….…………………………</w:t>
      </w:r>
    </w:p>
    <w:p w:rsidR="007F21E2" w:rsidRDefault="007F21E2" w:rsidP="00005F91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Zapoznałam się/Zapoznałem się</w:t>
      </w:r>
    </w:p>
    <w:p w:rsidR="00C55E83" w:rsidRPr="00C55E83" w:rsidRDefault="00C55E83" w:rsidP="00C55E83">
      <w:pPr>
        <w:spacing w:after="200" w:line="276" w:lineRule="auto"/>
        <w:jc w:val="right"/>
        <w:rPr>
          <w:rFonts w:eastAsiaTheme="minorHAnsi"/>
          <w:i/>
          <w:sz w:val="24"/>
          <w:szCs w:val="24"/>
          <w:lang w:eastAsia="en-US"/>
        </w:rPr>
      </w:pPr>
      <w:r w:rsidRPr="00C55E83">
        <w:rPr>
          <w:rFonts w:eastAsiaTheme="minorHAnsi"/>
          <w:i/>
          <w:sz w:val="24"/>
          <w:szCs w:val="24"/>
          <w:lang w:eastAsia="en-US"/>
        </w:rPr>
        <w:lastRenderedPageBreak/>
        <w:t>Załącznik nr 1</w:t>
      </w:r>
    </w:p>
    <w:p w:rsidR="00C55E83" w:rsidRPr="00C55E83" w:rsidRDefault="00C55E83" w:rsidP="00C55E8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55E83" w:rsidRPr="00C55E83" w:rsidRDefault="00C55E83" w:rsidP="00C55E8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55E83">
        <w:rPr>
          <w:rFonts w:eastAsiaTheme="minorHAnsi"/>
          <w:b/>
          <w:sz w:val="24"/>
          <w:szCs w:val="24"/>
          <w:lang w:eastAsia="en-US"/>
        </w:rPr>
        <w:t>WYRAŻENIE ZGODY NA PRZETWARZANIE DANYCH OSOBOWYCH</w:t>
      </w:r>
    </w:p>
    <w:p w:rsidR="00C55E83" w:rsidRPr="00C55E83" w:rsidRDefault="00C55E83" w:rsidP="00C55E8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55E83">
        <w:rPr>
          <w:rFonts w:eastAsiaTheme="minorHAnsi"/>
          <w:b/>
          <w:sz w:val="24"/>
          <w:szCs w:val="24"/>
          <w:lang w:eastAsia="en-US"/>
        </w:rPr>
        <w:t>PRZEZ MIĘDZYZAKŁADOWĄ KASĘ ZAPOMOGOWO – POŻYCZKOWĄ</w:t>
      </w:r>
    </w:p>
    <w:p w:rsidR="00C55E83" w:rsidRPr="00C55E83" w:rsidRDefault="00C55E83" w:rsidP="00C55E8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55E83">
        <w:rPr>
          <w:rFonts w:eastAsiaTheme="minorHAnsi"/>
          <w:b/>
          <w:sz w:val="24"/>
          <w:szCs w:val="24"/>
          <w:lang w:eastAsia="en-US"/>
        </w:rPr>
        <w:t>PRZY OŚWIACIE MIEJSKIEJ W OTWOCKU</w:t>
      </w:r>
    </w:p>
    <w:p w:rsidR="00C55E83" w:rsidRPr="00C55E83" w:rsidRDefault="00C55E83" w:rsidP="00C55E8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55E83" w:rsidRPr="00C55E83" w:rsidRDefault="00C55E83" w:rsidP="00C55E83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55E83">
        <w:rPr>
          <w:rFonts w:eastAsiaTheme="minorHAnsi"/>
          <w:sz w:val="24"/>
          <w:szCs w:val="24"/>
          <w:lang w:eastAsia="en-US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</w:t>
      </w:r>
      <w:r w:rsidRPr="00C55E83">
        <w:rPr>
          <w:rFonts w:eastAsiaTheme="minorHAnsi"/>
          <w:b/>
          <w:sz w:val="24"/>
          <w:szCs w:val="24"/>
          <w:lang w:eastAsia="en-US"/>
        </w:rPr>
        <w:t>wyrażam zgodę</w:t>
      </w:r>
      <w:r w:rsidRPr="00C55E83">
        <w:rPr>
          <w:rFonts w:eastAsiaTheme="minorHAnsi"/>
          <w:sz w:val="24"/>
          <w:szCs w:val="24"/>
          <w:lang w:eastAsia="en-US"/>
        </w:rPr>
        <w:t xml:space="preserve"> na przetwarzanie moich danych osobowych przez Międzyzakładową Kasę Zapomogowo – Pożyczkową działająca przy Oświacie Miejskiej w Otwocku w zakresie zawartych w deklaracji przystąpienia do MKZP i wniosku o pożyczkę oraz danych dotyczących wysokości potrąceń i numeru konta bankowego.</w:t>
      </w:r>
    </w:p>
    <w:p w:rsidR="00C55E83" w:rsidRPr="00C55E83" w:rsidRDefault="00C55E83" w:rsidP="00C55E83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55E83">
        <w:rPr>
          <w:rFonts w:eastAsiaTheme="minorHAnsi"/>
          <w:sz w:val="24"/>
          <w:szCs w:val="24"/>
          <w:lang w:eastAsia="en-US"/>
        </w:rPr>
        <w:t xml:space="preserve">Jednocześnie </w:t>
      </w:r>
      <w:r w:rsidRPr="00C55E83">
        <w:rPr>
          <w:rFonts w:eastAsiaTheme="minorHAnsi"/>
          <w:b/>
          <w:sz w:val="24"/>
          <w:szCs w:val="24"/>
          <w:lang w:eastAsia="en-US"/>
        </w:rPr>
        <w:t>wyrażam zgodę</w:t>
      </w:r>
      <w:r w:rsidRPr="00C55E83">
        <w:rPr>
          <w:rFonts w:eastAsiaTheme="minorHAnsi"/>
          <w:sz w:val="24"/>
          <w:szCs w:val="24"/>
          <w:lang w:eastAsia="en-US"/>
        </w:rPr>
        <w:t xml:space="preserve"> na przetwarzanie moich danych przez Oświatę Miejską w postaci imienia i nazwiska, wysokości pożyczki oraz wysokości potrąceń.</w:t>
      </w:r>
    </w:p>
    <w:p w:rsidR="00C55E83" w:rsidRPr="00C55E83" w:rsidRDefault="00C55E83" w:rsidP="00C55E83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55E83">
        <w:rPr>
          <w:rFonts w:eastAsiaTheme="minorHAnsi"/>
          <w:sz w:val="24"/>
          <w:szCs w:val="24"/>
          <w:lang w:eastAsia="en-US"/>
        </w:rPr>
        <w:t>Przetwarzanie danych osobowych, o których mowa wyżej odbywa się w związku z moim członkostwem w Międzyzakładowej Kasie Zapomogowo –</w:t>
      </w:r>
      <w:r w:rsidR="00CC2DA6">
        <w:rPr>
          <w:rFonts w:eastAsiaTheme="minorHAnsi"/>
          <w:sz w:val="24"/>
          <w:szCs w:val="24"/>
          <w:lang w:eastAsia="en-US"/>
        </w:rPr>
        <w:t xml:space="preserve"> </w:t>
      </w:r>
      <w:r w:rsidRPr="00C55E83">
        <w:rPr>
          <w:rFonts w:eastAsiaTheme="minorHAnsi"/>
          <w:sz w:val="24"/>
          <w:szCs w:val="24"/>
          <w:lang w:eastAsia="en-US"/>
        </w:rPr>
        <w:t>Pożyczkowej. Jednocześnie potwierdzam, że wyrażenie przeze mnie zgody jest dobrowolne, konieczne w celu przystąpienia do międzyzakładowej Kasy Zapomogowo Pożyczkowej przy Oświacie Miejskiej.</w:t>
      </w:r>
    </w:p>
    <w:p w:rsidR="00C55E83" w:rsidRPr="00C55E83" w:rsidRDefault="00C55E83" w:rsidP="00C55E83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55E83" w:rsidRPr="00C55E83" w:rsidRDefault="00C55E83" w:rsidP="00C55E83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55E83" w:rsidRPr="00C55E83" w:rsidRDefault="00C55E83" w:rsidP="00C55E83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55E83" w:rsidRPr="00C55E83" w:rsidRDefault="00C55E83" w:rsidP="00C55E83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55E83" w:rsidRPr="00C55E83" w:rsidRDefault="00C55E83" w:rsidP="00C55E83">
      <w:pPr>
        <w:spacing w:line="276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 w:rsidRPr="00C55E83">
        <w:rPr>
          <w:rFonts w:eastAsiaTheme="minorHAnsi"/>
          <w:sz w:val="24"/>
          <w:szCs w:val="24"/>
          <w:lang w:eastAsia="en-US"/>
        </w:rPr>
        <w:t>…………………………………………</w:t>
      </w:r>
    </w:p>
    <w:p w:rsidR="00C55E83" w:rsidRPr="00C55E83" w:rsidRDefault="00C55E83" w:rsidP="00C55E83">
      <w:pPr>
        <w:spacing w:line="276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 w:rsidRPr="00C55E83">
        <w:rPr>
          <w:rFonts w:eastAsiaTheme="minorHAnsi"/>
          <w:sz w:val="24"/>
          <w:szCs w:val="24"/>
          <w:lang w:eastAsia="en-US"/>
        </w:rPr>
        <w:t>(miejscowość, data i czytelny podpis)</w:t>
      </w:r>
    </w:p>
    <w:p w:rsidR="00C55E83" w:rsidRDefault="00C55E83" w:rsidP="00C55E83">
      <w:pPr>
        <w:pBdr>
          <w:bottom w:val="single" w:sz="12" w:space="1" w:color="auto"/>
        </w:pBd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55E83" w:rsidRDefault="00C55E83" w:rsidP="00C55E83">
      <w:pPr>
        <w:pBdr>
          <w:bottom w:val="single" w:sz="12" w:space="1" w:color="auto"/>
        </w:pBd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55E83" w:rsidRPr="00C55E83" w:rsidRDefault="00C55E83" w:rsidP="00C55E83">
      <w:pPr>
        <w:pBdr>
          <w:bottom w:val="single" w:sz="12" w:space="1" w:color="auto"/>
        </w:pBd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55E83" w:rsidRPr="00C55E83" w:rsidRDefault="00C55E83" w:rsidP="00C55E83">
      <w:pPr>
        <w:pBdr>
          <w:bottom w:val="single" w:sz="12" w:space="1" w:color="auto"/>
        </w:pBd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55E83" w:rsidRPr="00C55E83" w:rsidRDefault="00C55E83" w:rsidP="00C55E83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C55E83">
        <w:rPr>
          <w:rFonts w:eastAsiaTheme="minorHAnsi"/>
          <w:sz w:val="24"/>
          <w:szCs w:val="24"/>
          <w:lang w:eastAsia="en-US"/>
        </w:rPr>
        <w:t>Zgodnie z Rozporządzeniem Parlamentu Europejskiego i Rady UE 2016/679 z dnia 27.04.2016 r. w sprawie ochrony osób fizycznych w związku z przetwarzaniem danych osobowych i w sprawie swobodnego przepływu takich danych MKZP przy Oświacie Miejskiej w Otwocku informuję, że Klauzula Informacyjna o zasadach przetwarzania danych osobowych członków MKZP jest umieszczona na stronie Oświaty Miejskiej w Otwocku.</w:t>
      </w:r>
    </w:p>
    <w:p w:rsidR="00C55E83" w:rsidRPr="00005F91" w:rsidRDefault="00C55E83" w:rsidP="00005F91">
      <w:pPr>
        <w:pStyle w:val="Akapitzlist"/>
        <w:jc w:val="right"/>
        <w:rPr>
          <w:sz w:val="24"/>
          <w:szCs w:val="24"/>
        </w:rPr>
      </w:pPr>
    </w:p>
    <w:sectPr w:rsidR="00C55E83" w:rsidRPr="00005F91" w:rsidSect="007F21E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F66"/>
    <w:multiLevelType w:val="hybridMultilevel"/>
    <w:tmpl w:val="D3F2A246"/>
    <w:lvl w:ilvl="0" w:tplc="A2680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64263"/>
    <w:multiLevelType w:val="hybridMultilevel"/>
    <w:tmpl w:val="30A20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1B3F"/>
    <w:multiLevelType w:val="hybridMultilevel"/>
    <w:tmpl w:val="C61EDEC0"/>
    <w:lvl w:ilvl="0" w:tplc="86E43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70AC4"/>
    <w:multiLevelType w:val="hybridMultilevel"/>
    <w:tmpl w:val="EDB02DD6"/>
    <w:lvl w:ilvl="0" w:tplc="61464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6063FE"/>
    <w:multiLevelType w:val="hybridMultilevel"/>
    <w:tmpl w:val="DE505A14"/>
    <w:lvl w:ilvl="0" w:tplc="4DB8F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C472C4"/>
    <w:multiLevelType w:val="hybridMultilevel"/>
    <w:tmpl w:val="0B3E83B6"/>
    <w:lvl w:ilvl="0" w:tplc="93FE0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5A"/>
    <w:rsid w:val="00005F91"/>
    <w:rsid w:val="00041085"/>
    <w:rsid w:val="00130985"/>
    <w:rsid w:val="00194649"/>
    <w:rsid w:val="001F7300"/>
    <w:rsid w:val="002E688C"/>
    <w:rsid w:val="0036222D"/>
    <w:rsid w:val="00476E47"/>
    <w:rsid w:val="00577E9D"/>
    <w:rsid w:val="005B7B48"/>
    <w:rsid w:val="006D115A"/>
    <w:rsid w:val="006F03E5"/>
    <w:rsid w:val="0078720F"/>
    <w:rsid w:val="007F21E2"/>
    <w:rsid w:val="009137E4"/>
    <w:rsid w:val="00930690"/>
    <w:rsid w:val="00BD22B4"/>
    <w:rsid w:val="00C55E83"/>
    <w:rsid w:val="00CB67A3"/>
    <w:rsid w:val="00CC2DA6"/>
    <w:rsid w:val="00DD4571"/>
    <w:rsid w:val="00EB21FE"/>
    <w:rsid w:val="00F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jaworska-tur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F0426DE3</Template>
  <TotalTime>83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dgaska</dc:creator>
  <cp:keywords/>
  <dc:description/>
  <cp:lastModifiedBy>dgaska</cp:lastModifiedBy>
  <cp:revision>17</cp:revision>
  <dcterms:created xsi:type="dcterms:W3CDTF">2022-03-09T13:34:00Z</dcterms:created>
  <dcterms:modified xsi:type="dcterms:W3CDTF">2023-02-09T14:16:00Z</dcterms:modified>
</cp:coreProperties>
</file>