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5" w:rsidRPr="002840DC" w:rsidRDefault="009B4425" w:rsidP="009B442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840DC">
        <w:rPr>
          <w:rFonts w:eastAsia="Times New Roman" w:cstheme="minorHAnsi"/>
          <w:u w:val="single"/>
          <w:lang w:eastAsia="pl-PL"/>
        </w:rPr>
        <w:t>Podstawa prawna:</w:t>
      </w:r>
    </w:p>
    <w:p w:rsidR="009B4425" w:rsidRPr="002840DC" w:rsidRDefault="009B4425" w:rsidP="009B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840DC">
        <w:rPr>
          <w:rFonts w:eastAsia="Times New Roman" w:cstheme="minorHAnsi"/>
          <w:lang w:eastAsia="pl-PL"/>
        </w:rPr>
        <w:t>Ustawa z dnia 26 stycznia 1982 r. Karta N</w:t>
      </w:r>
      <w:r w:rsidR="009D5D8E">
        <w:rPr>
          <w:rFonts w:eastAsia="Times New Roman" w:cstheme="minorHAnsi"/>
          <w:lang w:eastAsia="pl-PL"/>
        </w:rPr>
        <w:t>auczyciela ( t. j. Dz. U. z 2023 r. poz. 984, 1234, 1586, 1672</w:t>
      </w:r>
      <w:r w:rsidRPr="002840DC">
        <w:rPr>
          <w:rFonts w:eastAsia="Times New Roman" w:cstheme="minorHAnsi"/>
          <w:lang w:eastAsia="pl-PL"/>
        </w:rPr>
        <w:t>) ;</w:t>
      </w:r>
    </w:p>
    <w:p w:rsidR="009B4425" w:rsidRPr="002840DC" w:rsidRDefault="009B4425" w:rsidP="009B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840DC">
        <w:rPr>
          <w:rFonts w:eastAsia="Times New Roman" w:cstheme="minorHAnsi"/>
          <w:lang w:eastAsia="pl-PL"/>
        </w:rPr>
        <w:t>Rozporządzenie Mini</w:t>
      </w:r>
      <w:r w:rsidR="009D5D8E">
        <w:rPr>
          <w:rFonts w:eastAsia="Times New Roman" w:cstheme="minorHAnsi"/>
          <w:lang w:eastAsia="pl-PL"/>
        </w:rPr>
        <w:t>stra Edukacji Narodowej z dnia 6 września 2022</w:t>
      </w:r>
      <w:r w:rsidRPr="002840DC">
        <w:rPr>
          <w:rFonts w:eastAsia="Times New Roman" w:cstheme="minorHAnsi"/>
          <w:lang w:eastAsia="pl-PL"/>
        </w:rPr>
        <w:t xml:space="preserve"> r. – w sprawie </w:t>
      </w:r>
      <w:bookmarkStart w:id="0" w:name="_GoBack"/>
      <w:bookmarkEnd w:id="0"/>
      <w:r w:rsidRPr="002840DC">
        <w:rPr>
          <w:rFonts w:eastAsia="Times New Roman" w:cstheme="minorHAnsi"/>
          <w:lang w:eastAsia="pl-PL"/>
        </w:rPr>
        <w:t xml:space="preserve">uzyskiwania stopni awansu zawodowego przez </w:t>
      </w:r>
      <w:r w:rsidR="009D5D8E">
        <w:rPr>
          <w:rFonts w:eastAsia="Times New Roman" w:cstheme="minorHAnsi"/>
          <w:lang w:eastAsia="pl-PL"/>
        </w:rPr>
        <w:t>nauczycieli (t. j. Dz. U. z 2022 r., poz. 1914</w:t>
      </w:r>
      <w:r w:rsidRPr="002840DC">
        <w:rPr>
          <w:rFonts w:eastAsia="Times New Roman" w:cstheme="minorHAnsi"/>
          <w:lang w:eastAsia="pl-PL"/>
        </w:rPr>
        <w:t>);</w:t>
      </w:r>
    </w:p>
    <w:p w:rsidR="0004112F" w:rsidRDefault="0004112F"/>
    <w:sectPr w:rsidR="0004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98E"/>
    <w:multiLevelType w:val="multilevel"/>
    <w:tmpl w:val="523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5"/>
    <w:rsid w:val="0004112F"/>
    <w:rsid w:val="002840DC"/>
    <w:rsid w:val="009B4425"/>
    <w:rsid w:val="009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2CBC-B32C-4FC1-90FB-3CDAEB6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6E810D3D</Template>
  <TotalTime>11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Chmielewska</dc:creator>
  <cp:keywords/>
  <dc:description/>
  <cp:lastModifiedBy>Kinga Chmielewska</cp:lastModifiedBy>
  <cp:revision>3</cp:revision>
  <cp:lastPrinted>2023-01-27T10:27:00Z</cp:lastPrinted>
  <dcterms:created xsi:type="dcterms:W3CDTF">2023-01-27T10:21:00Z</dcterms:created>
  <dcterms:modified xsi:type="dcterms:W3CDTF">2023-09-08T07:26:00Z</dcterms:modified>
</cp:coreProperties>
</file>